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105"/>
      </w:tblGrid>
      <w:tr w:rsidR="00A81527" w:rsidRPr="00F8636A" w:rsidTr="000D747F">
        <w:trPr>
          <w:trHeight w:val="224"/>
        </w:trPr>
        <w:tc>
          <w:tcPr>
            <w:tcW w:w="2870" w:type="pct"/>
            <w:vMerge w:val="restart"/>
            <w:vAlign w:val="center"/>
          </w:tcPr>
          <w:p w:rsidR="00A81527" w:rsidRPr="00A81527" w:rsidRDefault="00A81527" w:rsidP="00F368F6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A81527">
              <w:rPr>
                <w:rFonts w:ascii="Arial" w:hAnsi="Arial" w:cs="Arial"/>
                <w:b/>
                <w:sz w:val="20"/>
              </w:rPr>
              <w:t xml:space="preserve">WNIOSEK O </w:t>
            </w:r>
            <w:r w:rsidR="000D747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UPRAWNIENIE"/>
                    <w:listEntry w:val="NADZÓR"/>
                    <w:listEntry w:val="PONOWNE UPRAWNIENIE"/>
                    <w:listEntry w:val="ROZSZERZENIE ZAKRESU UPRAWNIENIA"/>
                    <w:listEntry w:val="ZMIANĘ DANYCH OSOBOWYCH"/>
                    <w:listEntry w:val="ZMIANĘ DANYCH DOT. PRACODAWCY"/>
                    <w:listEntry w:val="WZNOWIENIE UPRAWNIENIA"/>
                    <w:listEntry w:val="OGRANICZENIE ZAKRESU UPRAWNIENIA"/>
                    <w:listEntry w:val="ZAWIESZENIE UPRAWNIENIA"/>
                  </w:ddList>
                </w:ffData>
              </w:fldChar>
            </w:r>
            <w:r w:rsidR="000D747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80216A">
              <w:rPr>
                <w:rFonts w:ascii="Arial" w:hAnsi="Arial" w:cs="Arial"/>
                <w:b/>
                <w:sz w:val="20"/>
              </w:rPr>
            </w:r>
            <w:r w:rsidR="0080216A">
              <w:rPr>
                <w:rFonts w:ascii="Arial" w:hAnsi="Arial" w:cs="Arial"/>
                <w:b/>
                <w:sz w:val="20"/>
              </w:rPr>
              <w:fldChar w:fldCharType="separate"/>
            </w:r>
            <w:r w:rsidR="000D747F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A81527" w:rsidRPr="00F8636A" w:rsidRDefault="000D747F" w:rsidP="00E12A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CZA"/>
                    <w:listEntry w:val="OPERATORA URZĄDZEŃ SPAWALNICZYCH"/>
                    <w:listEntry w:val="NASTAWIACZA URZĄDZEŃ DO ZGRZEWANIA"/>
                    <w:listEntry w:val="PERSONELU BADAŃ NIENISZCZĄCYCH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80216A">
              <w:rPr>
                <w:rFonts w:ascii="Arial" w:hAnsi="Arial" w:cs="Arial"/>
                <w:b/>
                <w:sz w:val="20"/>
              </w:rPr>
            </w:r>
            <w:r w:rsidR="0080216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30" w:type="pct"/>
            <w:vAlign w:val="center"/>
          </w:tcPr>
          <w:p w:rsidR="00A81527" w:rsidRPr="006B4138" w:rsidRDefault="00A81527" w:rsidP="006B4138">
            <w:pPr>
              <w:rPr>
                <w:rFonts w:ascii="Arial" w:hAnsi="Arial" w:cs="Arial"/>
                <w:sz w:val="16"/>
                <w:szCs w:val="16"/>
              </w:rPr>
            </w:pPr>
            <w:r w:rsidRPr="00D25B6A">
              <w:rPr>
                <w:rFonts w:ascii="Arial" w:hAnsi="Arial" w:cs="Arial"/>
                <w:sz w:val="16"/>
                <w:szCs w:val="16"/>
              </w:rPr>
              <w:t>Wysłać na adres:</w:t>
            </w:r>
          </w:p>
        </w:tc>
      </w:tr>
      <w:tr w:rsidR="00A81527" w:rsidRPr="00F8636A" w:rsidTr="000D747F">
        <w:trPr>
          <w:trHeight w:val="224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b/>
                <w:sz w:val="20"/>
              </w:rPr>
            </w:pPr>
            <w:bookmarkStart w:id="1" w:name="Dropdown8"/>
          </w:p>
        </w:tc>
        <w:bookmarkEnd w:id="1"/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pStyle w:val="Nagwek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20"/>
                <w:szCs w:val="20"/>
              </w:rPr>
              <w:t>TRANSPORTOWY DOZÓR TECHNICZNY</w:t>
            </w:r>
          </w:p>
          <w:p w:rsidR="00A81527" w:rsidRPr="0074700E" w:rsidRDefault="00A81527" w:rsidP="00E12A44">
            <w:pPr>
              <w:pStyle w:val="Nagwek"/>
              <w:rPr>
                <w:rFonts w:ascii="Arial" w:hAnsi="Arial" w:cs="Arial"/>
                <w:b/>
                <w:sz w:val="18"/>
                <w:szCs w:val="20"/>
              </w:rPr>
            </w:pPr>
            <w:r w:rsidRPr="0074700E">
              <w:rPr>
                <w:rFonts w:ascii="Arial" w:hAnsi="Arial" w:cs="Arial"/>
                <w:b/>
                <w:sz w:val="20"/>
                <w:szCs w:val="20"/>
              </w:rPr>
              <w:t>Jednostka Notyfikowana ID 1468</w:t>
            </w:r>
          </w:p>
        </w:tc>
      </w:tr>
      <w:tr w:rsidR="00A81527" w:rsidRPr="00F8636A" w:rsidTr="000D747F">
        <w:trPr>
          <w:trHeight w:val="223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Puławska 125</w:t>
            </w:r>
          </w:p>
          <w:p w:rsidR="00A81527" w:rsidRPr="00BF3FEF" w:rsidRDefault="00A81527" w:rsidP="000D747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707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 Warszawa</w:t>
            </w:r>
          </w:p>
        </w:tc>
      </w:tr>
    </w:tbl>
    <w:p w:rsidR="00087AA8" w:rsidRDefault="00087AA8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163"/>
        <w:gridCol w:w="822"/>
        <w:gridCol w:w="1275"/>
        <w:gridCol w:w="520"/>
        <w:gridCol w:w="3022"/>
      </w:tblGrid>
      <w:tr w:rsidR="000D747F" w:rsidRPr="00F8636A" w:rsidTr="00943A76">
        <w:trPr>
          <w:trHeight w:val="22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D747F" w:rsidRPr="00C73880" w:rsidRDefault="000D747F" w:rsidP="00943A7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Informacje o wnioskującym</w:t>
            </w:r>
          </w:p>
        </w:tc>
      </w:tr>
      <w:tr w:rsidR="000D747F" w:rsidRPr="00F8636A" w:rsidTr="00943A76">
        <w:trPr>
          <w:trHeight w:val="242"/>
        </w:trPr>
        <w:tc>
          <w:tcPr>
            <w:tcW w:w="2072" w:type="pct"/>
            <w:gridSpan w:val="2"/>
            <w:shd w:val="clear" w:color="auto" w:fill="D9D9D9"/>
            <w:vAlign w:val="center"/>
          </w:tcPr>
          <w:p w:rsidR="000D747F" w:rsidRPr="00C7388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n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azwisko*</w:t>
            </w:r>
          </w:p>
        </w:tc>
        <w:tc>
          <w:tcPr>
            <w:tcW w:w="1359" w:type="pct"/>
            <w:gridSpan w:val="3"/>
            <w:shd w:val="clear" w:color="auto" w:fill="D9D9D9"/>
            <w:vAlign w:val="center"/>
          </w:tcPr>
          <w:p w:rsidR="000D747F" w:rsidRPr="00ED4032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PESEL lub data urodzenia dla wnioskujących nie posiadających numeru PESEL*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0D747F" w:rsidRPr="00ED4032" w:rsidRDefault="000D747F" w:rsidP="00943A7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Miejsce urodzenia*</w:t>
            </w:r>
          </w:p>
        </w:tc>
      </w:tr>
      <w:tr w:rsidR="000D747F" w:rsidRPr="00C2359D" w:rsidTr="004B63C6">
        <w:trPr>
          <w:trHeight w:val="454"/>
        </w:trPr>
        <w:tc>
          <w:tcPr>
            <w:tcW w:w="2072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E86130" w:rsidTr="00943A76">
        <w:trPr>
          <w:trHeight w:val="244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Adres zamieszkania*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 (jeżeli inny niż adres zamieszkania)</w:t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Status zatrudnienia*</w:t>
            </w:r>
          </w:p>
        </w:tc>
        <w:tc>
          <w:tcPr>
            <w:tcW w:w="2501" w:type="pct"/>
            <w:gridSpan w:val="3"/>
            <w:vAlign w:val="center"/>
          </w:tcPr>
          <w:p w:rsidR="000D747F" w:rsidRDefault="000D747F" w:rsidP="00943A7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sz w:val="16"/>
                <w:szCs w:val="16"/>
              </w:rPr>
            </w:r>
            <w:r w:rsidR="0080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pracownik najemny pracodawcy wskazanego w pkt</w:t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738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747F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sz w:val="16"/>
                <w:szCs w:val="16"/>
              </w:rPr>
            </w:r>
            <w:r w:rsidR="0080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działalność gospodarcza jak w pkt III.;</w:t>
            </w:r>
          </w:p>
          <w:p w:rsidR="000D747F" w:rsidRPr="00C73880" w:rsidRDefault="000D747F" w:rsidP="00943A7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sz w:val="16"/>
                <w:szCs w:val="16"/>
              </w:rPr>
            </w:r>
            <w:r w:rsidR="0080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bezrobotny</w:t>
            </w:r>
          </w:p>
        </w:tc>
      </w:tr>
      <w:tr w:rsidR="000D747F" w:rsidRPr="00F8636A" w:rsidTr="00943A76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tel. lub fax</w:t>
            </w:r>
          </w:p>
        </w:tc>
        <w:tc>
          <w:tcPr>
            <w:tcW w:w="183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AA8" w:rsidRPr="004B63C6" w:rsidRDefault="0063377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4"/>
        <w:gridCol w:w="4817"/>
      </w:tblGrid>
      <w:tr w:rsidR="00607257" w:rsidRPr="00F8636A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607257" w:rsidRPr="00C73880" w:rsidRDefault="00607257" w:rsidP="00921185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D0063" w:rsidRPr="00C73880">
              <w:rPr>
                <w:rFonts w:ascii="Arial" w:hAnsi="Arial" w:cs="Arial"/>
                <w:b/>
                <w:sz w:val="16"/>
                <w:szCs w:val="16"/>
              </w:rPr>
              <w:t>Informacje o płatniku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607257" w:rsidRPr="00C73880" w:rsidRDefault="005D0063" w:rsidP="004F2D57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  <w:t>Informacje o pracodawcy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/działalności gospodarczej</w:t>
            </w:r>
            <w:r w:rsidR="001B43F1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D0063" w:rsidRPr="00C2359D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adres, NIP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</w:t>
            </w:r>
          </w:p>
        </w:tc>
      </w:tr>
      <w:tr w:rsidR="005D0063" w:rsidRPr="00F8636A" w:rsidTr="0031375E">
        <w:trPr>
          <w:trHeight w:val="836"/>
        </w:trPr>
        <w:tc>
          <w:tcPr>
            <w:tcW w:w="2499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063" w:rsidRPr="00C2359D" w:rsidTr="0031375E">
        <w:trPr>
          <w:trHeight w:val="191"/>
        </w:trPr>
        <w:tc>
          <w:tcPr>
            <w:tcW w:w="2499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  <w:tc>
          <w:tcPr>
            <w:tcW w:w="250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</w:tr>
      <w:tr w:rsidR="00F112C1" w:rsidRPr="00F8636A" w:rsidTr="004B63C6">
        <w:trPr>
          <w:trHeight w:val="283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07257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75B" w:rsidRPr="004B63C6" w:rsidRDefault="007B775B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29"/>
        <w:gridCol w:w="6202"/>
      </w:tblGrid>
      <w:tr w:rsidR="007B775B" w:rsidRPr="00C2359D" w:rsidTr="0031375E">
        <w:trPr>
          <w:trHeight w:val="228"/>
        </w:trPr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7B775B" w:rsidRPr="007B775B" w:rsidRDefault="007B775B" w:rsidP="00F112C1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Ad</w:t>
            </w:r>
            <w:r w:rsidR="004E3E3E"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res e-mail, na który mają zostać</w:t>
            </w: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 przesłane wyniki egzaminu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:</w:t>
            </w:r>
          </w:p>
        </w:tc>
        <w:tc>
          <w:tcPr>
            <w:tcW w:w="3220" w:type="pct"/>
            <w:shd w:val="clear" w:color="auto" w:fill="auto"/>
            <w:vAlign w:val="center"/>
          </w:tcPr>
          <w:p w:rsidR="007B775B" w:rsidRPr="00431DF5" w:rsidRDefault="003E7279" w:rsidP="00655A5B">
            <w:pPr>
              <w:rPr>
                <w:rFonts w:ascii="Arial" w:hAnsi="Arial" w:cs="Arial"/>
                <w:sz w:val="16"/>
                <w:szCs w:val="16"/>
              </w:rPr>
            </w:pPr>
            <w:r w:rsidRPr="00431D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775B" w:rsidRPr="00431D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1DF5">
              <w:rPr>
                <w:rFonts w:ascii="Arial" w:hAnsi="Arial" w:cs="Arial"/>
                <w:sz w:val="16"/>
                <w:szCs w:val="16"/>
              </w:rPr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54E" w:rsidRPr="004B63C6" w:rsidRDefault="000B054E" w:rsidP="0063377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0B054E" w:rsidRPr="00AE1A44" w:rsidTr="00814000">
        <w:trPr>
          <w:trHeight w:val="283"/>
        </w:trPr>
        <w:tc>
          <w:tcPr>
            <w:tcW w:w="9853" w:type="dxa"/>
          </w:tcPr>
          <w:p w:rsidR="000B054E" w:rsidRPr="00E86130" w:rsidRDefault="000B054E" w:rsidP="00F368F6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Dokumenty (pisma, </w:t>
            </w:r>
            <w:r w:rsidR="00F368F6">
              <w:rPr>
                <w:rFonts w:ascii="Arial" w:hAnsi="Arial" w:cs="Arial"/>
                <w:b/>
                <w:sz w:val="16"/>
                <w:szCs w:val="16"/>
                <w:lang w:val="nl-NL"/>
              </w:rPr>
              <w:t>decyzje, uprawnienia</w:t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>) proszę przesłać na adres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:</w:t>
            </w:r>
          </w:p>
        </w:tc>
      </w:tr>
      <w:tr w:rsidR="00814000" w:rsidRPr="00AE1A44" w:rsidTr="004B63C6">
        <w:trPr>
          <w:trHeight w:val="283"/>
        </w:trPr>
        <w:tc>
          <w:tcPr>
            <w:tcW w:w="9853" w:type="dxa"/>
          </w:tcPr>
          <w:p w:rsidR="00814000" w:rsidRPr="00814000" w:rsidRDefault="00814000" w:rsidP="00814000">
            <w:pPr>
              <w:spacing w:before="60"/>
              <w:ind w:left="357" w:hanging="357"/>
              <w:jc w:val="both"/>
              <w:rPr>
                <w:rFonts w:ascii="Arial" w:hAnsi="Arial" w:cs="Arial"/>
                <w:sz w:val="16"/>
                <w:szCs w:val="6"/>
              </w:rPr>
            </w:pP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80216A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wnioskującego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80216A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płatnika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80216A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  <w:lang w:val="nl-NL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pracodawcy</w:t>
            </w:r>
          </w:p>
        </w:tc>
      </w:tr>
    </w:tbl>
    <w:p w:rsidR="000B054E" w:rsidRPr="004B63C6" w:rsidRDefault="000B054E" w:rsidP="004B63C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628"/>
        <w:gridCol w:w="2550"/>
      </w:tblGrid>
      <w:tr w:rsidR="00FD0041" w:rsidRPr="00431DF5" w:rsidTr="000D747F">
        <w:trPr>
          <w:trHeight w:hRule="exact" w:val="283"/>
        </w:trPr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D0041" w:rsidRPr="000F3D6F" w:rsidRDefault="00FD0041" w:rsidP="00DE731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Załączniki do wniosku </w:t>
            </w:r>
            <w:r w:rsidRPr="00C73880">
              <w:rPr>
                <w:rFonts w:ascii="Arial" w:hAnsi="Arial" w:cs="Arial"/>
                <w:sz w:val="12"/>
                <w:szCs w:val="12"/>
                <w:lang w:val="nl-NL"/>
              </w:rPr>
              <w:t>(</w:t>
            </w:r>
            <w:r w:rsidRPr="00C73880">
              <w:rPr>
                <w:rFonts w:ascii="Arial" w:hAnsi="Arial" w:cs="Arial"/>
                <w:sz w:val="12"/>
                <w:szCs w:val="12"/>
              </w:rPr>
              <w:t>zaznacz właściwe)</w:t>
            </w:r>
          </w:p>
        </w:tc>
        <w:tc>
          <w:tcPr>
            <w:tcW w:w="1323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D0041" w:rsidRPr="00B06964" w:rsidRDefault="00FD0041" w:rsidP="007B2EFC">
            <w:pPr>
              <w:rPr>
                <w:rFonts w:ascii="Arial" w:hAnsi="Arial" w:cs="Arial"/>
                <w:sz w:val="10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 xml:space="preserve">Liczba załączników </w:t>
            </w:r>
            <w:r w:rsidR="007B2EFC">
              <w:rPr>
                <w:rFonts w:ascii="Arial" w:hAnsi="Arial" w:cs="Arial"/>
                <w:sz w:val="12"/>
                <w:szCs w:val="10"/>
              </w:rPr>
              <w:t>A, B lub C</w:t>
            </w:r>
            <w:r w:rsidR="001B43F1" w:rsidRPr="00C73880">
              <w:rPr>
                <w:rFonts w:ascii="Arial" w:hAnsi="Arial" w:cs="Arial"/>
                <w:sz w:val="12"/>
                <w:szCs w:val="10"/>
              </w:rPr>
              <w:t xml:space="preserve"> </w:t>
            </w:r>
            <w:r w:rsidRPr="00C73880">
              <w:rPr>
                <w:rFonts w:ascii="Arial" w:hAnsi="Arial" w:cs="Arial"/>
                <w:sz w:val="12"/>
                <w:szCs w:val="10"/>
              </w:rPr>
              <w:t>do wniosku</w:t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80216A">
              <w:rPr>
                <w:rFonts w:ascii="Arial" w:hAnsi="Arial" w:cs="Arial"/>
                <w:b/>
                <w:sz w:val="14"/>
                <w:szCs w:val="12"/>
              </w:rPr>
            </w:r>
            <w:r w:rsidR="0080216A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badań nieniszczących</w:t>
            </w:r>
            <w:r w:rsidR="00F368F6">
              <w:rPr>
                <w:rFonts w:ascii="Arial" w:hAnsi="Arial" w:cs="Arial"/>
                <w:sz w:val="14"/>
                <w:szCs w:val="12"/>
              </w:rPr>
              <w:t xml:space="preserve"> (dotyczy tylko dyrektywy 2014/68/UE)</w:t>
            </w:r>
          </w:p>
        </w:tc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55A5B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80216A">
              <w:rPr>
                <w:rFonts w:ascii="Arial" w:hAnsi="Arial" w:cs="Arial"/>
                <w:b/>
                <w:sz w:val="14"/>
                <w:szCs w:val="12"/>
              </w:rPr>
            </w:r>
            <w:r w:rsidR="0080216A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7B2EF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B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7B2EFC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Pr="00C73880">
              <w:rPr>
                <w:rFonts w:ascii="Arial" w:hAnsi="Arial" w:cs="Arial"/>
                <w:sz w:val="14"/>
                <w:szCs w:val="12"/>
              </w:rPr>
              <w:t>. Spawacz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442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3225D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80216A">
              <w:rPr>
                <w:rFonts w:ascii="Arial" w:hAnsi="Arial" w:cs="Arial"/>
                <w:b/>
                <w:sz w:val="14"/>
                <w:szCs w:val="12"/>
              </w:rPr>
            </w:r>
            <w:r w:rsidR="0080216A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C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F368F6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="007B2EFC">
              <w:rPr>
                <w:rFonts w:ascii="Arial" w:hAnsi="Arial" w:cs="Arial"/>
                <w:sz w:val="14"/>
                <w:szCs w:val="12"/>
              </w:rPr>
              <w:t xml:space="preserve">. </w:t>
            </w:r>
            <w:r w:rsidRPr="00C73880">
              <w:rPr>
                <w:rFonts w:ascii="Arial" w:hAnsi="Arial" w:cs="Arial"/>
                <w:sz w:val="14"/>
                <w:szCs w:val="12"/>
              </w:rPr>
              <w:t>Operator urządzeń spawaln</w:t>
            </w:r>
            <w:r w:rsidR="00F368F6">
              <w:rPr>
                <w:rFonts w:ascii="Arial" w:hAnsi="Arial" w:cs="Arial"/>
                <w:sz w:val="14"/>
                <w:szCs w:val="12"/>
              </w:rPr>
              <w:t>iczych / Nastawiacz urządzeń do zgrzewania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</w:tbl>
    <w:p w:rsidR="003F217F" w:rsidRPr="004B63C6" w:rsidRDefault="003F217F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2C2798" w:rsidTr="0031375E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C2798" w:rsidRPr="00431DF5" w:rsidRDefault="001D3C57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>.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="00026A32">
              <w:rPr>
                <w:rFonts w:ascii="Arial" w:hAnsi="Arial" w:cs="Arial"/>
                <w:b/>
                <w:sz w:val="16"/>
                <w:szCs w:val="16"/>
                <w:lang w:val="nl-NL"/>
              </w:rPr>
              <w:t>Zobowiązania wnioskującego</w:t>
            </w:r>
          </w:p>
        </w:tc>
      </w:tr>
      <w:tr w:rsidR="005772C5" w:rsidTr="000D747F">
        <w:trPr>
          <w:trHeight w:val="357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72C5" w:rsidRPr="005772C5" w:rsidRDefault="005772C5" w:rsidP="00C4390E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Zobowiązuję się: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spełnić wymagania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programu uprawniania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dostarczyć wszelkie informacje potrzebne do oceny oraz przestrzegać od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powiednich postanowień programu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zachować poufność i nie ujawniać poufnych materiałów egzaminacyjnych ani nie uczestniczyć w nieuczciwych praktykach podczas egzaminu;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po uzyskaniu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deklarować, że jestem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uprawniony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(-a) wyłącznie w zakresie, na jaki udzielono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bezzwłocznie informować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 sprawach mających wpływ na moją zdolność do dalszego spełniania wymagań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zdyskredytować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składać żadnych oświadczeń związanych z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uprawnieniem, które TDT jednostka notyfikowana może uznać za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mylące lub nieuprawnione;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wykorzystywać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wprowadzić w błąd;</w:t>
            </w:r>
          </w:p>
          <w:p w:rsid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informować o zaistniałych reklamacjach w zakresie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2432FB" w:rsidRPr="005772C5" w:rsidRDefault="002432FB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będę poddawał się okresowym nadzorom (jeśli dotyczy);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powstrzymać się od promowania swoje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czasie zawieszenia;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, nie powoływać się w żaden sposób na status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lub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 zaprzestać stosowania wszelkich deklaracji zawierających jakiekolwiek powołanie się na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lub na udzielon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oraz zwrócić wydane przez TDT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jednostkę notyfikowaną</w:t>
            </w:r>
            <w:r w:rsidR="007B2EFC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odpowiednie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</w:p>
          <w:p w:rsidR="005772C5" w:rsidRPr="00DB62E4" w:rsidRDefault="005772C5" w:rsidP="002604B6">
            <w:pPr>
              <w:numPr>
                <w:ilvl w:val="0"/>
                <w:numId w:val="4"/>
              </w:numPr>
              <w:spacing w:after="120"/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DB62E4">
              <w:rPr>
                <w:rFonts w:asciiTheme="minorHAnsi" w:hAnsiTheme="minorHAnsi" w:cstheme="minorHAnsi"/>
                <w:sz w:val="16"/>
                <w:szCs w:val="14"/>
              </w:rPr>
              <w:t>dokonać opłaty przed egzaminem</w:t>
            </w:r>
            <w:r w:rsidR="007D5C4E" w:rsidRPr="00DB62E4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5772C5" w:rsidRDefault="005772C5" w:rsidP="007B61AC">
            <w:pPr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Jestem świadomy zagrożeń dla zdrowia </w:t>
            </w:r>
            <w:r w:rsidR="007B61AC">
              <w:rPr>
                <w:rFonts w:asciiTheme="minorHAnsi" w:hAnsiTheme="minorHAnsi" w:cstheme="minorHAnsi"/>
                <w:b/>
                <w:sz w:val="16"/>
                <w:szCs w:val="14"/>
              </w:rPr>
              <w:t>lub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życia wynikających z przystąpienia do egzaminu i nie będę dochodził ewentualnych roszczeń od</w:t>
            </w:r>
            <w:r w:rsidR="00E86130">
              <w:rPr>
                <w:rFonts w:asciiTheme="minorHAnsi" w:hAnsiTheme="minorHAnsi" w:cstheme="minorHAnsi"/>
                <w:b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Transportowego Dozoru Technicznego.</w:t>
            </w:r>
          </w:p>
          <w:p w:rsidR="000D747F" w:rsidRDefault="000D747F" w:rsidP="000D747F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obserwację egzaminu przez obserwatorów jednostki akredytującej np. PCA.</w:t>
            </w:r>
          </w:p>
          <w:p w:rsidR="000D747F" w:rsidRPr="00C55531" w:rsidRDefault="000D747F" w:rsidP="000D747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udostępnianie przez TDT jednostce akredytującej dokumentów i informacji zawierających moje dane osobowe, w zakresie niezbędnym do przeprowadzenia procesów akredytacji, nadzoru lub ponownej akredytacji.</w:t>
            </w:r>
          </w:p>
        </w:tc>
      </w:tr>
    </w:tbl>
    <w:p w:rsidR="00814000" w:rsidRDefault="00AD1CF7">
      <w:r w:rsidRPr="004F2D57">
        <w:rPr>
          <w:rFonts w:ascii="Arial" w:hAnsi="Arial" w:cs="Arial"/>
          <w:sz w:val="14"/>
          <w:szCs w:val="6"/>
        </w:rPr>
        <w:t>* Dane obowiązkowe</w:t>
      </w:r>
      <w:r w:rsidR="0081400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B62E4" w:rsidRPr="00C73880" w:rsidTr="00BA3933">
        <w:trPr>
          <w:trHeight w:val="283"/>
        </w:trPr>
        <w:tc>
          <w:tcPr>
            <w:tcW w:w="985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DB62E4" w:rsidRPr="00431DF5" w:rsidRDefault="00DB62E4" w:rsidP="00DB62E4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lastRenderedPageBreak/>
              <w:t>VI. Zobowiązania TDT jednostki notyfikowanej</w:t>
            </w:r>
          </w:p>
        </w:tc>
      </w:tr>
      <w:tr w:rsidR="00DB62E4" w:rsidTr="00BA3933">
        <w:trPr>
          <w:trHeight w:val="1366"/>
        </w:trPr>
        <w:tc>
          <w:tcPr>
            <w:tcW w:w="9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62E4" w:rsidRPr="0072359A" w:rsidRDefault="00DB62E4" w:rsidP="00BA39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B62E4" w:rsidRPr="005772C5" w:rsidRDefault="00DB62E4" w:rsidP="00BA3933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TDT zobowiązuje się: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przeprowadzić proces certyfikacji zgodnie ze stosownym programem certyfikacji i procedurami;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udostępniać informacji pozyskanych podczas procesu certyfikacji bez pisemnej zgody wnioskującego, kandyd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ata lub osoby certyfikowanej, o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ile to nie jest zabronione przez prawo oraz z uwzględnieniem zasady zachowania poufności;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uzyskania certyfikacji, wydać certyfikat potwierdzający uzyskaną certyfikację;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nie udzielenia certyfikacji, uczciwie i bezstronnie rozpatrzyć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ewentualne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odwołanie od decyzji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zgodnie z procedurą odwoławczą; </w:t>
            </w:r>
          </w:p>
          <w:p w:rsidR="00DB62E4" w:rsidRPr="0072359A" w:rsidRDefault="00DB62E4" w:rsidP="00DB62E4">
            <w:pPr>
              <w:numPr>
                <w:ilvl w:val="0"/>
                <w:numId w:val="6"/>
              </w:numPr>
              <w:spacing w:after="120"/>
              <w:ind w:left="198" w:hanging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rozpatrzyć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uzasadnione i nieprzekraczające możliwości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prośby wnioskującego o dostosowanie do specjalnych potrzeb wnioskującego: język egzaminu, stopień niesprawności fizycznej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</w:tr>
    </w:tbl>
    <w:p w:rsidR="00DB62E4" w:rsidRPr="00AD1CF7" w:rsidRDefault="00DB62E4">
      <w:pPr>
        <w:rPr>
          <w:rFonts w:ascii="Arial" w:hAnsi="Arial" w:cs="Arial"/>
          <w:sz w:val="14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5772C5" w:rsidRPr="00C73880" w:rsidTr="00DB62E4">
        <w:trPr>
          <w:trHeight w:val="283"/>
        </w:trPr>
        <w:tc>
          <w:tcPr>
            <w:tcW w:w="985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5772C5" w:rsidRDefault="005772C5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DB62E4">
              <w:rPr>
                <w:rFonts w:ascii="Arial" w:hAnsi="Arial" w:cs="Arial"/>
                <w:b/>
                <w:sz w:val="16"/>
                <w:szCs w:val="16"/>
                <w:lang w:val="nl-N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I. Ochrona danych osobowych</w:t>
            </w:r>
          </w:p>
        </w:tc>
      </w:tr>
      <w:tr w:rsidR="005772C5" w:rsidTr="00DB62E4">
        <w:trPr>
          <w:trHeight w:val="283"/>
        </w:trPr>
        <w:tc>
          <w:tcPr>
            <w:tcW w:w="98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E4" w:rsidRPr="009B129F" w:rsidRDefault="00DB62E4" w:rsidP="00DB62E4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Zgodnie z rozporządzeniem Parlamentu Europ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ejskiego i Rady (UE) 2016/679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dnia 27 kwietnia 2016 r. w sprawie ochrony osób fizycznych w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 związku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przetwarzaniem danych osobowych i w sprawie swobodnego przepływu takich danych oraz uchylenia dyrektywy 95/46/WE (ogólne rozporządzenie o ochronie danych) (Dz. Urz. UE L 119 z 04.05.2016, str. 1 z zm.), dalej „RODO”,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TDT, informuje, że:</w:t>
            </w:r>
          </w:p>
          <w:p w:rsidR="00DB62E4" w:rsidRPr="009B129F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administratorem danych osobowych jest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Dyrektor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Transportowego Dozoru Technicznego; dane kontaktow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e: ul. </w:t>
            </w:r>
            <w:r w:rsidR="00E94C7E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Puławska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="00E94C7E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125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br/>
            </w:r>
            <w:r w:rsidR="00E94C7E" w:rsidRPr="00E94C7E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02-707 Warszawa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tel. 22 4902902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hyperlink r:id="rId8" w:history="1">
              <w:r w:rsidR="00A81527" w:rsidRPr="0062788A">
                <w:rPr>
                  <w:rStyle w:val="Hipercze"/>
                  <w:rFonts w:asciiTheme="minorHAnsi" w:hAnsiTheme="minorHAnsi" w:cstheme="minorHAnsi"/>
                  <w:sz w:val="16"/>
                  <w:szCs w:val="14"/>
                  <w:shd w:val="clear" w:color="auto" w:fill="FFFFFF"/>
                </w:rPr>
                <w:t>info@tdt.gov.pl</w:t>
              </w:r>
            </w:hyperlink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kontakt z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Inspektorem Ochrony Danych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Transportowym Dozorze Technicznym możliwy jest pod adresem e-mail: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hyperlink r:id="rId9" w:history="1">
              <w:r w:rsidRPr="00070DE0">
                <w:rPr>
                  <w:rStyle w:val="Hipercze"/>
                  <w:rFonts w:asciiTheme="minorHAnsi" w:hAnsiTheme="minorHAnsi" w:cstheme="minorHAnsi"/>
                  <w:sz w:val="16"/>
                  <w:szCs w:val="14"/>
                </w:rPr>
                <w:t>dane.osobowe@tdt.gov.pl</w:t>
              </w:r>
            </w:hyperlink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dane osobowe przetwarzane będą na podstawie art. 6 ust. 1 lit.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e)</w:t>
            </w:r>
            <w:r w:rsidRPr="005772C5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RODO w celu związanym z realizacją wniosku;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będą przechowywane przez okres oraz w zakresie wymaganym przez przepisy powszechnie obowiązującego prawa;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odniesieniu do danych osobowych decyzje nie będą podejmowane w sposób zautomatyzowany, stosowanie do art. 22 RODO;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jest zapewnione: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15 RODO prawo dostępu do danych osobowych;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16 RODO prawo do sprostowania danych osobowych;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18 RODO prawo żądania od administratora ograniczenia przetwarzania danych osobowych z zastrzeżeniem przypadków, o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któr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ych mowa w art. 18 ust. 2 RODO;</w:t>
            </w:r>
          </w:p>
          <w:p w:rsidR="00DB62E4" w:rsidRPr="00C73880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prawo do wniesienia skargi do Prezesa Urzędu Ochrony Danych Osobowych, gdy przetwarzanie danych osobowych narusza przepisy RODO;</w:t>
            </w:r>
          </w:p>
          <w:p w:rsidR="00DB62E4" w:rsidRPr="000E628D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17 ust. 3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, 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lub e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RODO nie przysługuje prawo do usunięcia danych osobowych;</w:t>
            </w:r>
          </w:p>
          <w:p w:rsidR="00DB62E4" w:rsidRPr="00C73880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20 RODO nie przysługuje prawo do przenoszenia danych osobowych;</w:t>
            </w:r>
          </w:p>
          <w:p w:rsidR="005772C5" w:rsidRPr="005772C5" w:rsidRDefault="00DB62E4" w:rsidP="00DB62E4">
            <w:pPr>
              <w:pStyle w:val="Akapitzlist"/>
              <w:numPr>
                <w:ilvl w:val="0"/>
                <w:numId w:val="9"/>
              </w:numPr>
              <w:spacing w:after="60"/>
              <w:ind w:left="176" w:hanging="176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21 RODO nie przysługuje prawo sprzeciwu, wobec przetwarzania danych osobowych, gdyż podstawą prawną przetwarzania danych osobowych jest art. 6 ust. 1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RODO.</w:t>
            </w:r>
          </w:p>
        </w:tc>
      </w:tr>
    </w:tbl>
    <w:p w:rsidR="004F2D57" w:rsidRPr="004F2D57" w:rsidRDefault="004F2D57" w:rsidP="005B3EA8">
      <w:pPr>
        <w:spacing w:before="120" w:after="120"/>
        <w:rPr>
          <w:rFonts w:asciiTheme="minorHAnsi" w:hAnsiTheme="minorHAnsi" w:cstheme="minorHAnsi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94"/>
        <w:gridCol w:w="2676"/>
        <w:gridCol w:w="2686"/>
      </w:tblGrid>
      <w:tr w:rsidR="008B085B" w:rsidRPr="00F8636A" w:rsidTr="008B085B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468E7">
              <w:rPr>
                <w:rFonts w:ascii="Arial" w:hAnsi="Arial" w:cs="Arial"/>
                <w:b/>
                <w:sz w:val="10"/>
                <w:szCs w:val="10"/>
              </w:rPr>
              <w:t>CZYTELNY PODPIS WNIOSKUJ</w:t>
            </w:r>
            <w:r>
              <w:rPr>
                <w:rFonts w:ascii="Arial" w:hAnsi="Arial" w:cs="Arial"/>
                <w:b/>
                <w:sz w:val="10"/>
                <w:szCs w:val="10"/>
              </w:rPr>
              <w:t>ĄCEGO (jak w pkt I.)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085B" w:rsidRPr="00F8636A" w:rsidRDefault="008B085B" w:rsidP="00B230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F8636A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Wniosek został zarejestrowany pod numerem: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3F217F" w:rsidRDefault="008B085B" w:rsidP="00B23051">
            <w:pPr>
              <w:ind w:left="357" w:hanging="357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  <w:tr w:rsidR="008B085B" w:rsidRPr="00F8636A" w:rsidTr="008B085B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7C0E6A" w:rsidRDefault="008B085B" w:rsidP="00716142">
            <w:pPr>
              <w:rPr>
                <w:rFonts w:ascii="Arial" w:hAnsi="Arial" w:cs="Arial"/>
                <w:sz w:val="12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Data rejestracji: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085B" w:rsidRPr="00F8636A" w:rsidTr="008B085B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 w:rsidRPr="007B42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16A">
              <w:rPr>
                <w:rFonts w:ascii="Arial" w:hAnsi="Arial" w:cs="Arial"/>
                <w:sz w:val="16"/>
                <w:szCs w:val="16"/>
              </w:rPr>
            </w:r>
            <w:r w:rsidR="0080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F4885">
              <w:rPr>
                <w:rFonts w:ascii="Arial" w:hAnsi="Arial" w:cs="Arial"/>
                <w:sz w:val="10"/>
                <w:szCs w:val="10"/>
              </w:rPr>
              <w:t>Niniejszy dokument</w:t>
            </w:r>
            <w:r>
              <w:rPr>
                <w:rFonts w:ascii="Arial" w:hAnsi="Arial" w:cs="Arial"/>
                <w:sz w:val="10"/>
                <w:szCs w:val="10"/>
              </w:rPr>
              <w:t xml:space="preserve"> jest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oryginał</w:t>
            </w:r>
            <w:r>
              <w:rPr>
                <w:rFonts w:ascii="Arial" w:hAnsi="Arial" w:cs="Arial"/>
                <w:sz w:val="10"/>
                <w:szCs w:val="10"/>
              </w:rPr>
              <w:t>em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Wniosk</w:t>
            </w: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przesłanego </w:t>
            </w:r>
            <w:r>
              <w:rPr>
                <w:rFonts w:ascii="Arial" w:hAnsi="Arial" w:cs="Arial"/>
                <w:sz w:val="10"/>
                <w:szCs w:val="10"/>
              </w:rPr>
              <w:t>pocztą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elektroniczn</w:t>
            </w:r>
            <w:r>
              <w:rPr>
                <w:rFonts w:ascii="Arial" w:hAnsi="Arial" w:cs="Arial"/>
                <w:sz w:val="10"/>
                <w:szCs w:val="10"/>
              </w:rPr>
              <w:t>ą w dniu ……………………</w:t>
            </w:r>
          </w:p>
        </w:tc>
      </w:tr>
      <w:tr w:rsidR="008B085B" w:rsidRPr="00F8636A" w:rsidTr="008B085B">
        <w:trPr>
          <w:trHeight w:val="43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390CCD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</w:t>
            </w:r>
            <w:r w:rsidRPr="002F4885">
              <w:rPr>
                <w:rFonts w:ascii="Arial" w:hAnsi="Arial" w:cs="Arial"/>
                <w:sz w:val="12"/>
                <w:szCs w:val="10"/>
              </w:rPr>
              <w:t>odpis Referenta: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35A67" w:rsidRPr="00BF0ACA" w:rsidRDefault="00B35A67" w:rsidP="00BF0ACA">
      <w:pPr>
        <w:jc w:val="both"/>
        <w:rPr>
          <w:rFonts w:ascii="Arial" w:hAnsi="Arial" w:cs="Arial"/>
          <w:sz w:val="6"/>
          <w:szCs w:val="6"/>
        </w:rPr>
      </w:pPr>
    </w:p>
    <w:p w:rsidR="00C810FF" w:rsidRDefault="00C810FF" w:rsidP="00FD2EE9">
      <w:pPr>
        <w:rPr>
          <w:rFonts w:ascii="Arial" w:hAnsi="Arial" w:cs="Arial"/>
          <w:sz w:val="2"/>
          <w:szCs w:val="2"/>
        </w:rPr>
      </w:pPr>
    </w:p>
    <w:sectPr w:rsidR="00C810FF" w:rsidSect="00D774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6A" w:rsidRDefault="0080216A">
      <w:r>
        <w:separator/>
      </w:r>
    </w:p>
  </w:endnote>
  <w:endnote w:type="continuationSeparator" w:id="0">
    <w:p w:rsidR="0080216A" w:rsidRDefault="008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AF" w:rsidRDefault="00F93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7905"/>
      <w:gridCol w:w="1984"/>
    </w:tblGrid>
    <w:tr w:rsidR="001A1F9B" w:rsidTr="001A1F9B">
      <w:tc>
        <w:tcPr>
          <w:tcW w:w="7905" w:type="dxa"/>
          <w:hideMark/>
        </w:tcPr>
        <w:p w:rsidR="001A1F9B" w:rsidRDefault="001A1F9B" w:rsidP="001A1F9B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</w:t>
          </w:r>
          <w:r w:rsidR="0074700E">
            <w:rPr>
              <w:rFonts w:ascii="Calibri" w:hAnsi="Calibri"/>
              <w:b/>
              <w:sz w:val="16"/>
              <w:szCs w:val="16"/>
            </w:rPr>
            <w:t>oo-01_20</w:t>
          </w:r>
          <w:r w:rsidR="00F00C24">
            <w:rPr>
              <w:rFonts w:ascii="Calibri" w:hAnsi="Calibri"/>
              <w:b/>
              <w:sz w:val="16"/>
              <w:szCs w:val="16"/>
            </w:rPr>
            <w:t>231107</w:t>
          </w:r>
          <w:r w:rsidR="0074700E">
            <w:rPr>
              <w:rFonts w:ascii="Calibri" w:hAnsi="Calibri"/>
              <w:b/>
              <w:sz w:val="16"/>
              <w:szCs w:val="16"/>
            </w:rPr>
            <w:t>-</w:t>
          </w:r>
          <w:r w:rsidR="00F00C24">
            <w:rPr>
              <w:rFonts w:ascii="Calibri" w:hAnsi="Calibri"/>
              <w:b/>
              <w:sz w:val="16"/>
              <w:szCs w:val="16"/>
            </w:rPr>
            <w:t>1</w:t>
          </w:r>
        </w:p>
      </w:tc>
      <w:tc>
        <w:tcPr>
          <w:tcW w:w="1984" w:type="dxa"/>
        </w:tcPr>
        <w:p w:rsidR="001A1F9B" w:rsidRDefault="001A1F9B" w:rsidP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1C39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1C39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A1F9B" w:rsidRDefault="001A1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48" w:rsidRDefault="00345848" w:rsidP="00FD2EE9">
    <w:pPr>
      <w:pStyle w:val="Stopka"/>
      <w:rPr>
        <w:rFonts w:ascii="Arial" w:hAnsi="Arial" w:cs="Arial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704"/>
      <w:gridCol w:w="1933"/>
    </w:tblGrid>
    <w:tr w:rsidR="001A1F9B" w:rsidTr="00B002B5">
      <w:tc>
        <w:tcPr>
          <w:tcW w:w="3997" w:type="pct"/>
          <w:hideMark/>
        </w:tcPr>
        <w:p w:rsidR="001A1F9B" w:rsidRDefault="0074700E" w:rsidP="00CE0B83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Foo-01_20</w:t>
          </w:r>
          <w:r w:rsidR="00F93AAF">
            <w:rPr>
              <w:rFonts w:ascii="Calibri" w:hAnsi="Calibri"/>
              <w:b/>
              <w:sz w:val="16"/>
              <w:szCs w:val="16"/>
            </w:rPr>
            <w:t>231107</w:t>
          </w:r>
          <w:r>
            <w:rPr>
              <w:rFonts w:ascii="Calibri" w:hAnsi="Calibri"/>
              <w:b/>
              <w:sz w:val="16"/>
              <w:szCs w:val="16"/>
            </w:rPr>
            <w:t>-</w:t>
          </w:r>
          <w:r w:rsidR="00F93AAF">
            <w:rPr>
              <w:rFonts w:ascii="Calibri" w:hAnsi="Calibri"/>
              <w:b/>
              <w:sz w:val="16"/>
              <w:szCs w:val="16"/>
            </w:rPr>
            <w:t>1</w:t>
          </w:r>
        </w:p>
      </w:tc>
      <w:tc>
        <w:tcPr>
          <w:tcW w:w="1003" w:type="pct"/>
        </w:tcPr>
        <w:p w:rsidR="001A1F9B" w:rsidRDefault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1C39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1C39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6A" w:rsidRDefault="0080216A">
      <w:r>
        <w:separator/>
      </w:r>
    </w:p>
  </w:footnote>
  <w:footnote w:type="continuationSeparator" w:id="0">
    <w:p w:rsidR="0080216A" w:rsidRDefault="0080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AF" w:rsidRDefault="00F93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7"/>
    </w:tblGrid>
    <w:tr w:rsidR="00345848" w:rsidTr="00431DF5">
      <w:trPr>
        <w:trHeight w:val="349"/>
      </w:trPr>
      <w:tc>
        <w:tcPr>
          <w:tcW w:w="9777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4F2D57" w:rsidP="000F0C74">
          <w:pPr>
            <w:pStyle w:val="Nagwek"/>
            <w:spacing w:after="40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345848" w:rsidRPr="00090B21" w:rsidTr="000D747F">
      <w:trPr>
        <w:trHeight w:val="278"/>
      </w:trPr>
      <w:tc>
        <w:tcPr>
          <w:tcW w:w="5000" w:type="pct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345848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9B"/>
    <w:multiLevelType w:val="hybridMultilevel"/>
    <w:tmpl w:val="FD183980"/>
    <w:lvl w:ilvl="0" w:tplc="712405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036CB5C8"/>
    <w:lvl w:ilvl="0" w:tplc="6B2E4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6B6"/>
    <w:multiLevelType w:val="hybridMultilevel"/>
    <w:tmpl w:val="3BB28D74"/>
    <w:lvl w:ilvl="0" w:tplc="21529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E"/>
    <w:rsid w:val="00005150"/>
    <w:rsid w:val="0000529B"/>
    <w:rsid w:val="00005E8F"/>
    <w:rsid w:val="000200F4"/>
    <w:rsid w:val="00026A32"/>
    <w:rsid w:val="0003029E"/>
    <w:rsid w:val="0003056F"/>
    <w:rsid w:val="00030B03"/>
    <w:rsid w:val="000314C9"/>
    <w:rsid w:val="000356EA"/>
    <w:rsid w:val="000410E0"/>
    <w:rsid w:val="0004673C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7E3F"/>
    <w:rsid w:val="0008027A"/>
    <w:rsid w:val="000848E1"/>
    <w:rsid w:val="00087016"/>
    <w:rsid w:val="00087AA8"/>
    <w:rsid w:val="00087DFB"/>
    <w:rsid w:val="000911C0"/>
    <w:rsid w:val="000A10AF"/>
    <w:rsid w:val="000A5FFD"/>
    <w:rsid w:val="000A647C"/>
    <w:rsid w:val="000A7B0F"/>
    <w:rsid w:val="000B054E"/>
    <w:rsid w:val="000B1B2E"/>
    <w:rsid w:val="000B2BC1"/>
    <w:rsid w:val="000B5B96"/>
    <w:rsid w:val="000C0AE6"/>
    <w:rsid w:val="000C2FF7"/>
    <w:rsid w:val="000D139E"/>
    <w:rsid w:val="000D1999"/>
    <w:rsid w:val="000D4801"/>
    <w:rsid w:val="000D747F"/>
    <w:rsid w:val="000E2CB8"/>
    <w:rsid w:val="000E628D"/>
    <w:rsid w:val="000E6832"/>
    <w:rsid w:val="000E73B7"/>
    <w:rsid w:val="000F0C74"/>
    <w:rsid w:val="000F2553"/>
    <w:rsid w:val="000F3D6F"/>
    <w:rsid w:val="000F57DA"/>
    <w:rsid w:val="000F7EA5"/>
    <w:rsid w:val="00101C77"/>
    <w:rsid w:val="0010433B"/>
    <w:rsid w:val="00105FC0"/>
    <w:rsid w:val="0010647F"/>
    <w:rsid w:val="00111815"/>
    <w:rsid w:val="0011378D"/>
    <w:rsid w:val="00123F6B"/>
    <w:rsid w:val="00124CE8"/>
    <w:rsid w:val="001253CC"/>
    <w:rsid w:val="00131779"/>
    <w:rsid w:val="001318EB"/>
    <w:rsid w:val="0014052C"/>
    <w:rsid w:val="00141478"/>
    <w:rsid w:val="00143200"/>
    <w:rsid w:val="001434FA"/>
    <w:rsid w:val="001547D8"/>
    <w:rsid w:val="0015754A"/>
    <w:rsid w:val="00157C78"/>
    <w:rsid w:val="00161914"/>
    <w:rsid w:val="00164F88"/>
    <w:rsid w:val="001668B6"/>
    <w:rsid w:val="00170BB8"/>
    <w:rsid w:val="00172541"/>
    <w:rsid w:val="0017515A"/>
    <w:rsid w:val="00176B09"/>
    <w:rsid w:val="00181FBC"/>
    <w:rsid w:val="00183C63"/>
    <w:rsid w:val="00190EEB"/>
    <w:rsid w:val="001921C6"/>
    <w:rsid w:val="00195E82"/>
    <w:rsid w:val="001A1F9B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2CD0"/>
    <w:rsid w:val="001F2CF9"/>
    <w:rsid w:val="001F48A3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0AC3"/>
    <w:rsid w:val="002432FB"/>
    <w:rsid w:val="002444D9"/>
    <w:rsid w:val="00254413"/>
    <w:rsid w:val="0025553A"/>
    <w:rsid w:val="002604B6"/>
    <w:rsid w:val="0027028E"/>
    <w:rsid w:val="00272488"/>
    <w:rsid w:val="00276E3D"/>
    <w:rsid w:val="00277E52"/>
    <w:rsid w:val="00277FC0"/>
    <w:rsid w:val="00280666"/>
    <w:rsid w:val="00280C32"/>
    <w:rsid w:val="0028289C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107B"/>
    <w:rsid w:val="00312D25"/>
    <w:rsid w:val="0031375E"/>
    <w:rsid w:val="00316223"/>
    <w:rsid w:val="00316D0D"/>
    <w:rsid w:val="00320978"/>
    <w:rsid w:val="00320CFD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2A0E"/>
    <w:rsid w:val="00367D45"/>
    <w:rsid w:val="0037174A"/>
    <w:rsid w:val="0037350E"/>
    <w:rsid w:val="003742EC"/>
    <w:rsid w:val="00374AF8"/>
    <w:rsid w:val="003802A3"/>
    <w:rsid w:val="00380FA9"/>
    <w:rsid w:val="003811C2"/>
    <w:rsid w:val="00381F16"/>
    <w:rsid w:val="00383F91"/>
    <w:rsid w:val="003875D5"/>
    <w:rsid w:val="00390A46"/>
    <w:rsid w:val="00390CCD"/>
    <w:rsid w:val="00393C10"/>
    <w:rsid w:val="00394D84"/>
    <w:rsid w:val="003957A6"/>
    <w:rsid w:val="003A23DB"/>
    <w:rsid w:val="003A2706"/>
    <w:rsid w:val="003A5A5E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E05C5"/>
    <w:rsid w:val="003E1142"/>
    <w:rsid w:val="003E5AA4"/>
    <w:rsid w:val="003E7279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677A"/>
    <w:rsid w:val="0041695E"/>
    <w:rsid w:val="00416EB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2490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B63C6"/>
    <w:rsid w:val="004C01D2"/>
    <w:rsid w:val="004C69B6"/>
    <w:rsid w:val="004D1A4A"/>
    <w:rsid w:val="004D5CA2"/>
    <w:rsid w:val="004E1BC2"/>
    <w:rsid w:val="004E3538"/>
    <w:rsid w:val="004E3E3E"/>
    <w:rsid w:val="004E66E1"/>
    <w:rsid w:val="004F1BC9"/>
    <w:rsid w:val="004F2948"/>
    <w:rsid w:val="004F2D57"/>
    <w:rsid w:val="00501F40"/>
    <w:rsid w:val="00505761"/>
    <w:rsid w:val="00505C85"/>
    <w:rsid w:val="00506773"/>
    <w:rsid w:val="00510918"/>
    <w:rsid w:val="0051333D"/>
    <w:rsid w:val="00514ACD"/>
    <w:rsid w:val="0051656C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772C5"/>
    <w:rsid w:val="00580294"/>
    <w:rsid w:val="00582E2B"/>
    <w:rsid w:val="0059081B"/>
    <w:rsid w:val="00592A5C"/>
    <w:rsid w:val="0059518C"/>
    <w:rsid w:val="005A0174"/>
    <w:rsid w:val="005A073E"/>
    <w:rsid w:val="005A2C40"/>
    <w:rsid w:val="005A4E61"/>
    <w:rsid w:val="005A57E1"/>
    <w:rsid w:val="005A5E4B"/>
    <w:rsid w:val="005A65E5"/>
    <w:rsid w:val="005B3EA8"/>
    <w:rsid w:val="005C27C9"/>
    <w:rsid w:val="005C6F6E"/>
    <w:rsid w:val="005D0063"/>
    <w:rsid w:val="005D2938"/>
    <w:rsid w:val="005E0A7A"/>
    <w:rsid w:val="005E0B83"/>
    <w:rsid w:val="005E3FDE"/>
    <w:rsid w:val="005E4F56"/>
    <w:rsid w:val="005F0E47"/>
    <w:rsid w:val="005F15FD"/>
    <w:rsid w:val="005F2705"/>
    <w:rsid w:val="005F4466"/>
    <w:rsid w:val="006026E7"/>
    <w:rsid w:val="00606EE9"/>
    <w:rsid w:val="00607257"/>
    <w:rsid w:val="00611B7F"/>
    <w:rsid w:val="00612A5A"/>
    <w:rsid w:val="006132D0"/>
    <w:rsid w:val="00615A2A"/>
    <w:rsid w:val="00615E51"/>
    <w:rsid w:val="006169E2"/>
    <w:rsid w:val="0062263C"/>
    <w:rsid w:val="00622649"/>
    <w:rsid w:val="0062537F"/>
    <w:rsid w:val="00626DD4"/>
    <w:rsid w:val="00630D4B"/>
    <w:rsid w:val="00633770"/>
    <w:rsid w:val="0064492A"/>
    <w:rsid w:val="006468E7"/>
    <w:rsid w:val="00650AE9"/>
    <w:rsid w:val="00652101"/>
    <w:rsid w:val="00654349"/>
    <w:rsid w:val="00654A71"/>
    <w:rsid w:val="00654EF7"/>
    <w:rsid w:val="00655A5B"/>
    <w:rsid w:val="00660CB8"/>
    <w:rsid w:val="00660E86"/>
    <w:rsid w:val="00661A2C"/>
    <w:rsid w:val="006636D0"/>
    <w:rsid w:val="00663A94"/>
    <w:rsid w:val="006723BE"/>
    <w:rsid w:val="00673348"/>
    <w:rsid w:val="00677907"/>
    <w:rsid w:val="00677E88"/>
    <w:rsid w:val="006840B1"/>
    <w:rsid w:val="00684ECE"/>
    <w:rsid w:val="00685C63"/>
    <w:rsid w:val="00687544"/>
    <w:rsid w:val="00690278"/>
    <w:rsid w:val="006914CD"/>
    <w:rsid w:val="00692052"/>
    <w:rsid w:val="0069333B"/>
    <w:rsid w:val="006A3FB4"/>
    <w:rsid w:val="006A4E30"/>
    <w:rsid w:val="006B3DB5"/>
    <w:rsid w:val="006B4138"/>
    <w:rsid w:val="006B56E7"/>
    <w:rsid w:val="006C1C83"/>
    <w:rsid w:val="006C5B0F"/>
    <w:rsid w:val="006D0924"/>
    <w:rsid w:val="006D3744"/>
    <w:rsid w:val="006D64F6"/>
    <w:rsid w:val="006E5D21"/>
    <w:rsid w:val="006E6CAF"/>
    <w:rsid w:val="006F30AE"/>
    <w:rsid w:val="006F3471"/>
    <w:rsid w:val="006F3904"/>
    <w:rsid w:val="006F787E"/>
    <w:rsid w:val="00704392"/>
    <w:rsid w:val="007111E9"/>
    <w:rsid w:val="0071456A"/>
    <w:rsid w:val="00716142"/>
    <w:rsid w:val="00717C84"/>
    <w:rsid w:val="00722242"/>
    <w:rsid w:val="0072359A"/>
    <w:rsid w:val="00723E8C"/>
    <w:rsid w:val="00724ABA"/>
    <w:rsid w:val="00726DEE"/>
    <w:rsid w:val="00733FD0"/>
    <w:rsid w:val="0073780A"/>
    <w:rsid w:val="0074389B"/>
    <w:rsid w:val="0074700E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2EFC"/>
    <w:rsid w:val="007B61AC"/>
    <w:rsid w:val="007B6C18"/>
    <w:rsid w:val="007B775B"/>
    <w:rsid w:val="007C0D61"/>
    <w:rsid w:val="007D1E5F"/>
    <w:rsid w:val="007D5C4E"/>
    <w:rsid w:val="007D60A1"/>
    <w:rsid w:val="007D68B6"/>
    <w:rsid w:val="007E07A6"/>
    <w:rsid w:val="007E120B"/>
    <w:rsid w:val="007E5992"/>
    <w:rsid w:val="007E69DB"/>
    <w:rsid w:val="007F271F"/>
    <w:rsid w:val="007F322C"/>
    <w:rsid w:val="007F5FD1"/>
    <w:rsid w:val="007F601C"/>
    <w:rsid w:val="007F68D7"/>
    <w:rsid w:val="00800710"/>
    <w:rsid w:val="008014BB"/>
    <w:rsid w:val="008015B3"/>
    <w:rsid w:val="0080216A"/>
    <w:rsid w:val="0080453D"/>
    <w:rsid w:val="00807863"/>
    <w:rsid w:val="00813238"/>
    <w:rsid w:val="00814000"/>
    <w:rsid w:val="00821FA3"/>
    <w:rsid w:val="008243FB"/>
    <w:rsid w:val="0082473D"/>
    <w:rsid w:val="00830EBB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410C"/>
    <w:rsid w:val="008B085B"/>
    <w:rsid w:val="008B20AD"/>
    <w:rsid w:val="008B3533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E4762"/>
    <w:rsid w:val="008F156D"/>
    <w:rsid w:val="008F4C66"/>
    <w:rsid w:val="00900D3B"/>
    <w:rsid w:val="00901CA1"/>
    <w:rsid w:val="00903FAD"/>
    <w:rsid w:val="0090743C"/>
    <w:rsid w:val="00910851"/>
    <w:rsid w:val="00910E85"/>
    <w:rsid w:val="009148AF"/>
    <w:rsid w:val="00916BF8"/>
    <w:rsid w:val="00920B1B"/>
    <w:rsid w:val="00921185"/>
    <w:rsid w:val="0092377D"/>
    <w:rsid w:val="009273B7"/>
    <w:rsid w:val="0093158C"/>
    <w:rsid w:val="00931E99"/>
    <w:rsid w:val="00932C57"/>
    <w:rsid w:val="009358BA"/>
    <w:rsid w:val="00936664"/>
    <w:rsid w:val="00941249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512E"/>
    <w:rsid w:val="00977E6D"/>
    <w:rsid w:val="00982398"/>
    <w:rsid w:val="00984816"/>
    <w:rsid w:val="00990524"/>
    <w:rsid w:val="009951CE"/>
    <w:rsid w:val="009B3459"/>
    <w:rsid w:val="009B49FD"/>
    <w:rsid w:val="009B6844"/>
    <w:rsid w:val="009C0AA3"/>
    <w:rsid w:val="009C3191"/>
    <w:rsid w:val="009C7C5B"/>
    <w:rsid w:val="009C7FE3"/>
    <w:rsid w:val="009D4FBC"/>
    <w:rsid w:val="009D70C0"/>
    <w:rsid w:val="009F0ACA"/>
    <w:rsid w:val="009F1EDF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47665"/>
    <w:rsid w:val="00A54321"/>
    <w:rsid w:val="00A5721B"/>
    <w:rsid w:val="00A625D0"/>
    <w:rsid w:val="00A665DB"/>
    <w:rsid w:val="00A77D08"/>
    <w:rsid w:val="00A80EF3"/>
    <w:rsid w:val="00A81527"/>
    <w:rsid w:val="00A8242A"/>
    <w:rsid w:val="00A835D3"/>
    <w:rsid w:val="00A858A5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6D1"/>
    <w:rsid w:val="00AC3E0F"/>
    <w:rsid w:val="00AD0203"/>
    <w:rsid w:val="00AD1C17"/>
    <w:rsid w:val="00AD1CF7"/>
    <w:rsid w:val="00AD2531"/>
    <w:rsid w:val="00AE1A44"/>
    <w:rsid w:val="00AE5D96"/>
    <w:rsid w:val="00AF23D6"/>
    <w:rsid w:val="00AF2869"/>
    <w:rsid w:val="00AF479A"/>
    <w:rsid w:val="00AF4DD4"/>
    <w:rsid w:val="00B002B5"/>
    <w:rsid w:val="00B03494"/>
    <w:rsid w:val="00B06964"/>
    <w:rsid w:val="00B07605"/>
    <w:rsid w:val="00B11321"/>
    <w:rsid w:val="00B11FFA"/>
    <w:rsid w:val="00B14F4D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45DC"/>
    <w:rsid w:val="00BB5E91"/>
    <w:rsid w:val="00BC20EB"/>
    <w:rsid w:val="00BC4638"/>
    <w:rsid w:val="00BD4459"/>
    <w:rsid w:val="00BE0832"/>
    <w:rsid w:val="00BE13AB"/>
    <w:rsid w:val="00BE179A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390E"/>
    <w:rsid w:val="00C451D2"/>
    <w:rsid w:val="00C459B6"/>
    <w:rsid w:val="00C47145"/>
    <w:rsid w:val="00C47274"/>
    <w:rsid w:val="00C55F36"/>
    <w:rsid w:val="00C630B7"/>
    <w:rsid w:val="00C7174C"/>
    <w:rsid w:val="00C71EED"/>
    <w:rsid w:val="00C73880"/>
    <w:rsid w:val="00C73F46"/>
    <w:rsid w:val="00C744F8"/>
    <w:rsid w:val="00C759A4"/>
    <w:rsid w:val="00C75F31"/>
    <w:rsid w:val="00C810FF"/>
    <w:rsid w:val="00C8639B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0B83"/>
    <w:rsid w:val="00CE1AA2"/>
    <w:rsid w:val="00CE2946"/>
    <w:rsid w:val="00CE3B70"/>
    <w:rsid w:val="00CE7BF5"/>
    <w:rsid w:val="00CF35B5"/>
    <w:rsid w:val="00D00167"/>
    <w:rsid w:val="00D0550A"/>
    <w:rsid w:val="00D05F75"/>
    <w:rsid w:val="00D07025"/>
    <w:rsid w:val="00D154F8"/>
    <w:rsid w:val="00D16065"/>
    <w:rsid w:val="00D208B4"/>
    <w:rsid w:val="00D24498"/>
    <w:rsid w:val="00D244F1"/>
    <w:rsid w:val="00D25B6A"/>
    <w:rsid w:val="00D26C36"/>
    <w:rsid w:val="00D30F7F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60020"/>
    <w:rsid w:val="00D60E3C"/>
    <w:rsid w:val="00D64317"/>
    <w:rsid w:val="00D70585"/>
    <w:rsid w:val="00D70EC8"/>
    <w:rsid w:val="00D71100"/>
    <w:rsid w:val="00D71793"/>
    <w:rsid w:val="00D72755"/>
    <w:rsid w:val="00D74133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36C6"/>
    <w:rsid w:val="00DB62E4"/>
    <w:rsid w:val="00DB68DF"/>
    <w:rsid w:val="00DC077D"/>
    <w:rsid w:val="00DC0891"/>
    <w:rsid w:val="00DC15A5"/>
    <w:rsid w:val="00DC1CBA"/>
    <w:rsid w:val="00DC295D"/>
    <w:rsid w:val="00DC5349"/>
    <w:rsid w:val="00DC5379"/>
    <w:rsid w:val="00DC6E8B"/>
    <w:rsid w:val="00DD3E54"/>
    <w:rsid w:val="00DD4F08"/>
    <w:rsid w:val="00DD57A0"/>
    <w:rsid w:val="00DD5A3E"/>
    <w:rsid w:val="00DD5E73"/>
    <w:rsid w:val="00DE11E6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309EF"/>
    <w:rsid w:val="00E31742"/>
    <w:rsid w:val="00E4229B"/>
    <w:rsid w:val="00E43C4A"/>
    <w:rsid w:val="00E463E6"/>
    <w:rsid w:val="00E46516"/>
    <w:rsid w:val="00E50F90"/>
    <w:rsid w:val="00E51FC1"/>
    <w:rsid w:val="00E52837"/>
    <w:rsid w:val="00E55302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130"/>
    <w:rsid w:val="00E86C83"/>
    <w:rsid w:val="00E90D14"/>
    <w:rsid w:val="00E90D37"/>
    <w:rsid w:val="00E931DB"/>
    <w:rsid w:val="00E93767"/>
    <w:rsid w:val="00E94C7E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1DC8"/>
    <w:rsid w:val="00EC5100"/>
    <w:rsid w:val="00EC5B3B"/>
    <w:rsid w:val="00ED0A8D"/>
    <w:rsid w:val="00ED373B"/>
    <w:rsid w:val="00ED4840"/>
    <w:rsid w:val="00ED6EDE"/>
    <w:rsid w:val="00EE106D"/>
    <w:rsid w:val="00EE543C"/>
    <w:rsid w:val="00EF07CC"/>
    <w:rsid w:val="00EF1475"/>
    <w:rsid w:val="00F00A36"/>
    <w:rsid w:val="00F00C24"/>
    <w:rsid w:val="00F112C1"/>
    <w:rsid w:val="00F11C39"/>
    <w:rsid w:val="00F11E20"/>
    <w:rsid w:val="00F129A4"/>
    <w:rsid w:val="00F249B8"/>
    <w:rsid w:val="00F24F92"/>
    <w:rsid w:val="00F262FB"/>
    <w:rsid w:val="00F27F80"/>
    <w:rsid w:val="00F32016"/>
    <w:rsid w:val="00F368F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AB5"/>
    <w:rsid w:val="00F8636A"/>
    <w:rsid w:val="00F9233F"/>
    <w:rsid w:val="00F93AAF"/>
    <w:rsid w:val="00F94EBD"/>
    <w:rsid w:val="00F9586C"/>
    <w:rsid w:val="00F97D81"/>
    <w:rsid w:val="00FA2D3C"/>
    <w:rsid w:val="00FA4220"/>
    <w:rsid w:val="00FA7932"/>
    <w:rsid w:val="00FB0FC2"/>
    <w:rsid w:val="00FB108A"/>
    <w:rsid w:val="00FB1185"/>
    <w:rsid w:val="00FB2812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CFCD12-5861-444F-9B09-2A04B4A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772C5"/>
    <w:pPr>
      <w:ind w:left="720"/>
      <w:contextualSpacing/>
    </w:pPr>
  </w:style>
  <w:style w:type="character" w:styleId="Hipercze">
    <w:name w:val="Hyperlink"/>
    <w:rsid w:val="005772C5"/>
    <w:rPr>
      <w:color w:val="0000FF"/>
      <w:u w:val="single"/>
    </w:rPr>
  </w:style>
  <w:style w:type="character" w:styleId="Pogrubienie">
    <w:name w:val="Strong"/>
    <w:uiPriority w:val="22"/>
    <w:qFormat/>
    <w:rsid w:val="005772C5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57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tdt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FB7C-AC55-4E51-A727-39E80969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0</TotalTime>
  <Pages>2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Ewa Dorobińska</cp:lastModifiedBy>
  <cp:revision>2</cp:revision>
  <cp:lastPrinted>2020-06-03T07:29:00Z</cp:lastPrinted>
  <dcterms:created xsi:type="dcterms:W3CDTF">2023-11-08T08:14:00Z</dcterms:created>
  <dcterms:modified xsi:type="dcterms:W3CDTF">2023-11-08T08:14:00Z</dcterms:modified>
</cp:coreProperties>
</file>