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5935"/>
        <w:gridCol w:w="3393"/>
      </w:tblGrid>
      <w:tr w:rsidR="007E12CE" w:rsidRPr="00125A35" w:rsidTr="00125A35">
        <w:trPr>
          <w:trHeight w:val="397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2CE" w:rsidRPr="00125A35" w:rsidRDefault="007E12CE" w:rsidP="00A100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25A35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2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2CE" w:rsidRPr="00125A35" w:rsidRDefault="007E12CE" w:rsidP="007E12CE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25A35">
              <w:rPr>
                <w:rFonts w:asciiTheme="minorHAnsi" w:hAnsiTheme="minorHAnsi" w:cstheme="minorHAnsi"/>
                <w:b/>
                <w:sz w:val="26"/>
                <w:szCs w:val="26"/>
              </w:rPr>
              <w:t>PERSONEL DS. TRANSPORTU LINOWEGO</w:t>
            </w:r>
          </w:p>
          <w:p w:rsidR="007E12CE" w:rsidRPr="00125A35" w:rsidRDefault="007E12CE" w:rsidP="007E12CE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62045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ATACZ"/>
                    <w:listEntry w:val="ZALEWACZ"/>
                  </w:ddList>
                </w:ffData>
              </w:fldChar>
            </w:r>
            <w:r w:rsidRPr="00962045">
              <w:rPr>
                <w:rFonts w:asciiTheme="minorHAnsi" w:hAnsiTheme="minorHAnsi" w:cstheme="minorHAnsi"/>
                <w:sz w:val="22"/>
                <w:szCs w:val="20"/>
              </w:rPr>
              <w:instrText xml:space="preserve"> FORMDROPDOWN </w:instrText>
            </w:r>
            <w:r w:rsidR="006A7A43">
              <w:rPr>
                <w:rFonts w:asciiTheme="minorHAnsi" w:hAnsiTheme="minorHAnsi" w:cstheme="minorHAnsi"/>
                <w:sz w:val="22"/>
                <w:szCs w:val="20"/>
              </w:rPr>
            </w:r>
            <w:r w:rsidR="006A7A43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962045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  <w:tc>
          <w:tcPr>
            <w:tcW w:w="17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A35">
              <w:rPr>
                <w:rFonts w:asciiTheme="minorHAnsi" w:hAnsiTheme="minorHAnsi" w:cstheme="minorHAnsi"/>
                <w:b/>
                <w:sz w:val="16"/>
                <w:szCs w:val="16"/>
              </w:rPr>
              <w:t>Załącznik do Wniosku nr TDT-C-O-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 w:rsidRPr="00125A35">
              <w:rPr>
                <w:rFonts w:asciiTheme="minorHAnsi" w:hAnsiTheme="minorHAnsi" w:cstheme="minorHAnsi"/>
                <w:b/>
                <w:sz w:val="16"/>
                <w:szCs w:val="16"/>
              </w:rPr>
              <w:t>-202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</w:tr>
    </w:tbl>
    <w:p w:rsidR="007E12CE" w:rsidRPr="00125A35" w:rsidRDefault="007E12CE" w:rsidP="007E12CE">
      <w:pPr>
        <w:rPr>
          <w:rFonts w:asciiTheme="minorHAnsi" w:hAnsiTheme="minorHAnsi" w:cstheme="minorHAnsi"/>
          <w:sz w:val="2"/>
        </w:rPr>
      </w:pP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46"/>
        <w:gridCol w:w="6959"/>
      </w:tblGrid>
      <w:tr w:rsidR="007E12CE" w:rsidRPr="00125A35" w:rsidTr="00125A35">
        <w:trPr>
          <w:trHeight w:val="280"/>
        </w:trPr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A35">
              <w:rPr>
                <w:rFonts w:asciiTheme="minorHAnsi" w:hAnsiTheme="minorHAnsi" w:cstheme="minorHAnsi"/>
                <w:b/>
                <w:sz w:val="16"/>
                <w:szCs w:val="20"/>
              </w:rPr>
              <w:t>Nazwisko i imię wnioskującego</w:t>
            </w:r>
          </w:p>
        </w:tc>
        <w:tc>
          <w:tcPr>
            <w:tcW w:w="35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2CE" w:rsidRPr="00125A35" w:rsidRDefault="007E12CE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A3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125A3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095904" w:rsidRPr="007A1079" w:rsidRDefault="00095904" w:rsidP="00095904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</w:t>
      </w:r>
      <w:r w:rsidRPr="007A1079">
        <w:rPr>
          <w:rFonts w:ascii="Calibri" w:hAnsi="Calibri" w:cs="Calibri"/>
          <w:b/>
          <w:sz w:val="18"/>
          <w:szCs w:val="18"/>
        </w:rPr>
        <w:t>1. Proponowane miejsce egzaminu</w:t>
      </w:r>
    </w:p>
    <w:p w:rsidR="00095904" w:rsidRDefault="00095904" w:rsidP="00095904">
      <w:pPr>
        <w:spacing w:after="120"/>
        <w:ind w:left="142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54"/>
      </w:tblGrid>
      <w:tr w:rsidR="00095904" w:rsidRPr="003547AF" w:rsidTr="00095904">
        <w:trPr>
          <w:trHeight w:val="431"/>
        </w:trPr>
        <w:tc>
          <w:tcPr>
            <w:tcW w:w="1946" w:type="pct"/>
            <w:shd w:val="clear" w:color="auto" w:fill="auto"/>
            <w:vAlign w:val="center"/>
          </w:tcPr>
          <w:p w:rsidR="00095904" w:rsidRPr="003547AF" w:rsidRDefault="00095904" w:rsidP="00F44C51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ośrodek egzaminacyjny TDT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dla zaplataczy</w:t>
            </w:r>
          </w:p>
        </w:tc>
        <w:tc>
          <w:tcPr>
            <w:tcW w:w="3054" w:type="pct"/>
            <w:vAlign w:val="center"/>
          </w:tcPr>
          <w:p w:rsidR="00095904" w:rsidRPr="00095904" w:rsidRDefault="00095904" w:rsidP="00F44C51">
            <w:pPr>
              <w:ind w:left="3796" w:hanging="3683"/>
              <w:rPr>
                <w:rFonts w:ascii="Calibri" w:hAnsi="Calibri" w:cs="Calibri"/>
                <w:b/>
                <w:sz w:val="16"/>
                <w:szCs w:val="16"/>
              </w:rPr>
            </w:pPr>
            <w:r w:rsidRPr="00095904">
              <w:rPr>
                <w:rFonts w:ascii="Calibri" w:hAnsi="Calibri" w:cs="Calibri"/>
                <w:b/>
                <w:sz w:val="16"/>
                <w:szCs w:val="16"/>
              </w:rPr>
              <w:t>Laboratorium TDT z siedzibą w Krakowie</w:t>
            </w:r>
          </w:p>
          <w:p w:rsidR="00095904" w:rsidRPr="003547AF" w:rsidRDefault="00095904" w:rsidP="00F44C51">
            <w:pPr>
              <w:ind w:left="3796" w:hanging="3683"/>
              <w:rPr>
                <w:rFonts w:ascii="Calibri" w:hAnsi="Calibri" w:cs="Calibri"/>
                <w:sz w:val="16"/>
                <w:szCs w:val="16"/>
              </w:rPr>
            </w:pPr>
            <w:r w:rsidRPr="00095904">
              <w:rPr>
                <w:rFonts w:ascii="Calibri" w:hAnsi="Calibri" w:cs="Calibri"/>
                <w:b/>
                <w:sz w:val="16"/>
                <w:szCs w:val="16"/>
              </w:rPr>
              <w:t>ul. Pocieszka 5, 31-408 Kraków</w:t>
            </w:r>
          </w:p>
        </w:tc>
      </w:tr>
      <w:tr w:rsidR="00095904" w:rsidRPr="003547AF" w:rsidTr="00095904">
        <w:trPr>
          <w:trHeight w:val="422"/>
        </w:trPr>
        <w:tc>
          <w:tcPr>
            <w:tcW w:w="1946" w:type="pct"/>
            <w:shd w:val="clear" w:color="auto" w:fill="auto"/>
            <w:vAlign w:val="center"/>
          </w:tcPr>
          <w:p w:rsidR="00095904" w:rsidRPr="003547AF" w:rsidRDefault="00095904" w:rsidP="00095904">
            <w:pPr>
              <w:tabs>
                <w:tab w:val="left" w:pos="23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6A7A43">
              <w:rPr>
                <w:rFonts w:ascii="Calibri" w:hAnsi="Calibri" w:cs="Calibri"/>
                <w:b/>
                <w:sz w:val="16"/>
                <w:szCs w:val="16"/>
              </w:rPr>
            </w:r>
            <w:r w:rsidR="006A7A43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obiekt/ośrodek egzaminacyjny dla zalewaczy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095904" w:rsidRPr="003547AF" w:rsidRDefault="00095904" w:rsidP="00F44C51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A7A43">
              <w:rPr>
                <w:rFonts w:ascii="Calibri" w:hAnsi="Calibri" w:cs="Calibri"/>
                <w:sz w:val="16"/>
                <w:szCs w:val="16"/>
              </w:rPr>
            </w:r>
            <w:r w:rsidR="006A7A4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 siedzibie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pracodawcy zgodnie z pkt. III. Wniosku</w:t>
            </w:r>
          </w:p>
          <w:p w:rsidR="00095904" w:rsidRPr="003547AF" w:rsidRDefault="00095904" w:rsidP="00F44C51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A7A43">
              <w:rPr>
                <w:rFonts w:ascii="Calibri" w:hAnsi="Calibri" w:cs="Calibri"/>
                <w:sz w:val="16"/>
                <w:szCs w:val="16"/>
              </w:rPr>
            </w:r>
            <w:r w:rsidR="006A7A4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(prosz</w:t>
            </w:r>
            <w:r w:rsidRPr="003547AF">
              <w:rPr>
                <w:rFonts w:ascii="Calibri" w:hAnsi="Calibri" w:cs="Calibri"/>
                <w:sz w:val="12"/>
                <w:szCs w:val="12"/>
              </w:rPr>
              <w:t xml:space="preserve">ę wypełnić poniżej nazwę, adres i osobę do </w:t>
            </w:r>
            <w:r w:rsidRPr="005E7D8A">
              <w:rPr>
                <w:rFonts w:ascii="Calibri" w:hAnsi="Calibri" w:cs="Calibri"/>
                <w:sz w:val="12"/>
                <w:szCs w:val="12"/>
              </w:rPr>
              <w:t>kontaktu)</w:t>
            </w:r>
          </w:p>
        </w:tc>
      </w:tr>
      <w:tr w:rsidR="00095904" w:rsidRPr="003547AF" w:rsidTr="00095904">
        <w:trPr>
          <w:trHeight w:val="284"/>
        </w:trPr>
        <w:tc>
          <w:tcPr>
            <w:tcW w:w="1946" w:type="pct"/>
            <w:vMerge w:val="restart"/>
            <w:tcBorders>
              <w:left w:val="nil"/>
            </w:tcBorders>
          </w:tcPr>
          <w:p w:rsidR="00095904" w:rsidRPr="003547AF" w:rsidRDefault="00095904" w:rsidP="00F44C51">
            <w:pPr>
              <w:tabs>
                <w:tab w:val="left" w:pos="14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F2F2F2" w:themeFill="background1" w:themeFillShade="F2"/>
            <w:vAlign w:val="center"/>
          </w:tcPr>
          <w:p w:rsidR="00095904" w:rsidRPr="003547AF" w:rsidRDefault="00095904" w:rsidP="00F44C51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Nazwa, adres</w:t>
            </w:r>
          </w:p>
        </w:tc>
      </w:tr>
      <w:tr w:rsidR="00095904" w:rsidRPr="003547AF" w:rsidTr="00F44C51">
        <w:trPr>
          <w:trHeight w:val="353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095904" w:rsidRPr="003547AF" w:rsidRDefault="00095904" w:rsidP="00F44C51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vAlign w:val="center"/>
          </w:tcPr>
          <w:p w:rsidR="00095904" w:rsidRPr="003547AF" w:rsidRDefault="00095904" w:rsidP="00F44C51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95904" w:rsidRPr="003547AF" w:rsidTr="00095904">
        <w:trPr>
          <w:trHeight w:val="284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095904" w:rsidRPr="003547AF" w:rsidRDefault="00095904" w:rsidP="00F44C51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F2F2F2" w:themeFill="background1" w:themeFillShade="F2"/>
            <w:vAlign w:val="center"/>
          </w:tcPr>
          <w:p w:rsidR="00095904" w:rsidRPr="003547AF" w:rsidRDefault="00095904" w:rsidP="00F44C51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Osoba do kontaktu </w:t>
            </w:r>
            <w:r w:rsidRPr="001A63FF">
              <w:rPr>
                <w:rFonts w:ascii="Calibri" w:hAnsi="Calibri" w:cs="Calibri"/>
                <w:sz w:val="12"/>
                <w:szCs w:val="12"/>
              </w:rPr>
              <w:t>(imię, nazwisko, e-mail, tel.)</w:t>
            </w:r>
          </w:p>
        </w:tc>
      </w:tr>
      <w:tr w:rsidR="00095904" w:rsidRPr="003547AF" w:rsidTr="00F44C51">
        <w:trPr>
          <w:trHeight w:val="353"/>
        </w:trPr>
        <w:tc>
          <w:tcPr>
            <w:tcW w:w="1946" w:type="pct"/>
            <w:vMerge/>
            <w:tcBorders>
              <w:left w:val="nil"/>
              <w:bottom w:val="nil"/>
            </w:tcBorders>
            <w:vAlign w:val="center"/>
          </w:tcPr>
          <w:p w:rsidR="00095904" w:rsidRPr="003547AF" w:rsidRDefault="00095904" w:rsidP="00F44C51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tcBorders>
              <w:bottom w:val="single" w:sz="4" w:space="0" w:color="auto"/>
            </w:tcBorders>
            <w:vAlign w:val="center"/>
          </w:tcPr>
          <w:p w:rsidR="00095904" w:rsidRPr="003547AF" w:rsidRDefault="00095904" w:rsidP="00F44C51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7E12CE" w:rsidRPr="00125A35" w:rsidRDefault="00095904" w:rsidP="007E12CE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D2</w:t>
      </w:r>
      <w:r w:rsidR="007E12CE" w:rsidRPr="00125A35">
        <w:rPr>
          <w:rFonts w:asciiTheme="minorHAnsi" w:hAnsiTheme="minorHAnsi" w:cstheme="minorHAnsi"/>
          <w:b/>
          <w:sz w:val="18"/>
          <w:szCs w:val="18"/>
        </w:rPr>
        <w:t xml:space="preserve">. Wnioskowany zakres certyfikacji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6945"/>
      </w:tblGrid>
      <w:tr w:rsidR="006F7C56" w:rsidRPr="00125A35" w:rsidTr="006F7C56">
        <w:trPr>
          <w:trHeight w:hRule="exact" w:val="32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7C56" w:rsidRPr="00125A35" w:rsidRDefault="006F7C56" w:rsidP="007E12CE">
            <w:pPr>
              <w:ind w:left="360" w:hanging="360"/>
              <w:jc w:val="both"/>
              <w:rPr>
                <w:rFonts w:asciiTheme="minorHAnsi" w:hAnsiTheme="minorHAnsi" w:cstheme="minorHAnsi"/>
                <w:sz w:val="12"/>
                <w:szCs w:val="18"/>
              </w:rPr>
            </w:pPr>
            <w:r w:rsidRPr="00125A35">
              <w:rPr>
                <w:rFonts w:asciiTheme="minorHAnsi" w:hAnsiTheme="minorHAnsi" w:cstheme="minorHAnsi"/>
                <w:sz w:val="12"/>
                <w:szCs w:val="18"/>
              </w:rPr>
              <w:t>Proszę o wypełnienie tylko przy wnioskowaniu o certyfikację, rozszerzenie zakresu oraz ponowną certyfikację</w:t>
            </w:r>
          </w:p>
          <w:p w:rsidR="006F7C56" w:rsidRPr="00125A35" w:rsidRDefault="006F7C56" w:rsidP="00941E4F">
            <w:pPr>
              <w:rPr>
                <w:rFonts w:asciiTheme="minorHAnsi" w:hAnsiTheme="minorHAnsi" w:cstheme="minorHAnsi"/>
                <w:sz w:val="12"/>
                <w:szCs w:val="18"/>
              </w:rPr>
            </w:pPr>
            <w:r w:rsidRPr="00125A35">
              <w:rPr>
                <w:rFonts w:asciiTheme="minorHAnsi" w:hAnsiTheme="minorHAnsi" w:cstheme="minorHAnsi"/>
                <w:sz w:val="12"/>
                <w:szCs w:val="18"/>
              </w:rPr>
              <w:t>W przypadku składania wniosku o egzamin na większą liczbę procesów, pozycji itp. należy załączyć wypełnione kolejne formularze części D.</w:t>
            </w:r>
          </w:p>
        </w:tc>
      </w:tr>
      <w:tr w:rsidR="006F7C56" w:rsidRPr="00125A35" w:rsidTr="006F7C56">
        <w:trPr>
          <w:trHeight w:hRule="exact" w:val="340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C56" w:rsidRPr="00095904" w:rsidRDefault="006F7C56" w:rsidP="00A100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Norma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56" w:rsidRPr="00095904" w:rsidRDefault="006F7C56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Lista9"/>
                  <w:enabled/>
                  <w:calcOnExit w:val="0"/>
                  <w:ddList>
                    <w:listEntry w:val="wybierz ..."/>
                    <w:listEntry w:val="PN-EN 12927-3"/>
                    <w:listEntry w:val="PN-EN 12927-4"/>
                    <w:listEntry w:val="PN-EN 13411-2"/>
                    <w:listEntry w:val="PN-EN 13411-3"/>
                    <w:listEntry w:val="PN-EN 13411-4"/>
                    <w:listEntry w:val="PN-EN 13411-5"/>
                    <w:listEntry w:val="PN-EN 13411-6"/>
                  </w:ddList>
                </w:ffData>
              </w:fldChar>
            </w:r>
            <w:bookmarkStart w:id="0" w:name="Lista9"/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</w:p>
        </w:tc>
      </w:tr>
      <w:tr w:rsidR="006F7C56" w:rsidRPr="00125A35" w:rsidTr="006F7C56">
        <w:trPr>
          <w:trHeight w:hRule="exact" w:val="340"/>
        </w:trPr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C56" w:rsidRPr="00095904" w:rsidRDefault="006F7C56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Numer(y) instrukcji zaplatania/zalewania</w:t>
            </w:r>
            <w:r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56" w:rsidRPr="00095904" w:rsidRDefault="006F7C56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F7C56" w:rsidRPr="00125A35" w:rsidTr="006F7C56">
        <w:trPr>
          <w:trHeight w:hRule="exact" w:val="340"/>
        </w:trPr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C56" w:rsidRPr="00095904" w:rsidRDefault="006F7C56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Proces zamocowania liny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56" w:rsidRPr="00095904" w:rsidRDefault="006F7C56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wybierz ..."/>
                    <w:listEntry w:val="stożek klinowy"/>
                    <w:listEntry w:val="bębny (mocujące i kotwiące)"/>
                    <w:listEntry w:val="zaciski śrubowe"/>
                    <w:listEntry w:val="zaciski sercówkowe"/>
                    <w:listEntry w:val="pętle zaplatane"/>
                    <w:listEntry w:val="pętle zaciskane śrubami"/>
                    <w:listEntry w:val="pętle zaciskane tulejami"/>
                    <w:listEntry w:val="długi zaplot liny sześciosplotkowej"/>
                    <w:listEntry w:val="zalewanie stożków metalem"/>
                    <w:listEntry w:val="zalewanie stożków żywicą"/>
                  </w:ddList>
                </w:ffData>
              </w:fldChar>
            </w:r>
            <w:bookmarkStart w:id="1" w:name="Lista2"/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</w:p>
        </w:tc>
      </w:tr>
      <w:tr w:rsidR="006F7C56" w:rsidRPr="00125A35" w:rsidTr="006F7C56">
        <w:trPr>
          <w:trHeight w:hRule="exact" w:val="340"/>
        </w:trPr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C56" w:rsidRPr="00095904" w:rsidRDefault="006F7C56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Średnica nominalna liny [mm]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56" w:rsidRPr="00095904" w:rsidRDefault="006F7C56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"/>
          </w:p>
        </w:tc>
      </w:tr>
      <w:tr w:rsidR="006F7C56" w:rsidRPr="00125A35" w:rsidTr="006F7C56">
        <w:trPr>
          <w:trHeight w:hRule="exact" w:val="340"/>
        </w:trPr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C56" w:rsidRPr="00095904" w:rsidRDefault="006F7C56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Konstrukcja liny</w:t>
            </w:r>
            <w:r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56" w:rsidRPr="00095904" w:rsidRDefault="006F7C56" w:rsidP="00A10089">
            <w:pPr>
              <w:ind w:left="465" w:hanging="465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F7C56" w:rsidRPr="00125A35" w:rsidTr="006F7C56">
        <w:trPr>
          <w:trHeight w:hRule="exact" w:val="340"/>
        </w:trPr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C56" w:rsidRPr="00095904" w:rsidRDefault="006F7C56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Rodzaj rdzenia</w:t>
            </w:r>
            <w:r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56" w:rsidRPr="00095904" w:rsidRDefault="006F7C56" w:rsidP="00A10089">
            <w:pPr>
              <w:ind w:left="465" w:hanging="465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F7C56" w:rsidRPr="00125A35" w:rsidTr="006F7C56">
        <w:trPr>
          <w:trHeight w:hRule="exact" w:val="340"/>
        </w:trPr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C56" w:rsidRPr="00095904" w:rsidRDefault="006F7C56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Klasa wytrzymałości liny</w:t>
            </w:r>
            <w:r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56" w:rsidRPr="00095904" w:rsidRDefault="006F7C56" w:rsidP="00A10089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F7C56" w:rsidRPr="00125A35" w:rsidTr="006F7C56">
        <w:trPr>
          <w:trHeight w:hRule="exact" w:val="340"/>
        </w:trPr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C56" w:rsidRPr="00095904" w:rsidRDefault="006F7C56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Rodzaj pokrycia drutu</w:t>
            </w:r>
            <w:r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56" w:rsidRPr="00095904" w:rsidRDefault="006F7C56" w:rsidP="00A10089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F7C56" w:rsidRPr="00125A35" w:rsidTr="006F7C56">
        <w:trPr>
          <w:trHeight w:hRule="exact" w:val="340"/>
        </w:trPr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C56" w:rsidRPr="00095904" w:rsidRDefault="006F7C56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Rodzaj zwicia</w:t>
            </w:r>
            <w:r w:rsidRPr="0009590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56" w:rsidRPr="00095904" w:rsidRDefault="006F7C56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F7C56" w:rsidRPr="00125A35" w:rsidTr="006F7C56">
        <w:trPr>
          <w:trHeight w:hRule="exact" w:val="340"/>
        </w:trPr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C56" w:rsidRPr="00095904" w:rsidRDefault="006F7C56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Medium stosowane do zalewania stożka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56" w:rsidRPr="00095904" w:rsidRDefault="006F7C56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ciekły metal (stopy na bazie ołowiu)"/>
                    <w:listEntry w:val="ciekły metal (cynk lub stopy na bazie cynku)"/>
                    <w:listEntry w:val="żywica (oparta na poliestrach)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F7C56" w:rsidRPr="00125A35" w:rsidTr="006F7C56">
        <w:trPr>
          <w:trHeight w:hRule="exact" w:val="340"/>
        </w:trPr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C56" w:rsidRPr="00095904" w:rsidRDefault="006F7C56" w:rsidP="00A10089">
            <w:pPr>
              <w:ind w:left="709" w:hanging="709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Zastosowanie liny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56" w:rsidRPr="00095904" w:rsidRDefault="006F7C56" w:rsidP="00A10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F7C56" w:rsidRPr="00125A35" w:rsidTr="006F7C56">
        <w:trPr>
          <w:trHeight w:hRule="exact" w:val="630"/>
        </w:trPr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C56" w:rsidRPr="00095904" w:rsidRDefault="006F7C56" w:rsidP="00A10089">
            <w:pPr>
              <w:ind w:left="709" w:hanging="709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Praktyka</w:t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  <w:t xml:space="preserve"> dla certyfikacji początkowej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56" w:rsidRPr="00095904" w:rsidRDefault="006F7C56" w:rsidP="00941E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Niniejszym oświadczam, iż posiadam niezbędną praktykę pod kwalifikowanym nadzorem w postaci wykonania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otów"/>
                    <w:listEntry w:val="zalewań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w roli pomocnika oraz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otów"/>
                    <w:listEntry w:val="zalewań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w roli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atacza"/>
                    <w:listEntry w:val="zalewacza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zgodnie z wnioskowanym zakresem certyfikacji.</w:t>
            </w:r>
          </w:p>
        </w:tc>
      </w:tr>
      <w:tr w:rsidR="006F7C56" w:rsidRPr="00125A35" w:rsidTr="006F7C56">
        <w:trPr>
          <w:trHeight w:hRule="exact" w:val="711"/>
        </w:trPr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C56" w:rsidRPr="00095904" w:rsidRDefault="006F7C56" w:rsidP="006F7C56">
            <w:pPr>
              <w:ind w:left="709" w:hanging="709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Praktyka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dla ponownej certyfikacji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56" w:rsidRDefault="006F7C56" w:rsidP="006F7C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Niniejszym oświadczam, że 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całym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okresie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certyfikacji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wykonałam/wykonałem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proces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atania"/>
                    <w:listEntry w:val="zalewania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zgodne z zakresem udzielonej mi certyfikacji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(minimum 6)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6F7C56" w:rsidRPr="00095904" w:rsidRDefault="006F7C56" w:rsidP="006F7C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0C4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Proszę o dołączenie co najmniej dwóch protokołów z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każdego trzyletniego okresu pomiędzy nadzorami.</w:t>
            </w:r>
          </w:p>
        </w:tc>
      </w:tr>
    </w:tbl>
    <w:p w:rsidR="007E12CE" w:rsidRDefault="007E12CE" w:rsidP="00C81651">
      <w:pPr>
        <w:ind w:left="227" w:hanging="227"/>
        <w:jc w:val="both"/>
        <w:rPr>
          <w:rFonts w:asciiTheme="minorHAnsi" w:hAnsiTheme="minorHAnsi" w:cstheme="minorHAnsi"/>
          <w:sz w:val="12"/>
          <w:szCs w:val="12"/>
        </w:rPr>
      </w:pPr>
      <w:r w:rsidRPr="00125A35">
        <w:rPr>
          <w:rFonts w:asciiTheme="minorHAnsi" w:hAnsiTheme="minorHAnsi" w:cstheme="minorHAnsi"/>
          <w:sz w:val="12"/>
          <w:szCs w:val="12"/>
        </w:rPr>
        <w:t>1)</w:t>
      </w:r>
      <w:r w:rsidR="00125A35" w:rsidRPr="00125A35">
        <w:rPr>
          <w:rFonts w:asciiTheme="minorHAnsi" w:hAnsiTheme="minorHAnsi" w:cstheme="minorHAnsi"/>
          <w:sz w:val="12"/>
          <w:szCs w:val="12"/>
        </w:rPr>
        <w:tab/>
      </w:r>
      <w:r w:rsidRPr="00125A35">
        <w:rPr>
          <w:rFonts w:asciiTheme="minorHAnsi" w:hAnsiTheme="minorHAnsi" w:cstheme="minorHAnsi"/>
          <w:sz w:val="12"/>
          <w:szCs w:val="12"/>
        </w:rPr>
        <w:t>Użyć symboli zgodnie z normą PN-EN 12385-2.</w:t>
      </w:r>
    </w:p>
    <w:p w:rsidR="00C81651" w:rsidRPr="00125A35" w:rsidRDefault="00C81651" w:rsidP="00125A35">
      <w:pPr>
        <w:spacing w:after="60"/>
        <w:ind w:left="227" w:hanging="227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2)</w:t>
      </w:r>
      <w:r>
        <w:rPr>
          <w:rFonts w:asciiTheme="minorHAnsi" w:hAnsiTheme="minorHAnsi" w:cstheme="minorHAnsi"/>
          <w:sz w:val="12"/>
          <w:szCs w:val="12"/>
        </w:rPr>
        <w:tab/>
        <w:t>Proszę załączyć instrukcję</w:t>
      </w:r>
    </w:p>
    <w:p w:rsidR="007E12CE" w:rsidRPr="00125A35" w:rsidRDefault="00095904" w:rsidP="007E12CE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D3</w:t>
      </w:r>
      <w:r w:rsidR="007E12CE" w:rsidRPr="00125A35">
        <w:rPr>
          <w:rFonts w:asciiTheme="minorHAnsi" w:hAnsiTheme="minorHAnsi" w:cstheme="minorHAnsi"/>
          <w:b/>
          <w:sz w:val="18"/>
          <w:szCs w:val="18"/>
        </w:rPr>
        <w:t>. Wniosek o nadzór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6F7C56" w:rsidRPr="00125A35" w:rsidTr="006F7C56">
        <w:trPr>
          <w:trHeight w:hRule="exact" w:val="261"/>
        </w:trPr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7C56" w:rsidRPr="00125A35" w:rsidRDefault="006F7C56" w:rsidP="007E12CE">
            <w:pPr>
              <w:ind w:left="360" w:hanging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5A35">
              <w:rPr>
                <w:rFonts w:asciiTheme="minorHAnsi" w:hAnsiTheme="minorHAnsi" w:cstheme="minorHAnsi"/>
                <w:sz w:val="12"/>
                <w:szCs w:val="18"/>
              </w:rPr>
              <w:t>Proszę o wypełnienie tylko przy wnioskowaniu o nadzór nad certyfikacją</w:t>
            </w:r>
          </w:p>
        </w:tc>
      </w:tr>
      <w:bookmarkStart w:id="3" w:name="_GoBack"/>
      <w:tr w:rsidR="006F7C56" w:rsidRPr="00125A35" w:rsidTr="006F7C56">
        <w:trPr>
          <w:trHeight w:hRule="exact" w:val="63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56" w:rsidRDefault="006F7C56" w:rsidP="007237C8">
            <w:pPr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"/>
            <w:r w:rsidRPr="00095904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Niniejszym oświadczam, że w trzyletnim okresie od daty udzielenia certyfikacji wykonałam/wykonałem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procesy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atania"/>
                    <w:listEntry w:val="zalewania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zgodne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zakresem udzielonej mi certyfikacji.</w:t>
            </w:r>
          </w:p>
          <w:p w:rsidR="006F7C56" w:rsidRPr="00490C46" w:rsidRDefault="006F7C56" w:rsidP="007237C8">
            <w:pPr>
              <w:ind w:left="284" w:hanging="28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90C46">
              <w:rPr>
                <w:rFonts w:asciiTheme="minorHAnsi" w:hAnsiTheme="minorHAnsi" w:cstheme="minorHAnsi"/>
                <w:i/>
                <w:sz w:val="16"/>
                <w:szCs w:val="16"/>
              </w:rPr>
              <w:t>Proszę o dołączenie co najmniej dwóch protokołów z wykonania połączenia</w:t>
            </w:r>
          </w:p>
        </w:tc>
      </w:tr>
      <w:tr w:rsidR="006F7C56" w:rsidRPr="00125A35" w:rsidTr="006F7C56">
        <w:trPr>
          <w:trHeight w:hRule="exact" w:val="986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C56" w:rsidRPr="00095904" w:rsidRDefault="006F7C56" w:rsidP="00095904">
            <w:pPr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Niniejszym oświadczam, że w trzyletnim okresie od daty udzielenia certyfikacji nie wykonałam/wykonałem co najmniej 3 procesów 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zaplatania"/>
                    <w:listEntry w:val="zalewania"/>
                  </w:ddList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</w:r>
            <w:r w:rsidR="006A7A4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 xml:space="preserve"> zgodne z zakresem udzielonej mi certyfikacji, w związku z czym wnioskuję o egzamin praktyczny.</w:t>
            </w:r>
          </w:p>
          <w:p w:rsidR="006F7C56" w:rsidRPr="00095904" w:rsidRDefault="006F7C56" w:rsidP="00095904">
            <w:pPr>
              <w:ind w:left="4288" w:hanging="396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Proponowany termin przeprowadzenia nadzoru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6F7C56" w:rsidRPr="00095904" w:rsidRDefault="006F7C56" w:rsidP="00095904">
            <w:pPr>
              <w:ind w:left="4288" w:hanging="396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>Proponowane miejsce przeprowadzenia nadzoru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9590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095904" w:rsidRPr="007A1079" w:rsidRDefault="00095904" w:rsidP="00095904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</w:t>
      </w:r>
      <w:r w:rsidRPr="007A1079">
        <w:rPr>
          <w:rFonts w:ascii="Calibri" w:hAnsi="Calibri" w:cs="Calibri"/>
          <w:b/>
          <w:sz w:val="18"/>
          <w:szCs w:val="18"/>
        </w:rPr>
        <w:t>4. Informacje dodatkowe</w:t>
      </w:r>
    </w:p>
    <w:p w:rsidR="00095904" w:rsidRPr="007A1079" w:rsidRDefault="00095904" w:rsidP="00095904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zaznaczyć odpowiednie, jeśli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80"/>
        <w:gridCol w:w="7931"/>
      </w:tblGrid>
      <w:tr w:rsidR="00095904" w:rsidRPr="007A1079" w:rsidTr="00962045">
        <w:trPr>
          <w:trHeight w:val="348"/>
        </w:trPr>
        <w:tc>
          <w:tcPr>
            <w:tcW w:w="999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904" w:rsidRPr="007A1079" w:rsidRDefault="00095904" w:rsidP="00F44C51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</w:p>
        </w:tc>
        <w:tc>
          <w:tcPr>
            <w:tcW w:w="4001" w:type="pct"/>
            <w:vAlign w:val="center"/>
          </w:tcPr>
          <w:p w:rsidR="00095904" w:rsidRPr="007A1079" w:rsidRDefault="00095904" w:rsidP="00F44C51">
            <w:pPr>
              <w:ind w:left="274" w:hanging="24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t xml:space="preserve">Wnioskuje o przeprowadzenie egzaminu w języku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6A7A43">
              <w:rPr>
                <w:rFonts w:ascii="Calibri" w:hAnsi="Calibri" w:cs="Calibri"/>
                <w:sz w:val="16"/>
                <w:szCs w:val="16"/>
              </w:rPr>
            </w:r>
            <w:r w:rsidR="006A7A4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095904" w:rsidRPr="007A1079" w:rsidTr="00962045">
        <w:trPr>
          <w:trHeight w:val="551"/>
        </w:trPr>
        <w:tc>
          <w:tcPr>
            <w:tcW w:w="999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904" w:rsidRPr="007A1079" w:rsidRDefault="00095904" w:rsidP="00F44C51">
            <w:pPr>
              <w:tabs>
                <w:tab w:val="left" w:pos="382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Specjalne potrzeby</w:t>
            </w:r>
          </w:p>
        </w:tc>
        <w:tc>
          <w:tcPr>
            <w:tcW w:w="4001" w:type="pct"/>
            <w:vAlign w:val="center"/>
          </w:tcPr>
          <w:p w:rsidR="00095904" w:rsidRPr="003547AF" w:rsidRDefault="00095904" w:rsidP="00F44C5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Proszę o wydłużenie czasu egzaminu teoretycznego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A7A43">
              <w:rPr>
                <w:rFonts w:ascii="Calibri" w:hAnsi="Calibri" w:cs="Calibri"/>
                <w:sz w:val="16"/>
                <w:szCs w:val="16"/>
              </w:rPr>
            </w:r>
            <w:r w:rsidR="006A7A4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lub praktycznego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A7A43">
              <w:rPr>
                <w:rFonts w:ascii="Calibri" w:hAnsi="Calibri" w:cs="Calibri"/>
                <w:sz w:val="16"/>
                <w:szCs w:val="16"/>
              </w:rPr>
            </w:r>
            <w:r w:rsidR="006A7A4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095904" w:rsidRPr="007A1079" w:rsidRDefault="00095904" w:rsidP="00F44C5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Dołączam zaświadczenie uzasadniające wniosek.</w:t>
            </w:r>
          </w:p>
        </w:tc>
      </w:tr>
    </w:tbl>
    <w:p w:rsidR="00095904" w:rsidRDefault="00095904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6C1920" w:rsidRPr="00125A35" w:rsidRDefault="00941E4F" w:rsidP="006C1920">
      <w:pPr>
        <w:spacing w:before="120" w:after="120"/>
        <w:rPr>
          <w:rFonts w:asciiTheme="minorHAnsi" w:hAnsiTheme="minorHAnsi" w:cstheme="minorHAnsi"/>
          <w:b/>
          <w:sz w:val="18"/>
          <w:szCs w:val="18"/>
        </w:rPr>
      </w:pPr>
      <w:r w:rsidRPr="00125A35">
        <w:rPr>
          <w:rFonts w:asciiTheme="minorHAnsi" w:hAnsiTheme="minorHAnsi" w:cstheme="minorHAnsi"/>
          <w:b/>
          <w:sz w:val="18"/>
          <w:szCs w:val="18"/>
        </w:rPr>
        <w:lastRenderedPageBreak/>
        <w:t>D</w:t>
      </w:r>
      <w:r w:rsidR="00962045">
        <w:rPr>
          <w:rFonts w:asciiTheme="minorHAnsi" w:hAnsiTheme="minorHAnsi" w:cstheme="minorHAnsi"/>
          <w:b/>
          <w:sz w:val="18"/>
          <w:szCs w:val="18"/>
        </w:rPr>
        <w:t>5</w:t>
      </w:r>
      <w:r w:rsidR="007237C8" w:rsidRPr="00125A35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6C1920" w:rsidRPr="00125A35">
        <w:rPr>
          <w:rFonts w:asciiTheme="minorHAnsi" w:hAnsiTheme="minorHAnsi" w:cstheme="minorHAnsi"/>
          <w:b/>
          <w:sz w:val="18"/>
          <w:szCs w:val="18"/>
        </w:rPr>
        <w:t>Wymagane oświadczenia Wnioskującego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5"/>
        <w:gridCol w:w="2330"/>
      </w:tblGrid>
      <w:tr w:rsidR="00941E4F" w:rsidRPr="00125A35" w:rsidTr="00992313">
        <w:trPr>
          <w:trHeight w:hRule="exact" w:val="567"/>
        </w:trPr>
        <w:tc>
          <w:tcPr>
            <w:tcW w:w="38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1E4F" w:rsidRPr="00992313" w:rsidRDefault="00941E4F" w:rsidP="00C81651">
            <w:pPr>
              <w:tabs>
                <w:tab w:val="left" w:pos="371"/>
              </w:tabs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 xml:space="preserve">Niniejszym oświadczam, że stan zdrowia pozwala mi na udział w egzaminie zaplatacza/zalewacza lin stalowych. </w:t>
            </w:r>
            <w:r w:rsidR="00125A35" w:rsidRPr="00992313">
              <w:rPr>
                <w:rFonts w:asciiTheme="minorHAnsi" w:hAnsiTheme="minorHAnsi" w:cstheme="minorHAnsi"/>
                <w:sz w:val="14"/>
                <w:szCs w:val="14"/>
              </w:rPr>
              <w:t>Przedkładam</w:t>
            </w:r>
            <w:r w:rsidR="00C81651" w:rsidRPr="00992313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3</w:t>
            </w:r>
            <w:r w:rsidR="00125A35" w:rsidRPr="00992313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)</w:t>
            </w: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 xml:space="preserve"> ważne w dniu egzaminu zaświadczenie(a) o stanie zdrowia, które umożliwia mi wykonywanie prac zaplatania/zalewania stożków podczas wnioskowanego egzaminu.</w:t>
            </w:r>
          </w:p>
        </w:tc>
        <w:tc>
          <w:tcPr>
            <w:tcW w:w="1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41E4F" w:rsidRPr="00125A35" w:rsidRDefault="00941E4F" w:rsidP="00125A35">
            <w:pPr>
              <w:tabs>
                <w:tab w:val="left" w:pos="371"/>
              </w:tabs>
              <w:spacing w:after="6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Podpis Wnioskującego</w:t>
            </w:r>
          </w:p>
        </w:tc>
      </w:tr>
      <w:tr w:rsidR="00941E4F" w:rsidRPr="00125A35" w:rsidTr="00992313">
        <w:trPr>
          <w:cantSplit/>
          <w:trHeight w:hRule="exact" w:val="397"/>
        </w:trPr>
        <w:tc>
          <w:tcPr>
            <w:tcW w:w="3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1E4F" w:rsidRPr="00992313" w:rsidRDefault="00941E4F" w:rsidP="00941E4F">
            <w:pPr>
              <w:tabs>
                <w:tab w:val="left" w:pos="371"/>
              </w:tabs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Niniejszym oświadczam, iż posiadam niezbędną wiedzę teoretyczną oraz umiejętności praktyczne zgodnie z opracowanym przez TDT „Programem szkoleń zaplataczy i zalewaczy” nr PS-05 dla wnioskowanego przeze mnie zakresu egzaminu.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E4F" w:rsidRPr="00125A35" w:rsidRDefault="00941E4F" w:rsidP="00FB0BF6">
            <w:pPr>
              <w:tabs>
                <w:tab w:val="left" w:pos="371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41E4F" w:rsidRPr="00125A35" w:rsidTr="00992313">
        <w:trPr>
          <w:cantSplit/>
          <w:trHeight w:hRule="exact" w:val="567"/>
        </w:trPr>
        <w:tc>
          <w:tcPr>
            <w:tcW w:w="3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1E4F" w:rsidRPr="00992313" w:rsidRDefault="00941E4F" w:rsidP="00941E4F">
            <w:pPr>
              <w:tabs>
                <w:tab w:val="left" w:pos="371"/>
              </w:tabs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Niniejszym oświadczam, iż znane są mi przepisy oraz zasady bhp obowiązujące podczas wykonywania zaplatania/zalewania lin stalowych. Deklaruję w trakcie egzaminu przestrzegać wszelkich przepisów i zasad BHP związanych z wykonywaniem połączeń lin stalowych.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E4F" w:rsidRPr="00125A35" w:rsidRDefault="00941E4F" w:rsidP="00FB0BF6">
            <w:pPr>
              <w:tabs>
                <w:tab w:val="left" w:pos="371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41E4F" w:rsidRPr="00125A35" w:rsidTr="00992313">
        <w:trPr>
          <w:cantSplit/>
          <w:trHeight w:hRule="exact" w:val="227"/>
        </w:trPr>
        <w:tc>
          <w:tcPr>
            <w:tcW w:w="38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1E4F" w:rsidRPr="00992313" w:rsidRDefault="00941E4F" w:rsidP="00941E4F">
            <w:pPr>
              <w:tabs>
                <w:tab w:val="left" w:pos="371"/>
              </w:tabs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1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E4F" w:rsidRPr="00125A35" w:rsidRDefault="00941E4F" w:rsidP="00FB0BF6">
            <w:pPr>
              <w:tabs>
                <w:tab w:val="left" w:pos="371"/>
              </w:tabs>
              <w:spacing w:before="3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:rsidR="001F0EE8" w:rsidRPr="00125A35" w:rsidRDefault="00C81651" w:rsidP="00850B1C">
      <w:pPr>
        <w:spacing w:after="60"/>
        <w:ind w:left="227" w:hanging="227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125A35" w:rsidRPr="00125A35">
        <w:rPr>
          <w:rFonts w:asciiTheme="minorHAnsi" w:hAnsiTheme="minorHAnsi" w:cstheme="minorHAnsi"/>
          <w:sz w:val="12"/>
          <w:szCs w:val="12"/>
        </w:rPr>
        <w:t>)</w:t>
      </w:r>
      <w:r w:rsidR="00125A35" w:rsidRPr="00125A35">
        <w:rPr>
          <w:rFonts w:asciiTheme="minorHAnsi" w:hAnsiTheme="minorHAnsi" w:cstheme="minorHAnsi"/>
          <w:sz w:val="12"/>
          <w:szCs w:val="12"/>
        </w:rPr>
        <w:tab/>
      </w:r>
      <w:r w:rsidR="001F0EE8" w:rsidRPr="00125A35">
        <w:rPr>
          <w:rFonts w:asciiTheme="minorHAnsi" w:hAnsiTheme="minorHAnsi" w:cstheme="minorHAnsi"/>
          <w:sz w:val="12"/>
          <w:szCs w:val="12"/>
        </w:rPr>
        <w:t>Dotyczy wnioskujących, którzy są bezrobotni.</w:t>
      </w:r>
    </w:p>
    <w:p w:rsidR="00941E4F" w:rsidRPr="00125A35" w:rsidRDefault="00962045" w:rsidP="00941E4F">
      <w:pPr>
        <w:spacing w:before="120" w:after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D6</w:t>
      </w:r>
      <w:r w:rsidR="00941E4F" w:rsidRPr="00125A35">
        <w:rPr>
          <w:rFonts w:asciiTheme="minorHAnsi" w:hAnsiTheme="minorHAnsi" w:cstheme="minorHAnsi"/>
          <w:b/>
          <w:sz w:val="18"/>
          <w:szCs w:val="18"/>
        </w:rPr>
        <w:t>. Wymagane oświadczenia Pracodawcy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10"/>
        <w:gridCol w:w="2291"/>
      </w:tblGrid>
      <w:tr w:rsidR="00941E4F" w:rsidRPr="00125A35" w:rsidTr="00095904">
        <w:trPr>
          <w:trHeight w:val="1061"/>
        </w:trPr>
        <w:tc>
          <w:tcPr>
            <w:tcW w:w="3843" w:type="pct"/>
            <w:tcBorders>
              <w:left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1E4F" w:rsidRPr="00992313" w:rsidRDefault="00941E4F" w:rsidP="00095904">
            <w:pPr>
              <w:ind w:left="99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Niniejszym wyrażam zgodę, na:</w:t>
            </w:r>
          </w:p>
          <w:p w:rsidR="00992313" w:rsidRPr="00992313" w:rsidRDefault="00992313" w:rsidP="00095904">
            <w:pPr>
              <w:numPr>
                <w:ilvl w:val="0"/>
                <w:numId w:val="7"/>
              </w:numPr>
              <w:suppressAutoHyphens/>
              <w:autoSpaceDN w:val="0"/>
              <w:ind w:left="383" w:hanging="142"/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 oraz znajomości przepisów oraz zasad bhp w przypadku certyfikacji, nadzoru lub ubiegania się o ponowną certyfikację;</w:t>
            </w:r>
          </w:p>
          <w:p w:rsidR="00941E4F" w:rsidRPr="00992313" w:rsidRDefault="00941E4F" w:rsidP="00095904">
            <w:pPr>
              <w:numPr>
                <w:ilvl w:val="0"/>
                <w:numId w:val="7"/>
              </w:numPr>
              <w:suppressAutoHyphens/>
              <w:autoSpaceDN w:val="0"/>
              <w:ind w:left="383" w:hanging="142"/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wstęp do pomieszczeń i obiektów, upoważnionym przedstawicielom TDT, celem sprawdzenia prawdziwości poświadczenia uzyskania lub ciągłości praktyki przemysłowej przez Wnioskującego.</w:t>
            </w:r>
          </w:p>
          <w:p w:rsidR="00941E4F" w:rsidRPr="00992313" w:rsidRDefault="00941E4F" w:rsidP="00095904">
            <w:pPr>
              <w:numPr>
                <w:ilvl w:val="0"/>
                <w:numId w:val="7"/>
              </w:numPr>
              <w:suppressAutoHyphens/>
              <w:autoSpaceDN w:val="0"/>
              <w:ind w:left="383" w:hanging="142"/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udzielenie upoważnionym przedstawicielom TDT niezbędnych informacji i przedstawienie koniecznych dokumentów oraz wyników badań dotyczących wnioskującego lub osoby certyfikowanej.</w:t>
            </w:r>
          </w:p>
        </w:tc>
        <w:tc>
          <w:tcPr>
            <w:tcW w:w="1157" w:type="pct"/>
            <w:vMerge w:val="restart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941E4F" w:rsidRPr="00125A35" w:rsidRDefault="00717E27" w:rsidP="00717E27">
            <w:pPr>
              <w:spacing w:after="120"/>
              <w:ind w:left="-85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125A35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Pieczątka firmy oraz podpis Pracodawcy</w:t>
            </w:r>
          </w:p>
        </w:tc>
      </w:tr>
      <w:tr w:rsidR="00941E4F" w:rsidRPr="00125A35" w:rsidTr="00992313">
        <w:trPr>
          <w:trHeight w:val="227"/>
        </w:trPr>
        <w:tc>
          <w:tcPr>
            <w:tcW w:w="3843" w:type="pct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E4F" w:rsidRPr="00992313" w:rsidRDefault="00941E4F" w:rsidP="00095904">
            <w:pPr>
              <w:tabs>
                <w:tab w:val="left" w:pos="371"/>
              </w:tabs>
              <w:ind w:left="2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92313">
              <w:rPr>
                <w:rFonts w:asciiTheme="minorHAnsi" w:hAnsiTheme="minorHAnsi" w:cstheme="minorHAns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157" w:type="pct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41E4F" w:rsidRPr="00125A35" w:rsidRDefault="00941E4F" w:rsidP="00A10089">
            <w:pPr>
              <w:spacing w:after="120"/>
              <w:ind w:left="-85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</w:tbl>
    <w:p w:rsidR="00080782" w:rsidRPr="00125A35" w:rsidRDefault="00080782" w:rsidP="00941E4F">
      <w:pPr>
        <w:spacing w:before="60" w:after="60"/>
        <w:rPr>
          <w:rFonts w:asciiTheme="minorHAnsi" w:hAnsiTheme="minorHAnsi" w:cstheme="minorHAnsi"/>
          <w:sz w:val="14"/>
          <w:szCs w:val="14"/>
        </w:rPr>
      </w:pPr>
    </w:p>
    <w:sectPr w:rsidR="00080782" w:rsidRPr="00125A35" w:rsidSect="00125A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41" w:rsidRDefault="006F4E41">
      <w:r>
        <w:separator/>
      </w:r>
    </w:p>
  </w:endnote>
  <w:endnote w:type="continuationSeparator" w:id="0">
    <w:p w:rsidR="006F4E41" w:rsidRDefault="006F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348"/>
      <w:gridCol w:w="1573"/>
    </w:tblGrid>
    <w:tr w:rsidR="00095904" w:rsidRPr="006F0003" w:rsidTr="00F44C51">
      <w:tc>
        <w:tcPr>
          <w:tcW w:w="4207" w:type="pct"/>
        </w:tcPr>
        <w:p w:rsidR="00095904" w:rsidRPr="006F0003" w:rsidRDefault="00095904" w:rsidP="00490C46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Fco-01_Zal_D_202</w:t>
          </w:r>
          <w:r w:rsidR="00490C46">
            <w:rPr>
              <w:rFonts w:ascii="Calibri" w:hAnsi="Calibri"/>
              <w:b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t>0</w:t>
          </w:r>
          <w:r w:rsidR="00490C46">
            <w:rPr>
              <w:rFonts w:ascii="Calibri" w:hAnsi="Calibri"/>
              <w:b/>
              <w:sz w:val="16"/>
              <w:szCs w:val="16"/>
            </w:rPr>
            <w:t>7</w:t>
          </w:r>
          <w:r>
            <w:rPr>
              <w:rFonts w:ascii="Calibri" w:hAnsi="Calibri"/>
              <w:b/>
              <w:sz w:val="16"/>
              <w:szCs w:val="16"/>
            </w:rPr>
            <w:t>2</w:t>
          </w:r>
          <w:r w:rsidR="00490C46">
            <w:rPr>
              <w:rFonts w:ascii="Calibri" w:hAnsi="Calibri"/>
              <w:b/>
              <w:sz w:val="16"/>
              <w:szCs w:val="16"/>
            </w:rPr>
            <w:t>0</w:t>
          </w:r>
        </w:p>
      </w:tc>
      <w:tc>
        <w:tcPr>
          <w:tcW w:w="793" w:type="pct"/>
        </w:tcPr>
        <w:p w:rsidR="00095904" w:rsidRPr="006F0003" w:rsidRDefault="00095904" w:rsidP="00095904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6F0003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6F0003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A7A43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6F0003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6F0003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A7A43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5E496B" w:rsidRPr="00095904" w:rsidRDefault="005E496B" w:rsidP="000959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348"/>
      <w:gridCol w:w="1573"/>
    </w:tblGrid>
    <w:tr w:rsidR="005E496B" w:rsidRPr="006F0003" w:rsidTr="00125A35">
      <w:tc>
        <w:tcPr>
          <w:tcW w:w="4207" w:type="pct"/>
        </w:tcPr>
        <w:p w:rsidR="005E496B" w:rsidRPr="006F0003" w:rsidRDefault="00C4403E" w:rsidP="00490C46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</w:t>
          </w:r>
          <w:r w:rsidR="00490C46">
            <w:rPr>
              <w:rFonts w:ascii="Calibri" w:hAnsi="Calibri"/>
              <w:b/>
              <w:sz w:val="16"/>
              <w:szCs w:val="16"/>
            </w:rPr>
            <w:t>co-01_Zal_D_2022</w:t>
          </w:r>
          <w:r>
            <w:rPr>
              <w:rFonts w:ascii="Calibri" w:hAnsi="Calibri"/>
              <w:b/>
              <w:sz w:val="16"/>
              <w:szCs w:val="16"/>
            </w:rPr>
            <w:t>0</w:t>
          </w:r>
          <w:r w:rsidR="00490C46">
            <w:rPr>
              <w:rFonts w:ascii="Calibri" w:hAnsi="Calibri"/>
              <w:b/>
              <w:sz w:val="16"/>
              <w:szCs w:val="16"/>
            </w:rPr>
            <w:t>7</w:t>
          </w:r>
          <w:r>
            <w:rPr>
              <w:rFonts w:ascii="Calibri" w:hAnsi="Calibri"/>
              <w:b/>
              <w:sz w:val="16"/>
              <w:szCs w:val="16"/>
            </w:rPr>
            <w:t>2</w:t>
          </w:r>
          <w:r w:rsidR="00490C46">
            <w:rPr>
              <w:rFonts w:ascii="Calibri" w:hAnsi="Calibri"/>
              <w:b/>
              <w:sz w:val="16"/>
              <w:szCs w:val="16"/>
            </w:rPr>
            <w:t>0</w:t>
          </w:r>
        </w:p>
      </w:tc>
      <w:tc>
        <w:tcPr>
          <w:tcW w:w="793" w:type="pct"/>
        </w:tcPr>
        <w:p w:rsidR="005E496B" w:rsidRPr="006F0003" w:rsidRDefault="005E496B" w:rsidP="0097503A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6F0003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6F0003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A7A43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6F0003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6F0003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A7A43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6F0003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5E496B" w:rsidRDefault="005E496B" w:rsidP="00497E67">
    <w:pPr>
      <w:pStyle w:val="Stopka"/>
      <w:jc w:val="right"/>
      <w:rPr>
        <w:rFonts w:ascii="Arial" w:hAnsi="Arial" w:cs="Arial"/>
        <w:sz w:val="12"/>
        <w:szCs w:val="12"/>
      </w:rPr>
    </w:pPr>
  </w:p>
  <w:p w:rsidR="005E496B" w:rsidRPr="003D5A3C" w:rsidRDefault="005E496B" w:rsidP="00497E67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41" w:rsidRDefault="006F4E41">
      <w:r>
        <w:separator/>
      </w:r>
    </w:p>
  </w:footnote>
  <w:footnote w:type="continuationSeparator" w:id="0">
    <w:p w:rsidR="006F4E41" w:rsidRDefault="006F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1"/>
    </w:tblGrid>
    <w:tr w:rsidR="00095904" w:rsidTr="00F44C51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95904" w:rsidRDefault="00095904" w:rsidP="00095904">
          <w:pPr>
            <w:pStyle w:val="Nagwek"/>
            <w:tabs>
              <w:tab w:val="clear" w:pos="4536"/>
              <w:tab w:val="clear" w:pos="9072"/>
            </w:tabs>
            <w:ind w:left="34" w:right="-11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095904" w:rsidRPr="007E12CE" w:rsidRDefault="00095904" w:rsidP="00095904">
    <w:pPr>
      <w:pStyle w:val="Nagwek"/>
      <w:tabs>
        <w:tab w:val="clear" w:pos="4536"/>
        <w:tab w:val="clear" w:pos="9072"/>
      </w:tabs>
      <w:ind w:right="-112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1"/>
    </w:tblGrid>
    <w:tr w:rsidR="007E12CE" w:rsidTr="00125A35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E12CE" w:rsidRDefault="007E12CE" w:rsidP="007E12CE">
          <w:pPr>
            <w:pStyle w:val="Nagwek"/>
            <w:tabs>
              <w:tab w:val="clear" w:pos="4536"/>
              <w:tab w:val="clear" w:pos="9072"/>
            </w:tabs>
            <w:ind w:left="34" w:right="-11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5E496B" w:rsidRPr="007E12CE" w:rsidRDefault="005E496B" w:rsidP="00125A35">
    <w:pPr>
      <w:pStyle w:val="Nagwek"/>
      <w:tabs>
        <w:tab w:val="clear" w:pos="4536"/>
        <w:tab w:val="clear" w:pos="9072"/>
      </w:tabs>
      <w:ind w:right="-112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2FF"/>
    <w:multiLevelType w:val="hybridMultilevel"/>
    <w:tmpl w:val="D70A365E"/>
    <w:lvl w:ilvl="0" w:tplc="528060B0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1" w15:restartNumberingAfterBreak="0">
    <w:nsid w:val="4CE528E2"/>
    <w:multiLevelType w:val="hybridMultilevel"/>
    <w:tmpl w:val="261AF56C"/>
    <w:lvl w:ilvl="0" w:tplc="F8CC7628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634F5"/>
    <w:multiLevelType w:val="hybridMultilevel"/>
    <w:tmpl w:val="9486624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80197"/>
    <w:multiLevelType w:val="hybridMultilevel"/>
    <w:tmpl w:val="B2FAB836"/>
    <w:lvl w:ilvl="0" w:tplc="96407F7C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77C8B26A">
      <w:start w:val="1"/>
      <w:numFmt w:val="lowerLetter"/>
      <w:lvlText w:val="%2)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5" w15:restartNumberingAfterBreak="0">
    <w:nsid w:val="7D3E76B6"/>
    <w:multiLevelType w:val="hybridMultilevel"/>
    <w:tmpl w:val="A3DA75D8"/>
    <w:lvl w:ilvl="0" w:tplc="6C4C034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42CEE"/>
    <w:multiLevelType w:val="hybridMultilevel"/>
    <w:tmpl w:val="749C1B64"/>
    <w:lvl w:ilvl="0" w:tplc="C130C5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490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UEad8jmlC+eeu9zWV9G16ZFTs9nd+wYohUYvGh/IT5+zUf90F7lyCSYFMFxHpQ3N73e2DKRn8kPqHW8pWIKGw==" w:salt="+hJ+ZLa2GssHmfCVTztMkw==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4A"/>
    <w:rsid w:val="00000F83"/>
    <w:rsid w:val="000037F0"/>
    <w:rsid w:val="00005150"/>
    <w:rsid w:val="0000529B"/>
    <w:rsid w:val="00014CA1"/>
    <w:rsid w:val="00020085"/>
    <w:rsid w:val="00027AB7"/>
    <w:rsid w:val="00027D88"/>
    <w:rsid w:val="0003056F"/>
    <w:rsid w:val="000314C9"/>
    <w:rsid w:val="000331A0"/>
    <w:rsid w:val="000332B7"/>
    <w:rsid w:val="00033675"/>
    <w:rsid w:val="0003560F"/>
    <w:rsid w:val="000410E0"/>
    <w:rsid w:val="000462DB"/>
    <w:rsid w:val="00051ED4"/>
    <w:rsid w:val="0005321A"/>
    <w:rsid w:val="00056970"/>
    <w:rsid w:val="000600F8"/>
    <w:rsid w:val="00062E73"/>
    <w:rsid w:val="00063ABD"/>
    <w:rsid w:val="00066D0E"/>
    <w:rsid w:val="00075EC6"/>
    <w:rsid w:val="00076927"/>
    <w:rsid w:val="00077B51"/>
    <w:rsid w:val="00080782"/>
    <w:rsid w:val="000810F5"/>
    <w:rsid w:val="000826E3"/>
    <w:rsid w:val="00084444"/>
    <w:rsid w:val="0009588D"/>
    <w:rsid w:val="00095904"/>
    <w:rsid w:val="00096B4C"/>
    <w:rsid w:val="000A3549"/>
    <w:rsid w:val="000A647C"/>
    <w:rsid w:val="000A7B0F"/>
    <w:rsid w:val="000B56F4"/>
    <w:rsid w:val="000B5B96"/>
    <w:rsid w:val="000C0AE6"/>
    <w:rsid w:val="000C4080"/>
    <w:rsid w:val="000C5B5B"/>
    <w:rsid w:val="000D0D08"/>
    <w:rsid w:val="000D139E"/>
    <w:rsid w:val="000D4344"/>
    <w:rsid w:val="000D5E2D"/>
    <w:rsid w:val="000D63E5"/>
    <w:rsid w:val="000E2F40"/>
    <w:rsid w:val="000E3D60"/>
    <w:rsid w:val="000E5D9D"/>
    <w:rsid w:val="000F3427"/>
    <w:rsid w:val="000F4A03"/>
    <w:rsid w:val="000F57DA"/>
    <w:rsid w:val="0010433B"/>
    <w:rsid w:val="0010457A"/>
    <w:rsid w:val="0010647F"/>
    <w:rsid w:val="00111113"/>
    <w:rsid w:val="00113644"/>
    <w:rsid w:val="0011524B"/>
    <w:rsid w:val="001250FD"/>
    <w:rsid w:val="001253CC"/>
    <w:rsid w:val="001258F7"/>
    <w:rsid w:val="00125A35"/>
    <w:rsid w:val="00131779"/>
    <w:rsid w:val="00137BCE"/>
    <w:rsid w:val="00144AD7"/>
    <w:rsid w:val="00145513"/>
    <w:rsid w:val="00151623"/>
    <w:rsid w:val="0015310F"/>
    <w:rsid w:val="001547D8"/>
    <w:rsid w:val="00156711"/>
    <w:rsid w:val="0015754A"/>
    <w:rsid w:val="00160AAF"/>
    <w:rsid w:val="00161914"/>
    <w:rsid w:val="00162629"/>
    <w:rsid w:val="00162BF4"/>
    <w:rsid w:val="00164F88"/>
    <w:rsid w:val="00170BB8"/>
    <w:rsid w:val="00172541"/>
    <w:rsid w:val="001734CD"/>
    <w:rsid w:val="001806E1"/>
    <w:rsid w:val="00181FBC"/>
    <w:rsid w:val="00183896"/>
    <w:rsid w:val="00183C63"/>
    <w:rsid w:val="00186D30"/>
    <w:rsid w:val="001921C6"/>
    <w:rsid w:val="00194BBA"/>
    <w:rsid w:val="001A2384"/>
    <w:rsid w:val="001A2898"/>
    <w:rsid w:val="001A656E"/>
    <w:rsid w:val="001B0823"/>
    <w:rsid w:val="001B0F17"/>
    <w:rsid w:val="001B6847"/>
    <w:rsid w:val="001B6DD1"/>
    <w:rsid w:val="001C120F"/>
    <w:rsid w:val="001C1C50"/>
    <w:rsid w:val="001C3B35"/>
    <w:rsid w:val="001D390B"/>
    <w:rsid w:val="001E56D5"/>
    <w:rsid w:val="001E5A7A"/>
    <w:rsid w:val="001E600B"/>
    <w:rsid w:val="001F0EE8"/>
    <w:rsid w:val="001F2CD0"/>
    <w:rsid w:val="001F2EEC"/>
    <w:rsid w:val="001F38C5"/>
    <w:rsid w:val="001F3A07"/>
    <w:rsid w:val="001F40EF"/>
    <w:rsid w:val="001F48A3"/>
    <w:rsid w:val="001F5A50"/>
    <w:rsid w:val="001F7525"/>
    <w:rsid w:val="002006F1"/>
    <w:rsid w:val="002012C3"/>
    <w:rsid w:val="00201A02"/>
    <w:rsid w:val="00202F1E"/>
    <w:rsid w:val="00211985"/>
    <w:rsid w:val="0021684D"/>
    <w:rsid w:val="0022191B"/>
    <w:rsid w:val="00221D21"/>
    <w:rsid w:val="002260FF"/>
    <w:rsid w:val="002303F1"/>
    <w:rsid w:val="002372A5"/>
    <w:rsid w:val="002372A7"/>
    <w:rsid w:val="002444D9"/>
    <w:rsid w:val="00246FDA"/>
    <w:rsid w:val="002562DD"/>
    <w:rsid w:val="0025639A"/>
    <w:rsid w:val="002576BC"/>
    <w:rsid w:val="00267762"/>
    <w:rsid w:val="00272488"/>
    <w:rsid w:val="00273B59"/>
    <w:rsid w:val="00277FC0"/>
    <w:rsid w:val="00280666"/>
    <w:rsid w:val="00282363"/>
    <w:rsid w:val="00286153"/>
    <w:rsid w:val="00286ACA"/>
    <w:rsid w:val="00286E36"/>
    <w:rsid w:val="00287D3B"/>
    <w:rsid w:val="002930A8"/>
    <w:rsid w:val="00295C9A"/>
    <w:rsid w:val="002A022C"/>
    <w:rsid w:val="002A5ADB"/>
    <w:rsid w:val="002B11EB"/>
    <w:rsid w:val="002B213A"/>
    <w:rsid w:val="002B24E1"/>
    <w:rsid w:val="002C2877"/>
    <w:rsid w:val="002C503A"/>
    <w:rsid w:val="002D1830"/>
    <w:rsid w:val="002D2516"/>
    <w:rsid w:val="002D4653"/>
    <w:rsid w:val="002D4D32"/>
    <w:rsid w:val="002D53E2"/>
    <w:rsid w:val="002E1651"/>
    <w:rsid w:val="002E31CF"/>
    <w:rsid w:val="002E688D"/>
    <w:rsid w:val="002F3865"/>
    <w:rsid w:val="002F6651"/>
    <w:rsid w:val="003016CF"/>
    <w:rsid w:val="00302514"/>
    <w:rsid w:val="00311BE0"/>
    <w:rsid w:val="003148AC"/>
    <w:rsid w:val="0031561D"/>
    <w:rsid w:val="00326B2B"/>
    <w:rsid w:val="003304FD"/>
    <w:rsid w:val="0033058E"/>
    <w:rsid w:val="0033126C"/>
    <w:rsid w:val="00332A4C"/>
    <w:rsid w:val="00332ECA"/>
    <w:rsid w:val="003332A8"/>
    <w:rsid w:val="003404C1"/>
    <w:rsid w:val="00341527"/>
    <w:rsid w:val="00341D61"/>
    <w:rsid w:val="00342FF6"/>
    <w:rsid w:val="00345F0E"/>
    <w:rsid w:val="00346175"/>
    <w:rsid w:val="00351E47"/>
    <w:rsid w:val="003526BA"/>
    <w:rsid w:val="00353514"/>
    <w:rsid w:val="00353928"/>
    <w:rsid w:val="003540C2"/>
    <w:rsid w:val="00354E19"/>
    <w:rsid w:val="00355E7F"/>
    <w:rsid w:val="003566D3"/>
    <w:rsid w:val="00357CDA"/>
    <w:rsid w:val="0036324F"/>
    <w:rsid w:val="003742EC"/>
    <w:rsid w:val="0037566C"/>
    <w:rsid w:val="003802A3"/>
    <w:rsid w:val="00380FA9"/>
    <w:rsid w:val="00381F16"/>
    <w:rsid w:val="00382FFC"/>
    <w:rsid w:val="003833B2"/>
    <w:rsid w:val="00383F91"/>
    <w:rsid w:val="003869F7"/>
    <w:rsid w:val="003875D5"/>
    <w:rsid w:val="00390A46"/>
    <w:rsid w:val="00390C64"/>
    <w:rsid w:val="00392494"/>
    <w:rsid w:val="00394D84"/>
    <w:rsid w:val="003A23DB"/>
    <w:rsid w:val="003A4541"/>
    <w:rsid w:val="003B1F89"/>
    <w:rsid w:val="003B289E"/>
    <w:rsid w:val="003B3A91"/>
    <w:rsid w:val="003B3DD2"/>
    <w:rsid w:val="003B46A1"/>
    <w:rsid w:val="003B7D76"/>
    <w:rsid w:val="003C0ED6"/>
    <w:rsid w:val="003C4A3D"/>
    <w:rsid w:val="003C60EC"/>
    <w:rsid w:val="003C6C3C"/>
    <w:rsid w:val="003D0179"/>
    <w:rsid w:val="003D0760"/>
    <w:rsid w:val="003D6F98"/>
    <w:rsid w:val="003E29EF"/>
    <w:rsid w:val="003E2C62"/>
    <w:rsid w:val="003E44D0"/>
    <w:rsid w:val="003F02C2"/>
    <w:rsid w:val="003F0E73"/>
    <w:rsid w:val="003F23F7"/>
    <w:rsid w:val="00400BE7"/>
    <w:rsid w:val="00401335"/>
    <w:rsid w:val="00401C5A"/>
    <w:rsid w:val="0040391E"/>
    <w:rsid w:val="00404F66"/>
    <w:rsid w:val="00406434"/>
    <w:rsid w:val="00410CAF"/>
    <w:rsid w:val="00411DC8"/>
    <w:rsid w:val="00414370"/>
    <w:rsid w:val="0041548C"/>
    <w:rsid w:val="0041638E"/>
    <w:rsid w:val="00417489"/>
    <w:rsid w:val="004202D0"/>
    <w:rsid w:val="00421760"/>
    <w:rsid w:val="004229FC"/>
    <w:rsid w:val="004240A7"/>
    <w:rsid w:val="004248FE"/>
    <w:rsid w:val="004254B0"/>
    <w:rsid w:val="00426666"/>
    <w:rsid w:val="004274D4"/>
    <w:rsid w:val="0044103D"/>
    <w:rsid w:val="004436FF"/>
    <w:rsid w:val="0044391D"/>
    <w:rsid w:val="0044427A"/>
    <w:rsid w:val="0044730A"/>
    <w:rsid w:val="0045161A"/>
    <w:rsid w:val="004516F3"/>
    <w:rsid w:val="00453B7A"/>
    <w:rsid w:val="00454074"/>
    <w:rsid w:val="0045729F"/>
    <w:rsid w:val="0046002C"/>
    <w:rsid w:val="00460EF7"/>
    <w:rsid w:val="00465717"/>
    <w:rsid w:val="004715B8"/>
    <w:rsid w:val="00474DF9"/>
    <w:rsid w:val="004807D9"/>
    <w:rsid w:val="004835C6"/>
    <w:rsid w:val="004851B3"/>
    <w:rsid w:val="00490C46"/>
    <w:rsid w:val="00491E19"/>
    <w:rsid w:val="00494FCF"/>
    <w:rsid w:val="00497E67"/>
    <w:rsid w:val="004A2DF0"/>
    <w:rsid w:val="004B020C"/>
    <w:rsid w:val="004B26A9"/>
    <w:rsid w:val="004B2AA9"/>
    <w:rsid w:val="004B5A32"/>
    <w:rsid w:val="004B5DD6"/>
    <w:rsid w:val="004B72A6"/>
    <w:rsid w:val="004C4A25"/>
    <w:rsid w:val="004C69B6"/>
    <w:rsid w:val="004D2FCE"/>
    <w:rsid w:val="004D5CA2"/>
    <w:rsid w:val="004E1BC2"/>
    <w:rsid w:val="004E4DA9"/>
    <w:rsid w:val="004F7AE8"/>
    <w:rsid w:val="005033E1"/>
    <w:rsid w:val="005051FE"/>
    <w:rsid w:val="00506773"/>
    <w:rsid w:val="00506D5E"/>
    <w:rsid w:val="005111F6"/>
    <w:rsid w:val="0051333D"/>
    <w:rsid w:val="005143D2"/>
    <w:rsid w:val="00517371"/>
    <w:rsid w:val="00517F2D"/>
    <w:rsid w:val="0052100B"/>
    <w:rsid w:val="0052347B"/>
    <w:rsid w:val="00523B94"/>
    <w:rsid w:val="00524BA4"/>
    <w:rsid w:val="00525500"/>
    <w:rsid w:val="00525DB7"/>
    <w:rsid w:val="005276C0"/>
    <w:rsid w:val="005338CB"/>
    <w:rsid w:val="005361DC"/>
    <w:rsid w:val="00537FB7"/>
    <w:rsid w:val="00540F56"/>
    <w:rsid w:val="00545643"/>
    <w:rsid w:val="00546227"/>
    <w:rsid w:val="0055155B"/>
    <w:rsid w:val="005547F0"/>
    <w:rsid w:val="00556693"/>
    <w:rsid w:val="005603AC"/>
    <w:rsid w:val="005612DD"/>
    <w:rsid w:val="00564BAC"/>
    <w:rsid w:val="005677B3"/>
    <w:rsid w:val="00572A24"/>
    <w:rsid w:val="00574F80"/>
    <w:rsid w:val="005766B1"/>
    <w:rsid w:val="00577763"/>
    <w:rsid w:val="00580294"/>
    <w:rsid w:val="00582115"/>
    <w:rsid w:val="00582E2B"/>
    <w:rsid w:val="005858CA"/>
    <w:rsid w:val="00586446"/>
    <w:rsid w:val="005909C3"/>
    <w:rsid w:val="005917CC"/>
    <w:rsid w:val="00592B5E"/>
    <w:rsid w:val="005A0174"/>
    <w:rsid w:val="005A4E61"/>
    <w:rsid w:val="005A57E1"/>
    <w:rsid w:val="005A5E4A"/>
    <w:rsid w:val="005A65E5"/>
    <w:rsid w:val="005A7DD8"/>
    <w:rsid w:val="005B0E34"/>
    <w:rsid w:val="005C2669"/>
    <w:rsid w:val="005C27C9"/>
    <w:rsid w:val="005C6F6E"/>
    <w:rsid w:val="005D1D44"/>
    <w:rsid w:val="005D6073"/>
    <w:rsid w:val="005E0A7A"/>
    <w:rsid w:val="005E13DD"/>
    <w:rsid w:val="005E3FDE"/>
    <w:rsid w:val="005E41C0"/>
    <w:rsid w:val="005E496B"/>
    <w:rsid w:val="005E4F56"/>
    <w:rsid w:val="005E69CF"/>
    <w:rsid w:val="005E7D8A"/>
    <w:rsid w:val="005F1303"/>
    <w:rsid w:val="005F6775"/>
    <w:rsid w:val="006036C1"/>
    <w:rsid w:val="00603D80"/>
    <w:rsid w:val="00606EE9"/>
    <w:rsid w:val="00610C7F"/>
    <w:rsid w:val="006132D0"/>
    <w:rsid w:val="006147A9"/>
    <w:rsid w:val="00614A0C"/>
    <w:rsid w:val="0062163F"/>
    <w:rsid w:val="00622353"/>
    <w:rsid w:val="0062263C"/>
    <w:rsid w:val="006418EE"/>
    <w:rsid w:val="006419B0"/>
    <w:rsid w:val="0064492A"/>
    <w:rsid w:val="0064498F"/>
    <w:rsid w:val="006504F1"/>
    <w:rsid w:val="00654349"/>
    <w:rsid w:val="00654EF7"/>
    <w:rsid w:val="00655EC0"/>
    <w:rsid w:val="00660E86"/>
    <w:rsid w:val="006623D9"/>
    <w:rsid w:val="00663024"/>
    <w:rsid w:val="006650A2"/>
    <w:rsid w:val="00670C94"/>
    <w:rsid w:val="00672926"/>
    <w:rsid w:val="00672EE0"/>
    <w:rsid w:val="00673E80"/>
    <w:rsid w:val="006760FC"/>
    <w:rsid w:val="006840B1"/>
    <w:rsid w:val="00685921"/>
    <w:rsid w:val="00687544"/>
    <w:rsid w:val="006A3FB4"/>
    <w:rsid w:val="006A5338"/>
    <w:rsid w:val="006A7A43"/>
    <w:rsid w:val="006B2690"/>
    <w:rsid w:val="006B3DB5"/>
    <w:rsid w:val="006B4BF8"/>
    <w:rsid w:val="006B5EC5"/>
    <w:rsid w:val="006B6A1F"/>
    <w:rsid w:val="006B7076"/>
    <w:rsid w:val="006C1920"/>
    <w:rsid w:val="006C5B0F"/>
    <w:rsid w:val="006C6C69"/>
    <w:rsid w:val="006D367A"/>
    <w:rsid w:val="006D4D05"/>
    <w:rsid w:val="006D79A4"/>
    <w:rsid w:val="006E4327"/>
    <w:rsid w:val="006E6CAF"/>
    <w:rsid w:val="006F2D42"/>
    <w:rsid w:val="006F3471"/>
    <w:rsid w:val="006F4A50"/>
    <w:rsid w:val="006F4E41"/>
    <w:rsid w:val="006F7C56"/>
    <w:rsid w:val="00703861"/>
    <w:rsid w:val="007072DF"/>
    <w:rsid w:val="00710D10"/>
    <w:rsid w:val="00713FE2"/>
    <w:rsid w:val="00716686"/>
    <w:rsid w:val="00716D47"/>
    <w:rsid w:val="00717707"/>
    <w:rsid w:val="00717E27"/>
    <w:rsid w:val="007237C8"/>
    <w:rsid w:val="00724ABA"/>
    <w:rsid w:val="0072626E"/>
    <w:rsid w:val="00726DEE"/>
    <w:rsid w:val="007334F9"/>
    <w:rsid w:val="00733FD0"/>
    <w:rsid w:val="0073427D"/>
    <w:rsid w:val="007370BC"/>
    <w:rsid w:val="007428B7"/>
    <w:rsid w:val="00743253"/>
    <w:rsid w:val="00746C99"/>
    <w:rsid w:val="00750BAA"/>
    <w:rsid w:val="007519D5"/>
    <w:rsid w:val="00755B7D"/>
    <w:rsid w:val="00761C12"/>
    <w:rsid w:val="00767F6E"/>
    <w:rsid w:val="00767FB8"/>
    <w:rsid w:val="0077076B"/>
    <w:rsid w:val="00771263"/>
    <w:rsid w:val="007725A0"/>
    <w:rsid w:val="007726E9"/>
    <w:rsid w:val="0077299F"/>
    <w:rsid w:val="00772A21"/>
    <w:rsid w:val="0077746D"/>
    <w:rsid w:val="00780349"/>
    <w:rsid w:val="00780829"/>
    <w:rsid w:val="00783C39"/>
    <w:rsid w:val="00784EFD"/>
    <w:rsid w:val="00794ABC"/>
    <w:rsid w:val="007956BC"/>
    <w:rsid w:val="0079642B"/>
    <w:rsid w:val="00796A45"/>
    <w:rsid w:val="007972F5"/>
    <w:rsid w:val="00797715"/>
    <w:rsid w:val="007A2B2F"/>
    <w:rsid w:val="007A4DDF"/>
    <w:rsid w:val="007A70E7"/>
    <w:rsid w:val="007B17C6"/>
    <w:rsid w:val="007B20B6"/>
    <w:rsid w:val="007B4DE4"/>
    <w:rsid w:val="007C0D61"/>
    <w:rsid w:val="007C1461"/>
    <w:rsid w:val="007C5C03"/>
    <w:rsid w:val="007C6057"/>
    <w:rsid w:val="007C794A"/>
    <w:rsid w:val="007D019E"/>
    <w:rsid w:val="007D60A1"/>
    <w:rsid w:val="007D68B6"/>
    <w:rsid w:val="007E120B"/>
    <w:rsid w:val="007E12CE"/>
    <w:rsid w:val="007E5992"/>
    <w:rsid w:val="007E69DB"/>
    <w:rsid w:val="007E6D06"/>
    <w:rsid w:val="007F1D3E"/>
    <w:rsid w:val="007F322C"/>
    <w:rsid w:val="007F601C"/>
    <w:rsid w:val="007F706C"/>
    <w:rsid w:val="00800710"/>
    <w:rsid w:val="008015B3"/>
    <w:rsid w:val="00807715"/>
    <w:rsid w:val="00823DFF"/>
    <w:rsid w:val="00835D58"/>
    <w:rsid w:val="00836CB4"/>
    <w:rsid w:val="00836E61"/>
    <w:rsid w:val="00837260"/>
    <w:rsid w:val="00842166"/>
    <w:rsid w:val="008457E3"/>
    <w:rsid w:val="00850B1C"/>
    <w:rsid w:val="008571B7"/>
    <w:rsid w:val="008601BF"/>
    <w:rsid w:val="008607A6"/>
    <w:rsid w:val="0086326D"/>
    <w:rsid w:val="008639D5"/>
    <w:rsid w:val="00864D66"/>
    <w:rsid w:val="00866D1B"/>
    <w:rsid w:val="00867710"/>
    <w:rsid w:val="00867946"/>
    <w:rsid w:val="00867DE2"/>
    <w:rsid w:val="0087106E"/>
    <w:rsid w:val="008731DF"/>
    <w:rsid w:val="00874D9A"/>
    <w:rsid w:val="00876F9D"/>
    <w:rsid w:val="00880340"/>
    <w:rsid w:val="00882CC7"/>
    <w:rsid w:val="00882CE6"/>
    <w:rsid w:val="00883814"/>
    <w:rsid w:val="00884D4A"/>
    <w:rsid w:val="00890DDC"/>
    <w:rsid w:val="00895707"/>
    <w:rsid w:val="00895F0F"/>
    <w:rsid w:val="00896B65"/>
    <w:rsid w:val="008A00AD"/>
    <w:rsid w:val="008A1FE1"/>
    <w:rsid w:val="008A202F"/>
    <w:rsid w:val="008A2177"/>
    <w:rsid w:val="008A410C"/>
    <w:rsid w:val="008A6123"/>
    <w:rsid w:val="008A6FA8"/>
    <w:rsid w:val="008B3FF4"/>
    <w:rsid w:val="008B7C72"/>
    <w:rsid w:val="008C499B"/>
    <w:rsid w:val="008C7212"/>
    <w:rsid w:val="008D1041"/>
    <w:rsid w:val="008D1150"/>
    <w:rsid w:val="008D224E"/>
    <w:rsid w:val="008D54AD"/>
    <w:rsid w:val="008D681D"/>
    <w:rsid w:val="008E5463"/>
    <w:rsid w:val="008E5A07"/>
    <w:rsid w:val="008F446F"/>
    <w:rsid w:val="00901B57"/>
    <w:rsid w:val="00901CA1"/>
    <w:rsid w:val="0090225F"/>
    <w:rsid w:val="009039BF"/>
    <w:rsid w:val="00916BF8"/>
    <w:rsid w:val="00920B1B"/>
    <w:rsid w:val="0092377D"/>
    <w:rsid w:val="00925248"/>
    <w:rsid w:val="0093158C"/>
    <w:rsid w:val="00931E99"/>
    <w:rsid w:val="00932261"/>
    <w:rsid w:val="00932C57"/>
    <w:rsid w:val="0093312A"/>
    <w:rsid w:val="00936978"/>
    <w:rsid w:val="00941E4F"/>
    <w:rsid w:val="00943193"/>
    <w:rsid w:val="00945069"/>
    <w:rsid w:val="009450D0"/>
    <w:rsid w:val="00945E1D"/>
    <w:rsid w:val="00946621"/>
    <w:rsid w:val="00952723"/>
    <w:rsid w:val="00962045"/>
    <w:rsid w:val="009639F3"/>
    <w:rsid w:val="00970771"/>
    <w:rsid w:val="00970DB1"/>
    <w:rsid w:val="00973F5C"/>
    <w:rsid w:val="0097503A"/>
    <w:rsid w:val="00975D1E"/>
    <w:rsid w:val="00977460"/>
    <w:rsid w:val="00984816"/>
    <w:rsid w:val="00986097"/>
    <w:rsid w:val="0099181D"/>
    <w:rsid w:val="00992313"/>
    <w:rsid w:val="00992367"/>
    <w:rsid w:val="009951CE"/>
    <w:rsid w:val="00995E6A"/>
    <w:rsid w:val="00996A54"/>
    <w:rsid w:val="00997D10"/>
    <w:rsid w:val="009A5C1A"/>
    <w:rsid w:val="009A5FE1"/>
    <w:rsid w:val="009B01D2"/>
    <w:rsid w:val="009B239B"/>
    <w:rsid w:val="009B3459"/>
    <w:rsid w:val="009B3516"/>
    <w:rsid w:val="009B692A"/>
    <w:rsid w:val="009C0AA3"/>
    <w:rsid w:val="009C7FE3"/>
    <w:rsid w:val="009D024D"/>
    <w:rsid w:val="009D2402"/>
    <w:rsid w:val="009D4FBC"/>
    <w:rsid w:val="009E6792"/>
    <w:rsid w:val="009F0ACA"/>
    <w:rsid w:val="009F1717"/>
    <w:rsid w:val="009F1EDF"/>
    <w:rsid w:val="009F657C"/>
    <w:rsid w:val="00A0471B"/>
    <w:rsid w:val="00A068CD"/>
    <w:rsid w:val="00A077AF"/>
    <w:rsid w:val="00A17FC4"/>
    <w:rsid w:val="00A2280E"/>
    <w:rsid w:val="00A24385"/>
    <w:rsid w:val="00A244C3"/>
    <w:rsid w:val="00A24F49"/>
    <w:rsid w:val="00A25140"/>
    <w:rsid w:val="00A25AAE"/>
    <w:rsid w:val="00A30949"/>
    <w:rsid w:val="00A30D56"/>
    <w:rsid w:val="00A32501"/>
    <w:rsid w:val="00A34893"/>
    <w:rsid w:val="00A353BC"/>
    <w:rsid w:val="00A4116C"/>
    <w:rsid w:val="00A44D35"/>
    <w:rsid w:val="00A505DB"/>
    <w:rsid w:val="00A54321"/>
    <w:rsid w:val="00A54C66"/>
    <w:rsid w:val="00A665DB"/>
    <w:rsid w:val="00A6673D"/>
    <w:rsid w:val="00A7017E"/>
    <w:rsid w:val="00A74BF3"/>
    <w:rsid w:val="00A83E99"/>
    <w:rsid w:val="00A86117"/>
    <w:rsid w:val="00A976C4"/>
    <w:rsid w:val="00A978F3"/>
    <w:rsid w:val="00A97C21"/>
    <w:rsid w:val="00AA060E"/>
    <w:rsid w:val="00AA549B"/>
    <w:rsid w:val="00AA63B0"/>
    <w:rsid w:val="00AA7F4D"/>
    <w:rsid w:val="00AB044F"/>
    <w:rsid w:val="00AB1035"/>
    <w:rsid w:val="00AB39CE"/>
    <w:rsid w:val="00AB6EF0"/>
    <w:rsid w:val="00AB7627"/>
    <w:rsid w:val="00AC059B"/>
    <w:rsid w:val="00AC0DD4"/>
    <w:rsid w:val="00AC206E"/>
    <w:rsid w:val="00AC3741"/>
    <w:rsid w:val="00AC3D0D"/>
    <w:rsid w:val="00AC3E0F"/>
    <w:rsid w:val="00AC5FD4"/>
    <w:rsid w:val="00AD0203"/>
    <w:rsid w:val="00AD0912"/>
    <w:rsid w:val="00AD2DE9"/>
    <w:rsid w:val="00AD2EF4"/>
    <w:rsid w:val="00AD68FA"/>
    <w:rsid w:val="00AD6B57"/>
    <w:rsid w:val="00AD7405"/>
    <w:rsid w:val="00AD77E3"/>
    <w:rsid w:val="00AE0419"/>
    <w:rsid w:val="00AE75A8"/>
    <w:rsid w:val="00AF479A"/>
    <w:rsid w:val="00AF609F"/>
    <w:rsid w:val="00AF69ED"/>
    <w:rsid w:val="00B03494"/>
    <w:rsid w:val="00B10CA7"/>
    <w:rsid w:val="00B16DBC"/>
    <w:rsid w:val="00B20CBF"/>
    <w:rsid w:val="00B253AA"/>
    <w:rsid w:val="00B31509"/>
    <w:rsid w:val="00B3171D"/>
    <w:rsid w:val="00B37E2A"/>
    <w:rsid w:val="00B42229"/>
    <w:rsid w:val="00B42BFE"/>
    <w:rsid w:val="00B50469"/>
    <w:rsid w:val="00B505B3"/>
    <w:rsid w:val="00B538F6"/>
    <w:rsid w:val="00B562D8"/>
    <w:rsid w:val="00B64C93"/>
    <w:rsid w:val="00B66DCA"/>
    <w:rsid w:val="00B708E1"/>
    <w:rsid w:val="00B72D0A"/>
    <w:rsid w:val="00B7400C"/>
    <w:rsid w:val="00B74998"/>
    <w:rsid w:val="00B804CC"/>
    <w:rsid w:val="00B81273"/>
    <w:rsid w:val="00B824E5"/>
    <w:rsid w:val="00B82BD3"/>
    <w:rsid w:val="00B93CA8"/>
    <w:rsid w:val="00BA353C"/>
    <w:rsid w:val="00BA45BF"/>
    <w:rsid w:val="00BB0513"/>
    <w:rsid w:val="00BB423B"/>
    <w:rsid w:val="00BB5E91"/>
    <w:rsid w:val="00BB6AB1"/>
    <w:rsid w:val="00BC295F"/>
    <w:rsid w:val="00BD3563"/>
    <w:rsid w:val="00BD7652"/>
    <w:rsid w:val="00BD7A6F"/>
    <w:rsid w:val="00BE0832"/>
    <w:rsid w:val="00BE179A"/>
    <w:rsid w:val="00BE2836"/>
    <w:rsid w:val="00BE2EB8"/>
    <w:rsid w:val="00BF3475"/>
    <w:rsid w:val="00C0283E"/>
    <w:rsid w:val="00C02C8F"/>
    <w:rsid w:val="00C0562E"/>
    <w:rsid w:val="00C05F48"/>
    <w:rsid w:val="00C076A5"/>
    <w:rsid w:val="00C106DB"/>
    <w:rsid w:val="00C112EB"/>
    <w:rsid w:val="00C200BA"/>
    <w:rsid w:val="00C21BE6"/>
    <w:rsid w:val="00C256A2"/>
    <w:rsid w:val="00C27AFD"/>
    <w:rsid w:val="00C3037B"/>
    <w:rsid w:val="00C3038B"/>
    <w:rsid w:val="00C36B3F"/>
    <w:rsid w:val="00C37EDD"/>
    <w:rsid w:val="00C42FC0"/>
    <w:rsid w:val="00C4403E"/>
    <w:rsid w:val="00C451D2"/>
    <w:rsid w:val="00C45FB3"/>
    <w:rsid w:val="00C5488D"/>
    <w:rsid w:val="00C55AA7"/>
    <w:rsid w:val="00C56A10"/>
    <w:rsid w:val="00C57A9D"/>
    <w:rsid w:val="00C613C1"/>
    <w:rsid w:val="00C65432"/>
    <w:rsid w:val="00C66258"/>
    <w:rsid w:val="00C662D3"/>
    <w:rsid w:val="00C7174C"/>
    <w:rsid w:val="00C71EED"/>
    <w:rsid w:val="00C722C0"/>
    <w:rsid w:val="00C73F46"/>
    <w:rsid w:val="00C75F31"/>
    <w:rsid w:val="00C77F63"/>
    <w:rsid w:val="00C81651"/>
    <w:rsid w:val="00C8761D"/>
    <w:rsid w:val="00C94A05"/>
    <w:rsid w:val="00C95B4A"/>
    <w:rsid w:val="00CA2524"/>
    <w:rsid w:val="00CA25BC"/>
    <w:rsid w:val="00CA3DDE"/>
    <w:rsid w:val="00CB209D"/>
    <w:rsid w:val="00CB3130"/>
    <w:rsid w:val="00CB6BD3"/>
    <w:rsid w:val="00CB7E46"/>
    <w:rsid w:val="00CC304C"/>
    <w:rsid w:val="00CC33BF"/>
    <w:rsid w:val="00CD11A7"/>
    <w:rsid w:val="00CD12DC"/>
    <w:rsid w:val="00CD31A2"/>
    <w:rsid w:val="00CD5C99"/>
    <w:rsid w:val="00CD5D2C"/>
    <w:rsid w:val="00CE0513"/>
    <w:rsid w:val="00CE1AA2"/>
    <w:rsid w:val="00CE3AF8"/>
    <w:rsid w:val="00CE3B70"/>
    <w:rsid w:val="00CE45EC"/>
    <w:rsid w:val="00CE6D75"/>
    <w:rsid w:val="00CF0722"/>
    <w:rsid w:val="00CF0A63"/>
    <w:rsid w:val="00CF0F9A"/>
    <w:rsid w:val="00CF10C0"/>
    <w:rsid w:val="00CF1418"/>
    <w:rsid w:val="00CF5C7D"/>
    <w:rsid w:val="00D00167"/>
    <w:rsid w:val="00D02391"/>
    <w:rsid w:val="00D0342C"/>
    <w:rsid w:val="00D10E6A"/>
    <w:rsid w:val="00D11FDE"/>
    <w:rsid w:val="00D13127"/>
    <w:rsid w:val="00D1398F"/>
    <w:rsid w:val="00D147FE"/>
    <w:rsid w:val="00D15E79"/>
    <w:rsid w:val="00D16AE3"/>
    <w:rsid w:val="00D208B4"/>
    <w:rsid w:val="00D212E6"/>
    <w:rsid w:val="00D2201A"/>
    <w:rsid w:val="00D22632"/>
    <w:rsid w:val="00D24498"/>
    <w:rsid w:val="00D24F03"/>
    <w:rsid w:val="00D31C95"/>
    <w:rsid w:val="00D32555"/>
    <w:rsid w:val="00D33BB6"/>
    <w:rsid w:val="00D37804"/>
    <w:rsid w:val="00D40762"/>
    <w:rsid w:val="00D42795"/>
    <w:rsid w:val="00D45532"/>
    <w:rsid w:val="00D47A5B"/>
    <w:rsid w:val="00D70229"/>
    <w:rsid w:val="00D70585"/>
    <w:rsid w:val="00D70EC8"/>
    <w:rsid w:val="00D71D64"/>
    <w:rsid w:val="00D7639B"/>
    <w:rsid w:val="00D8165F"/>
    <w:rsid w:val="00D83023"/>
    <w:rsid w:val="00D84495"/>
    <w:rsid w:val="00D8550D"/>
    <w:rsid w:val="00D8628A"/>
    <w:rsid w:val="00D86F26"/>
    <w:rsid w:val="00D96509"/>
    <w:rsid w:val="00D9773E"/>
    <w:rsid w:val="00DA076C"/>
    <w:rsid w:val="00DA258A"/>
    <w:rsid w:val="00DA455D"/>
    <w:rsid w:val="00DA6178"/>
    <w:rsid w:val="00DB0AB6"/>
    <w:rsid w:val="00DB4C9D"/>
    <w:rsid w:val="00DB6109"/>
    <w:rsid w:val="00DC295D"/>
    <w:rsid w:val="00DC443C"/>
    <w:rsid w:val="00DC5379"/>
    <w:rsid w:val="00DC665F"/>
    <w:rsid w:val="00DC6E8B"/>
    <w:rsid w:val="00DC7801"/>
    <w:rsid w:val="00DD3E54"/>
    <w:rsid w:val="00DE11E6"/>
    <w:rsid w:val="00DE6CD1"/>
    <w:rsid w:val="00DE6DBA"/>
    <w:rsid w:val="00DF2D3E"/>
    <w:rsid w:val="00DF7AF6"/>
    <w:rsid w:val="00E00D5C"/>
    <w:rsid w:val="00E03CD1"/>
    <w:rsid w:val="00E04DDE"/>
    <w:rsid w:val="00E06817"/>
    <w:rsid w:val="00E0793B"/>
    <w:rsid w:val="00E1015E"/>
    <w:rsid w:val="00E117E9"/>
    <w:rsid w:val="00E13EEA"/>
    <w:rsid w:val="00E14763"/>
    <w:rsid w:val="00E20FFF"/>
    <w:rsid w:val="00E22C6F"/>
    <w:rsid w:val="00E309EF"/>
    <w:rsid w:val="00E30ABD"/>
    <w:rsid w:val="00E30B6C"/>
    <w:rsid w:val="00E4229B"/>
    <w:rsid w:val="00E43C4A"/>
    <w:rsid w:val="00E46120"/>
    <w:rsid w:val="00E5033D"/>
    <w:rsid w:val="00E52389"/>
    <w:rsid w:val="00E60665"/>
    <w:rsid w:val="00E670D4"/>
    <w:rsid w:val="00E749F8"/>
    <w:rsid w:val="00E75174"/>
    <w:rsid w:val="00E810CF"/>
    <w:rsid w:val="00E90D37"/>
    <w:rsid w:val="00E9391C"/>
    <w:rsid w:val="00E94B6A"/>
    <w:rsid w:val="00EA4032"/>
    <w:rsid w:val="00EA6828"/>
    <w:rsid w:val="00EB018E"/>
    <w:rsid w:val="00EB075E"/>
    <w:rsid w:val="00EB165B"/>
    <w:rsid w:val="00EB3AD0"/>
    <w:rsid w:val="00EB473C"/>
    <w:rsid w:val="00EB6348"/>
    <w:rsid w:val="00EB6CF4"/>
    <w:rsid w:val="00EB6F23"/>
    <w:rsid w:val="00EC433C"/>
    <w:rsid w:val="00ED0D0D"/>
    <w:rsid w:val="00ED4840"/>
    <w:rsid w:val="00ED4F65"/>
    <w:rsid w:val="00EE0D61"/>
    <w:rsid w:val="00EE592B"/>
    <w:rsid w:val="00EE7939"/>
    <w:rsid w:val="00EF2241"/>
    <w:rsid w:val="00F02160"/>
    <w:rsid w:val="00F02748"/>
    <w:rsid w:val="00F1062C"/>
    <w:rsid w:val="00F114A8"/>
    <w:rsid w:val="00F11E20"/>
    <w:rsid w:val="00F2244A"/>
    <w:rsid w:val="00F262FB"/>
    <w:rsid w:val="00F3339A"/>
    <w:rsid w:val="00F44839"/>
    <w:rsid w:val="00F44AB7"/>
    <w:rsid w:val="00F44BA0"/>
    <w:rsid w:val="00F5231F"/>
    <w:rsid w:val="00F52507"/>
    <w:rsid w:val="00F564D7"/>
    <w:rsid w:val="00F638D8"/>
    <w:rsid w:val="00F6543F"/>
    <w:rsid w:val="00F665BA"/>
    <w:rsid w:val="00F725B4"/>
    <w:rsid w:val="00F74D1F"/>
    <w:rsid w:val="00F83650"/>
    <w:rsid w:val="00F85AB5"/>
    <w:rsid w:val="00F85DDF"/>
    <w:rsid w:val="00F90B36"/>
    <w:rsid w:val="00F9233F"/>
    <w:rsid w:val="00F9345E"/>
    <w:rsid w:val="00F94EBD"/>
    <w:rsid w:val="00F97BE0"/>
    <w:rsid w:val="00F97D81"/>
    <w:rsid w:val="00F97F20"/>
    <w:rsid w:val="00FA03F0"/>
    <w:rsid w:val="00FA2D3C"/>
    <w:rsid w:val="00FA57F8"/>
    <w:rsid w:val="00FA6A1F"/>
    <w:rsid w:val="00FA7533"/>
    <w:rsid w:val="00FA7CC2"/>
    <w:rsid w:val="00FB0BF6"/>
    <w:rsid w:val="00FB0FC2"/>
    <w:rsid w:val="00FB1185"/>
    <w:rsid w:val="00FC11A5"/>
    <w:rsid w:val="00FC2177"/>
    <w:rsid w:val="00FC6ECC"/>
    <w:rsid w:val="00FD0C13"/>
    <w:rsid w:val="00FD12CE"/>
    <w:rsid w:val="00FD5276"/>
    <w:rsid w:val="00FD5D1B"/>
    <w:rsid w:val="00FE0C75"/>
    <w:rsid w:val="00FE13BB"/>
    <w:rsid w:val="00FF46FB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2DDC77"/>
  <w15:docId w15:val="{AF71E138-70EA-4FB1-A304-20024310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1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E1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E179A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rsid w:val="00BE179A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7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97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9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97D81"/>
  </w:style>
  <w:style w:type="paragraph" w:styleId="Legenda">
    <w:name w:val="caption"/>
    <w:basedOn w:val="Normalny"/>
    <w:next w:val="Normalny"/>
    <w:qFormat/>
    <w:rsid w:val="00BE179A"/>
    <w:pPr>
      <w:spacing w:before="120" w:after="120"/>
    </w:pPr>
    <w:rPr>
      <w:b/>
    </w:rPr>
  </w:style>
  <w:style w:type="paragraph" w:styleId="Tekstpodstawowy">
    <w:name w:val="Body Text"/>
    <w:basedOn w:val="Normalny"/>
    <w:rsid w:val="00BE179A"/>
    <w:rPr>
      <w:sz w:val="20"/>
    </w:rPr>
  </w:style>
  <w:style w:type="paragraph" w:styleId="Tekstpodstawowy2">
    <w:name w:val="Body Text 2"/>
    <w:basedOn w:val="Normalny"/>
    <w:rsid w:val="00BE179A"/>
    <w:rPr>
      <w:rFonts w:ascii="Arial" w:hAnsi="Arial" w:cs="Arial"/>
      <w:b/>
      <w:sz w:val="20"/>
    </w:rPr>
  </w:style>
  <w:style w:type="paragraph" w:styleId="Tekstdymka">
    <w:name w:val="Balloon Text"/>
    <w:basedOn w:val="Normalny"/>
    <w:semiHidden/>
    <w:rsid w:val="00672926"/>
    <w:rPr>
      <w:rFonts w:ascii="Tahoma" w:hAnsi="Tahoma" w:cs="Tahoma"/>
      <w:sz w:val="16"/>
      <w:szCs w:val="16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66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0782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080782"/>
    <w:rPr>
      <w:rFonts w:ascii="Times New Roman" w:hAnsi="Times New Roman" w:cs="Times New Roman" w:hint="default"/>
      <w:b/>
      <w:bCs w:val="0"/>
    </w:r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080782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E12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ugiewicz\Documents\Certyfikacja%20zaplataczy%20i%20zalewaczy\Fco-01_D_2018XXXX-XX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B50C-A8F4-45A6-BB84-4E791FCF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Fco-01_D_2018XXXX-XX</Template>
  <TotalTime>193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Manager>Adam Pieńczuk</Manager>
  <Company>TDT-CERT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Anna Ługiewicz</dc:creator>
  <cp:lastModifiedBy>Anna Ługiewicz</cp:lastModifiedBy>
  <cp:revision>16</cp:revision>
  <cp:lastPrinted>2020-02-25T13:15:00Z</cp:lastPrinted>
  <dcterms:created xsi:type="dcterms:W3CDTF">2020-02-25T11:22:00Z</dcterms:created>
  <dcterms:modified xsi:type="dcterms:W3CDTF">2022-08-05T10:36:00Z</dcterms:modified>
</cp:coreProperties>
</file>