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0FF" w:rsidRPr="009E5015" w:rsidRDefault="007C4A34" w:rsidP="00B079F7">
      <w:pPr>
        <w:jc w:val="center"/>
        <w:rPr>
          <w:rFonts w:ascii="Arial" w:hAnsi="Arial" w:cs="Arial"/>
          <w:b/>
          <w:szCs w:val="20"/>
        </w:rPr>
      </w:pPr>
      <w:r w:rsidRPr="009E5015">
        <w:rPr>
          <w:rFonts w:ascii="Arial" w:hAnsi="Arial" w:cs="Arial"/>
          <w:b/>
          <w:szCs w:val="20"/>
        </w:rPr>
        <w:t>ZA</w:t>
      </w:r>
      <w:r w:rsidR="0007682D">
        <w:rPr>
          <w:rFonts w:ascii="Arial" w:hAnsi="Arial" w:cs="Arial"/>
          <w:b/>
          <w:szCs w:val="20"/>
        </w:rPr>
        <w:t>Ś</w:t>
      </w:r>
      <w:r w:rsidRPr="009E5015">
        <w:rPr>
          <w:rFonts w:ascii="Arial" w:hAnsi="Arial" w:cs="Arial"/>
          <w:b/>
          <w:szCs w:val="20"/>
        </w:rPr>
        <w:t>WIADCZENIE O ZDOLNOŚCI WIDZENIA</w:t>
      </w:r>
    </w:p>
    <w:p w:rsidR="00B079F7" w:rsidRDefault="00B079F7" w:rsidP="00B079F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9E5015" w:rsidRPr="009E5015" w:rsidTr="009E5015">
        <w:trPr>
          <w:trHeight w:val="453"/>
        </w:trPr>
        <w:tc>
          <w:tcPr>
            <w:tcW w:w="9777" w:type="dxa"/>
            <w:gridSpan w:val="2"/>
            <w:shd w:val="clear" w:color="auto" w:fill="D9D9D9" w:themeFill="background1" w:themeFillShade="D9"/>
            <w:vAlign w:val="center"/>
          </w:tcPr>
          <w:p w:rsidR="009E5015" w:rsidRPr="009E5015" w:rsidRDefault="009E5015" w:rsidP="009E5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015">
              <w:rPr>
                <w:rFonts w:ascii="Arial" w:hAnsi="Arial" w:cs="Arial"/>
                <w:b/>
                <w:sz w:val="20"/>
                <w:szCs w:val="20"/>
              </w:rPr>
              <w:t>Dane Wnioskującego</w:t>
            </w:r>
          </w:p>
        </w:tc>
      </w:tr>
      <w:tr w:rsidR="007C4A34" w:rsidRPr="00AE22CF" w:rsidTr="009E5015">
        <w:trPr>
          <w:trHeight w:val="357"/>
        </w:trPr>
        <w:tc>
          <w:tcPr>
            <w:tcW w:w="4888" w:type="dxa"/>
            <w:shd w:val="clear" w:color="auto" w:fill="D9D9D9" w:themeFill="background1" w:themeFillShade="D9"/>
            <w:vAlign w:val="center"/>
          </w:tcPr>
          <w:p w:rsidR="007C4A34" w:rsidRPr="00AE22CF" w:rsidRDefault="007C4A34" w:rsidP="009E5015">
            <w:pPr>
              <w:rPr>
                <w:rFonts w:ascii="Arial" w:hAnsi="Arial" w:cs="Arial"/>
                <w:sz w:val="20"/>
                <w:szCs w:val="20"/>
              </w:rPr>
            </w:pPr>
            <w:r w:rsidRPr="00AE22CF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4889" w:type="dxa"/>
            <w:vAlign w:val="center"/>
          </w:tcPr>
          <w:p w:rsidR="007C4A34" w:rsidRPr="00AE22CF" w:rsidRDefault="0037713A" w:rsidP="009E5015">
            <w:pPr>
              <w:rPr>
                <w:rFonts w:ascii="Arial" w:hAnsi="Arial" w:cs="Arial"/>
                <w:sz w:val="20"/>
                <w:szCs w:val="20"/>
              </w:rPr>
            </w:pPr>
            <w:r w:rsidRPr="00AE22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10EF" w:rsidRPr="00AE22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22CF">
              <w:rPr>
                <w:rFonts w:ascii="Arial" w:hAnsi="Arial" w:cs="Arial"/>
                <w:sz w:val="20"/>
                <w:szCs w:val="20"/>
              </w:rPr>
            </w:r>
            <w:r w:rsidRPr="00AE22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="00C810EF" w:rsidRPr="00AE22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0EF" w:rsidRPr="00AE22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0EF" w:rsidRPr="00AE22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0EF" w:rsidRPr="00AE22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0EF" w:rsidRPr="00AE22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AE22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5015" w:rsidRPr="00AE22CF" w:rsidTr="009E5015">
        <w:trPr>
          <w:trHeight w:val="357"/>
        </w:trPr>
        <w:tc>
          <w:tcPr>
            <w:tcW w:w="4888" w:type="dxa"/>
            <w:shd w:val="clear" w:color="auto" w:fill="D9D9D9" w:themeFill="background1" w:themeFillShade="D9"/>
            <w:vAlign w:val="center"/>
          </w:tcPr>
          <w:p w:rsidR="009E5015" w:rsidRPr="00AE22CF" w:rsidRDefault="009E5015" w:rsidP="009E5015">
            <w:pPr>
              <w:rPr>
                <w:rFonts w:ascii="Arial" w:hAnsi="Arial" w:cs="Arial"/>
                <w:sz w:val="20"/>
                <w:szCs w:val="20"/>
              </w:rPr>
            </w:pPr>
            <w:r w:rsidRPr="00AE22CF">
              <w:rPr>
                <w:rFonts w:ascii="Arial" w:hAnsi="Arial" w:cs="Arial"/>
                <w:sz w:val="20"/>
                <w:szCs w:val="20"/>
              </w:rPr>
              <w:t>Nr PESEL</w:t>
            </w:r>
          </w:p>
        </w:tc>
        <w:tc>
          <w:tcPr>
            <w:tcW w:w="4889" w:type="dxa"/>
            <w:vAlign w:val="center"/>
          </w:tcPr>
          <w:p w:rsidR="009E5015" w:rsidRPr="00AE22CF" w:rsidRDefault="0037713A" w:rsidP="009E5015">
            <w:pPr>
              <w:rPr>
                <w:rFonts w:ascii="Arial" w:hAnsi="Arial" w:cs="Arial"/>
                <w:sz w:val="20"/>
                <w:szCs w:val="20"/>
              </w:rPr>
            </w:pPr>
            <w:r w:rsidRPr="00AE22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5015" w:rsidRPr="00AE22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22CF">
              <w:rPr>
                <w:rFonts w:ascii="Arial" w:hAnsi="Arial" w:cs="Arial"/>
                <w:sz w:val="20"/>
                <w:szCs w:val="20"/>
              </w:rPr>
            </w:r>
            <w:r w:rsidRPr="00AE22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5015" w:rsidRPr="00AE22CF">
              <w:rPr>
                <w:rFonts w:ascii="Arial" w:hAnsi="Arial" w:cs="Arial"/>
                <w:sz w:val="20"/>
                <w:szCs w:val="20"/>
              </w:rPr>
              <w:t> </w:t>
            </w:r>
            <w:r w:rsidR="009E5015" w:rsidRPr="00AE22CF">
              <w:rPr>
                <w:rFonts w:ascii="Arial" w:hAnsi="Arial" w:cs="Arial"/>
                <w:sz w:val="20"/>
                <w:szCs w:val="20"/>
              </w:rPr>
              <w:t> </w:t>
            </w:r>
            <w:r w:rsidR="009E5015" w:rsidRPr="00AE22CF">
              <w:rPr>
                <w:rFonts w:ascii="Arial" w:hAnsi="Arial" w:cs="Arial"/>
                <w:sz w:val="20"/>
                <w:szCs w:val="20"/>
              </w:rPr>
              <w:t> </w:t>
            </w:r>
            <w:r w:rsidR="009E5015" w:rsidRPr="00AE22CF">
              <w:rPr>
                <w:rFonts w:ascii="Arial" w:hAnsi="Arial" w:cs="Arial"/>
                <w:sz w:val="20"/>
                <w:szCs w:val="20"/>
              </w:rPr>
              <w:t> </w:t>
            </w:r>
            <w:r w:rsidR="009E5015" w:rsidRPr="00AE22CF">
              <w:rPr>
                <w:rFonts w:ascii="Arial" w:hAnsi="Arial" w:cs="Arial"/>
                <w:sz w:val="20"/>
                <w:szCs w:val="20"/>
              </w:rPr>
              <w:t> </w:t>
            </w:r>
            <w:r w:rsidRPr="00AE22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079F7" w:rsidRDefault="00B079F7" w:rsidP="00B079F7">
      <w:pPr>
        <w:rPr>
          <w:rFonts w:ascii="Arial" w:hAnsi="Arial" w:cs="Arial"/>
          <w:sz w:val="20"/>
          <w:szCs w:val="20"/>
        </w:rPr>
      </w:pPr>
    </w:p>
    <w:p w:rsidR="00AE22CF" w:rsidRPr="00AE22CF" w:rsidRDefault="00AE22CF" w:rsidP="00B079F7">
      <w:pPr>
        <w:rPr>
          <w:rFonts w:ascii="Arial" w:hAnsi="Arial" w:cs="Arial"/>
          <w:sz w:val="20"/>
          <w:szCs w:val="20"/>
        </w:rPr>
      </w:pPr>
    </w:p>
    <w:p w:rsidR="0001211A" w:rsidRDefault="0001211A" w:rsidP="0001211A">
      <w:pPr>
        <w:pStyle w:val="Akapitzlist"/>
        <w:numPr>
          <w:ilvl w:val="0"/>
          <w:numId w:val="9"/>
        </w:numPr>
        <w:spacing w:line="360" w:lineRule="auto"/>
        <w:ind w:left="426" w:right="423"/>
        <w:rPr>
          <w:rFonts w:ascii="Arial" w:hAnsi="Arial" w:cs="Arial"/>
          <w:b/>
          <w:sz w:val="18"/>
          <w:szCs w:val="20"/>
        </w:rPr>
      </w:pPr>
      <w:r w:rsidRPr="0001211A">
        <w:rPr>
          <w:rFonts w:ascii="Arial" w:hAnsi="Arial" w:cs="Arial"/>
          <w:b/>
          <w:sz w:val="18"/>
          <w:szCs w:val="20"/>
        </w:rPr>
        <w:t>Zdolność widzenia bliskiego</w:t>
      </w:r>
    </w:p>
    <w:p w:rsidR="0001211A" w:rsidRPr="0001211A" w:rsidRDefault="0001211A" w:rsidP="0001211A">
      <w:pPr>
        <w:ind w:left="426" w:right="423"/>
        <w:jc w:val="both"/>
        <w:rPr>
          <w:rFonts w:ascii="Arial" w:hAnsi="Arial" w:cs="Arial"/>
          <w:sz w:val="18"/>
          <w:szCs w:val="20"/>
        </w:rPr>
      </w:pPr>
      <w:r w:rsidRPr="0001211A">
        <w:rPr>
          <w:rFonts w:ascii="Arial" w:hAnsi="Arial" w:cs="Arial"/>
          <w:sz w:val="18"/>
          <w:szCs w:val="20"/>
        </w:rPr>
        <w:t>Ostrość widzenia bliskiego powinna umożliwiać odczytanie znaku o minimum numerze 1 według skali Jaegera lub N 4,5 skali Times New Roman lub równoważnych liter (o wysokości 1,6 mm) z odległości nie mniejszej niż 30 cm, jednym lub dwojgiem oczu, z korekcją lub bez.</w:t>
      </w:r>
    </w:p>
    <w:p w:rsidR="0001211A" w:rsidRPr="0001211A" w:rsidRDefault="0001211A" w:rsidP="0001211A">
      <w:pPr>
        <w:spacing w:line="360" w:lineRule="auto"/>
        <w:ind w:left="426" w:right="423"/>
        <w:rPr>
          <w:rFonts w:ascii="Arial" w:hAnsi="Arial" w:cs="Arial"/>
          <w:sz w:val="12"/>
          <w:szCs w:val="20"/>
        </w:rPr>
      </w:pPr>
    </w:p>
    <w:p w:rsidR="0007682D" w:rsidRPr="0001211A" w:rsidRDefault="0007682D" w:rsidP="0001211A">
      <w:pPr>
        <w:pStyle w:val="Akapitzlist"/>
        <w:spacing w:line="360" w:lineRule="auto"/>
        <w:ind w:left="426" w:right="423"/>
        <w:jc w:val="both"/>
        <w:rPr>
          <w:rFonts w:ascii="Arial" w:hAnsi="Arial" w:cs="Arial"/>
          <w:sz w:val="18"/>
          <w:szCs w:val="20"/>
        </w:rPr>
      </w:pPr>
      <w:r w:rsidRPr="0001211A">
        <w:rPr>
          <w:rFonts w:ascii="Arial" w:hAnsi="Arial" w:cs="Arial"/>
          <w:sz w:val="18"/>
          <w:szCs w:val="16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11A">
        <w:rPr>
          <w:rFonts w:ascii="Arial" w:hAnsi="Arial" w:cs="Arial"/>
          <w:sz w:val="18"/>
          <w:szCs w:val="16"/>
        </w:rPr>
        <w:instrText xml:space="preserve"> FORMCHECKBOX </w:instrText>
      </w:r>
      <w:r w:rsidR="009A504E">
        <w:rPr>
          <w:rFonts w:ascii="Arial" w:hAnsi="Arial" w:cs="Arial"/>
          <w:sz w:val="18"/>
          <w:szCs w:val="16"/>
        </w:rPr>
      </w:r>
      <w:r w:rsidR="009A504E">
        <w:rPr>
          <w:rFonts w:ascii="Arial" w:hAnsi="Arial" w:cs="Arial"/>
          <w:sz w:val="18"/>
          <w:szCs w:val="16"/>
        </w:rPr>
        <w:fldChar w:fldCharType="separate"/>
      </w:r>
      <w:r w:rsidRPr="0001211A">
        <w:rPr>
          <w:rFonts w:ascii="Arial" w:hAnsi="Arial" w:cs="Arial"/>
          <w:sz w:val="18"/>
          <w:szCs w:val="16"/>
        </w:rPr>
        <w:fldChar w:fldCharType="end"/>
      </w:r>
      <w:r w:rsidRPr="0001211A">
        <w:rPr>
          <w:rFonts w:ascii="Arial" w:hAnsi="Arial" w:cs="Arial"/>
          <w:sz w:val="18"/>
          <w:szCs w:val="16"/>
        </w:rPr>
        <w:t xml:space="preserve"> </w:t>
      </w:r>
      <w:r w:rsidR="00C810EF" w:rsidRPr="0001211A">
        <w:rPr>
          <w:rFonts w:ascii="Arial" w:hAnsi="Arial" w:cs="Arial"/>
          <w:sz w:val="18"/>
          <w:szCs w:val="20"/>
        </w:rPr>
        <w:t>Potwierdza się spełnienie</w:t>
      </w:r>
      <w:r w:rsidRPr="0001211A">
        <w:rPr>
          <w:rFonts w:ascii="Arial" w:hAnsi="Arial" w:cs="Arial"/>
          <w:sz w:val="18"/>
          <w:szCs w:val="20"/>
        </w:rPr>
        <w:t xml:space="preserve"> / </w:t>
      </w:r>
      <w:r w:rsidRPr="0001211A">
        <w:rPr>
          <w:rFonts w:ascii="Arial" w:hAnsi="Arial" w:cs="Arial"/>
          <w:sz w:val="18"/>
          <w:szCs w:val="16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01211A">
        <w:rPr>
          <w:rFonts w:ascii="Arial" w:hAnsi="Arial" w:cs="Arial"/>
          <w:sz w:val="18"/>
          <w:szCs w:val="16"/>
        </w:rPr>
        <w:instrText xml:space="preserve"> FORMCHECKBOX </w:instrText>
      </w:r>
      <w:r w:rsidR="009A504E">
        <w:rPr>
          <w:rFonts w:ascii="Arial" w:hAnsi="Arial" w:cs="Arial"/>
          <w:sz w:val="18"/>
          <w:szCs w:val="16"/>
        </w:rPr>
      </w:r>
      <w:r w:rsidR="009A504E">
        <w:rPr>
          <w:rFonts w:ascii="Arial" w:hAnsi="Arial" w:cs="Arial"/>
          <w:sz w:val="18"/>
          <w:szCs w:val="16"/>
        </w:rPr>
        <w:fldChar w:fldCharType="separate"/>
      </w:r>
      <w:r w:rsidRPr="0001211A">
        <w:rPr>
          <w:rFonts w:ascii="Arial" w:hAnsi="Arial" w:cs="Arial"/>
          <w:sz w:val="18"/>
          <w:szCs w:val="16"/>
        </w:rPr>
        <w:fldChar w:fldCharType="end"/>
      </w:r>
      <w:r w:rsidR="00C810EF" w:rsidRPr="0001211A">
        <w:rPr>
          <w:rFonts w:ascii="Arial" w:hAnsi="Arial" w:cs="Arial"/>
          <w:sz w:val="18"/>
          <w:szCs w:val="20"/>
        </w:rPr>
        <w:t xml:space="preserve"> </w:t>
      </w:r>
      <w:r w:rsidRPr="0001211A">
        <w:rPr>
          <w:rFonts w:ascii="Arial" w:hAnsi="Arial" w:cs="Arial"/>
          <w:sz w:val="18"/>
          <w:szCs w:val="20"/>
        </w:rPr>
        <w:t>Nie potwierdza się spełnienia</w:t>
      </w:r>
    </w:p>
    <w:p w:rsidR="00B079F7" w:rsidRPr="0001211A" w:rsidRDefault="00C810EF" w:rsidP="0001211A">
      <w:pPr>
        <w:pStyle w:val="Akapitzlist"/>
        <w:ind w:left="425" w:right="425"/>
        <w:jc w:val="both"/>
        <w:rPr>
          <w:rFonts w:ascii="Arial" w:hAnsi="Arial" w:cs="Arial"/>
          <w:sz w:val="18"/>
          <w:szCs w:val="20"/>
        </w:rPr>
      </w:pPr>
      <w:r w:rsidRPr="0001211A">
        <w:rPr>
          <w:rFonts w:ascii="Arial" w:hAnsi="Arial" w:cs="Arial"/>
          <w:sz w:val="18"/>
          <w:szCs w:val="20"/>
        </w:rPr>
        <w:t>wymagań pkt. 7.4</w:t>
      </w:r>
      <w:r w:rsidR="00C97A6A" w:rsidRPr="0001211A">
        <w:rPr>
          <w:rFonts w:ascii="Arial" w:hAnsi="Arial" w:cs="Arial"/>
          <w:sz w:val="18"/>
          <w:szCs w:val="20"/>
        </w:rPr>
        <w:t> </w:t>
      </w:r>
      <w:r w:rsidR="0001211A" w:rsidRPr="0001211A">
        <w:rPr>
          <w:rFonts w:ascii="Arial" w:hAnsi="Arial" w:cs="Arial"/>
          <w:sz w:val="18"/>
          <w:szCs w:val="20"/>
        </w:rPr>
        <w:t>a) normy PN-EN ISO 9712</w:t>
      </w:r>
      <w:r w:rsidRPr="0001211A">
        <w:rPr>
          <w:rFonts w:ascii="Arial" w:hAnsi="Arial" w:cs="Arial"/>
          <w:sz w:val="18"/>
          <w:szCs w:val="20"/>
        </w:rPr>
        <w:t xml:space="preserve"> </w:t>
      </w:r>
      <w:r w:rsidRPr="0001211A">
        <w:rPr>
          <w:rFonts w:ascii="Arial" w:hAnsi="Arial" w:cs="Arial"/>
          <w:i/>
          <w:sz w:val="18"/>
          <w:szCs w:val="20"/>
        </w:rPr>
        <w:t>Badania nieniszczące. Kwalifikacja i certyfikacja personelu badań nieniszczących</w:t>
      </w:r>
    </w:p>
    <w:p w:rsidR="00C810EF" w:rsidRPr="0001211A" w:rsidRDefault="00C810EF" w:rsidP="0001211A">
      <w:pPr>
        <w:spacing w:line="360" w:lineRule="auto"/>
        <w:ind w:left="426" w:right="423"/>
        <w:rPr>
          <w:rFonts w:ascii="Arial" w:hAnsi="Arial" w:cs="Arial"/>
          <w:sz w:val="12"/>
          <w:szCs w:val="20"/>
        </w:rPr>
      </w:pPr>
    </w:p>
    <w:p w:rsidR="00AE22CF" w:rsidRPr="001F5F8C" w:rsidRDefault="0037713A" w:rsidP="00C97A6A">
      <w:pPr>
        <w:spacing w:line="360" w:lineRule="auto"/>
        <w:ind w:left="426" w:right="423"/>
        <w:rPr>
          <w:rFonts w:ascii="Arial" w:hAnsi="Arial" w:cs="Arial"/>
          <w:sz w:val="18"/>
          <w:szCs w:val="16"/>
        </w:rPr>
      </w:pPr>
      <w:r w:rsidRPr="001F5F8C">
        <w:rPr>
          <w:rFonts w:ascii="Arial" w:hAnsi="Arial" w:cs="Arial"/>
          <w:sz w:val="18"/>
          <w:szCs w:val="16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AE22CF" w:rsidRPr="001F5F8C">
        <w:rPr>
          <w:rFonts w:ascii="Arial" w:hAnsi="Arial" w:cs="Arial"/>
          <w:sz w:val="18"/>
          <w:szCs w:val="16"/>
        </w:rPr>
        <w:instrText xml:space="preserve"> FORMCHECKBOX </w:instrText>
      </w:r>
      <w:r w:rsidR="009A504E">
        <w:rPr>
          <w:rFonts w:ascii="Arial" w:hAnsi="Arial" w:cs="Arial"/>
          <w:sz w:val="18"/>
          <w:szCs w:val="16"/>
        </w:rPr>
      </w:r>
      <w:r w:rsidR="009A504E">
        <w:rPr>
          <w:rFonts w:ascii="Arial" w:hAnsi="Arial" w:cs="Arial"/>
          <w:sz w:val="18"/>
          <w:szCs w:val="16"/>
        </w:rPr>
        <w:fldChar w:fldCharType="separate"/>
      </w:r>
      <w:r w:rsidRPr="001F5F8C">
        <w:rPr>
          <w:rFonts w:ascii="Arial" w:hAnsi="Arial" w:cs="Arial"/>
          <w:sz w:val="18"/>
          <w:szCs w:val="16"/>
        </w:rPr>
        <w:fldChar w:fldCharType="end"/>
      </w:r>
      <w:r w:rsidR="00AE22CF" w:rsidRPr="001F5F8C">
        <w:rPr>
          <w:rFonts w:ascii="Arial" w:hAnsi="Arial" w:cs="Arial"/>
          <w:sz w:val="18"/>
          <w:szCs w:val="16"/>
        </w:rPr>
        <w:t xml:space="preserve"> </w:t>
      </w:r>
      <w:r w:rsidR="0007682D">
        <w:rPr>
          <w:rFonts w:ascii="Arial" w:hAnsi="Arial" w:cs="Arial"/>
          <w:sz w:val="18"/>
          <w:szCs w:val="16"/>
        </w:rPr>
        <w:t>Wymagana korekcja wzroku do bliży</w:t>
      </w:r>
      <w:r w:rsidR="00AE22CF" w:rsidRPr="001F5F8C">
        <w:rPr>
          <w:rFonts w:ascii="Arial" w:hAnsi="Arial" w:cs="Arial"/>
          <w:sz w:val="18"/>
          <w:szCs w:val="16"/>
        </w:rPr>
        <w:tab/>
      </w:r>
      <w:r w:rsidR="00AE22CF" w:rsidRPr="001F5F8C">
        <w:rPr>
          <w:rFonts w:ascii="Arial" w:hAnsi="Arial" w:cs="Arial"/>
          <w:sz w:val="18"/>
          <w:szCs w:val="16"/>
        </w:rPr>
        <w:tab/>
      </w:r>
      <w:r w:rsidRPr="001F5F8C">
        <w:rPr>
          <w:rFonts w:ascii="Arial" w:hAnsi="Arial" w:cs="Arial"/>
          <w:sz w:val="18"/>
          <w:szCs w:val="16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AE22CF" w:rsidRPr="001F5F8C">
        <w:rPr>
          <w:rFonts w:ascii="Arial" w:hAnsi="Arial" w:cs="Arial"/>
          <w:sz w:val="18"/>
          <w:szCs w:val="16"/>
        </w:rPr>
        <w:instrText xml:space="preserve"> FORMCHECKBOX </w:instrText>
      </w:r>
      <w:r w:rsidR="009A504E">
        <w:rPr>
          <w:rFonts w:ascii="Arial" w:hAnsi="Arial" w:cs="Arial"/>
          <w:sz w:val="18"/>
          <w:szCs w:val="16"/>
        </w:rPr>
      </w:r>
      <w:r w:rsidR="009A504E">
        <w:rPr>
          <w:rFonts w:ascii="Arial" w:hAnsi="Arial" w:cs="Arial"/>
          <w:sz w:val="18"/>
          <w:szCs w:val="16"/>
        </w:rPr>
        <w:fldChar w:fldCharType="separate"/>
      </w:r>
      <w:r w:rsidRPr="001F5F8C">
        <w:rPr>
          <w:rFonts w:ascii="Arial" w:hAnsi="Arial" w:cs="Arial"/>
          <w:sz w:val="18"/>
          <w:szCs w:val="16"/>
        </w:rPr>
        <w:fldChar w:fldCharType="end"/>
      </w:r>
      <w:r w:rsidR="0007682D">
        <w:rPr>
          <w:rFonts w:ascii="Arial" w:hAnsi="Arial" w:cs="Arial"/>
          <w:sz w:val="18"/>
          <w:szCs w:val="16"/>
        </w:rPr>
        <w:t xml:space="preserve"> Niewymagana korekcja wzroku do bliży</w:t>
      </w:r>
    </w:p>
    <w:p w:rsidR="0007682D" w:rsidRPr="001F5F8C" w:rsidRDefault="0007682D" w:rsidP="009E5015">
      <w:pPr>
        <w:spacing w:line="360" w:lineRule="auto"/>
        <w:rPr>
          <w:rFonts w:ascii="Arial" w:hAnsi="Arial" w:cs="Arial"/>
          <w:sz w:val="18"/>
          <w:szCs w:val="20"/>
        </w:rPr>
      </w:pPr>
    </w:p>
    <w:p w:rsidR="0001211A" w:rsidRDefault="0001211A" w:rsidP="0001211A">
      <w:pPr>
        <w:pStyle w:val="Akapitzlist"/>
        <w:numPr>
          <w:ilvl w:val="0"/>
          <w:numId w:val="9"/>
        </w:numPr>
        <w:spacing w:line="360" w:lineRule="auto"/>
        <w:ind w:left="426" w:right="423"/>
        <w:rPr>
          <w:rFonts w:ascii="Arial" w:hAnsi="Arial" w:cs="Arial"/>
          <w:b/>
          <w:sz w:val="18"/>
          <w:szCs w:val="20"/>
        </w:rPr>
      </w:pPr>
      <w:r w:rsidRPr="0001211A">
        <w:rPr>
          <w:rFonts w:ascii="Arial" w:hAnsi="Arial" w:cs="Arial"/>
          <w:b/>
          <w:sz w:val="18"/>
          <w:szCs w:val="20"/>
        </w:rPr>
        <w:t>Zdolność widzenia barw</w:t>
      </w:r>
    </w:p>
    <w:p w:rsidR="0001211A" w:rsidRPr="0001211A" w:rsidRDefault="0001211A" w:rsidP="0001211A">
      <w:pPr>
        <w:pStyle w:val="Akapitzlist"/>
        <w:ind w:left="425" w:right="425"/>
        <w:jc w:val="both"/>
        <w:rPr>
          <w:rFonts w:ascii="Arial" w:hAnsi="Arial" w:cs="Arial"/>
          <w:color w:val="0070C0"/>
          <w:sz w:val="16"/>
          <w:szCs w:val="20"/>
          <w:u w:val="single"/>
        </w:rPr>
      </w:pPr>
      <w:r w:rsidRPr="0001211A">
        <w:rPr>
          <w:rFonts w:ascii="Arial" w:hAnsi="Arial" w:cs="Arial"/>
          <w:color w:val="0070C0"/>
          <w:sz w:val="16"/>
          <w:szCs w:val="20"/>
          <w:u w:val="single"/>
        </w:rPr>
        <w:t>(Punkt 2. Wypełniać tylko w przypadku składania wniosku o certyfikację. Nie uzupełniać w przypadku składania wniosku o</w:t>
      </w:r>
      <w:r>
        <w:rPr>
          <w:rFonts w:ascii="Arial" w:hAnsi="Arial" w:cs="Arial"/>
          <w:color w:val="0070C0"/>
          <w:sz w:val="16"/>
          <w:szCs w:val="20"/>
          <w:u w:val="single"/>
        </w:rPr>
        <w:t> </w:t>
      </w:r>
      <w:r w:rsidRPr="0001211A">
        <w:rPr>
          <w:rFonts w:ascii="Arial" w:hAnsi="Arial" w:cs="Arial"/>
          <w:color w:val="0070C0"/>
          <w:sz w:val="16"/>
          <w:szCs w:val="20"/>
          <w:u w:val="single"/>
        </w:rPr>
        <w:t>nadzór nad certyfikacją lub wniosku o ponowną certyfikację)</w:t>
      </w:r>
    </w:p>
    <w:p w:rsidR="0001211A" w:rsidRPr="0001211A" w:rsidRDefault="0001211A" w:rsidP="0001211A">
      <w:pPr>
        <w:pStyle w:val="Akapitzlist"/>
        <w:ind w:left="425" w:right="425"/>
        <w:jc w:val="both"/>
        <w:rPr>
          <w:rFonts w:ascii="Arial" w:hAnsi="Arial" w:cs="Arial"/>
          <w:sz w:val="16"/>
          <w:szCs w:val="20"/>
          <w:u w:val="single"/>
        </w:rPr>
      </w:pPr>
    </w:p>
    <w:p w:rsidR="0001211A" w:rsidRPr="0001211A" w:rsidRDefault="0001211A" w:rsidP="0001211A">
      <w:pPr>
        <w:pStyle w:val="Akapitzlist"/>
        <w:ind w:left="426" w:right="423"/>
        <w:jc w:val="both"/>
        <w:rPr>
          <w:rFonts w:ascii="Arial" w:hAnsi="Arial" w:cs="Arial"/>
          <w:sz w:val="18"/>
          <w:szCs w:val="20"/>
        </w:rPr>
      </w:pPr>
      <w:r w:rsidRPr="0001211A">
        <w:rPr>
          <w:rFonts w:ascii="Arial" w:hAnsi="Arial" w:cs="Arial"/>
          <w:sz w:val="18"/>
          <w:szCs w:val="20"/>
        </w:rPr>
        <w:t>Widzenie barw powinno umożliwiać kandydatowi rozpoznanie barw i rozróżnienie kontrastu międzybarwowego lub odcieni szarości stosowanych w określonej metodzie NDT, ustalonej przez pracodawcę.</w:t>
      </w:r>
    </w:p>
    <w:p w:rsidR="0001211A" w:rsidRPr="0001211A" w:rsidRDefault="0001211A" w:rsidP="0001211A">
      <w:pPr>
        <w:pStyle w:val="Akapitzlist"/>
        <w:spacing w:line="360" w:lineRule="auto"/>
        <w:ind w:left="426" w:right="423"/>
        <w:rPr>
          <w:rFonts w:ascii="Arial" w:hAnsi="Arial" w:cs="Arial"/>
          <w:b/>
          <w:sz w:val="18"/>
          <w:szCs w:val="20"/>
        </w:rPr>
      </w:pPr>
    </w:p>
    <w:p w:rsidR="0007682D" w:rsidRPr="0001211A" w:rsidRDefault="0007682D" w:rsidP="0001211A">
      <w:pPr>
        <w:pStyle w:val="Akapitzlist"/>
        <w:spacing w:line="360" w:lineRule="auto"/>
        <w:ind w:left="426" w:right="423"/>
        <w:jc w:val="both"/>
        <w:rPr>
          <w:rFonts w:ascii="Arial" w:hAnsi="Arial" w:cs="Arial"/>
          <w:sz w:val="18"/>
          <w:szCs w:val="20"/>
        </w:rPr>
      </w:pPr>
      <w:r w:rsidRPr="0001211A">
        <w:rPr>
          <w:rFonts w:ascii="Arial" w:hAnsi="Arial" w:cs="Arial"/>
          <w:sz w:val="18"/>
          <w:szCs w:val="16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01211A">
        <w:rPr>
          <w:rFonts w:ascii="Arial" w:hAnsi="Arial" w:cs="Arial"/>
          <w:sz w:val="18"/>
          <w:szCs w:val="16"/>
        </w:rPr>
        <w:instrText xml:space="preserve"> FORMCHECKBOX </w:instrText>
      </w:r>
      <w:r w:rsidR="009A504E">
        <w:rPr>
          <w:rFonts w:ascii="Arial" w:hAnsi="Arial" w:cs="Arial"/>
          <w:sz w:val="18"/>
          <w:szCs w:val="16"/>
        </w:rPr>
      </w:r>
      <w:r w:rsidR="009A504E">
        <w:rPr>
          <w:rFonts w:ascii="Arial" w:hAnsi="Arial" w:cs="Arial"/>
          <w:sz w:val="18"/>
          <w:szCs w:val="16"/>
        </w:rPr>
        <w:fldChar w:fldCharType="separate"/>
      </w:r>
      <w:r w:rsidRPr="0001211A">
        <w:rPr>
          <w:rFonts w:ascii="Arial" w:hAnsi="Arial" w:cs="Arial"/>
          <w:sz w:val="18"/>
          <w:szCs w:val="16"/>
        </w:rPr>
        <w:fldChar w:fldCharType="end"/>
      </w:r>
      <w:r w:rsidRPr="0001211A">
        <w:rPr>
          <w:rFonts w:ascii="Arial" w:hAnsi="Arial" w:cs="Arial"/>
          <w:sz w:val="18"/>
          <w:szCs w:val="16"/>
        </w:rPr>
        <w:t xml:space="preserve"> </w:t>
      </w:r>
      <w:r w:rsidRPr="0001211A">
        <w:rPr>
          <w:rFonts w:ascii="Arial" w:hAnsi="Arial" w:cs="Arial"/>
          <w:sz w:val="18"/>
          <w:szCs w:val="20"/>
        </w:rPr>
        <w:t xml:space="preserve">Potwierdza się spełnienie / </w:t>
      </w:r>
      <w:r w:rsidRPr="0001211A">
        <w:rPr>
          <w:rFonts w:ascii="Arial" w:hAnsi="Arial" w:cs="Arial"/>
          <w:sz w:val="18"/>
          <w:szCs w:val="16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01211A">
        <w:rPr>
          <w:rFonts w:ascii="Arial" w:hAnsi="Arial" w:cs="Arial"/>
          <w:sz w:val="18"/>
          <w:szCs w:val="16"/>
        </w:rPr>
        <w:instrText xml:space="preserve"> FORMCHECKBOX </w:instrText>
      </w:r>
      <w:r w:rsidR="009A504E">
        <w:rPr>
          <w:rFonts w:ascii="Arial" w:hAnsi="Arial" w:cs="Arial"/>
          <w:sz w:val="18"/>
          <w:szCs w:val="16"/>
        </w:rPr>
      </w:r>
      <w:r w:rsidR="009A504E">
        <w:rPr>
          <w:rFonts w:ascii="Arial" w:hAnsi="Arial" w:cs="Arial"/>
          <w:sz w:val="18"/>
          <w:szCs w:val="16"/>
        </w:rPr>
        <w:fldChar w:fldCharType="separate"/>
      </w:r>
      <w:r w:rsidRPr="0001211A">
        <w:rPr>
          <w:rFonts w:ascii="Arial" w:hAnsi="Arial" w:cs="Arial"/>
          <w:sz w:val="18"/>
          <w:szCs w:val="16"/>
        </w:rPr>
        <w:fldChar w:fldCharType="end"/>
      </w:r>
      <w:r w:rsidRPr="0001211A">
        <w:rPr>
          <w:rFonts w:ascii="Arial" w:hAnsi="Arial" w:cs="Arial"/>
          <w:sz w:val="18"/>
          <w:szCs w:val="20"/>
        </w:rPr>
        <w:t xml:space="preserve"> Nie potwierdza się spełnienia</w:t>
      </w:r>
    </w:p>
    <w:p w:rsidR="00AE22CF" w:rsidRPr="0001211A" w:rsidRDefault="00AE22CF" w:rsidP="0007682D">
      <w:pPr>
        <w:pStyle w:val="Akapitzlist"/>
        <w:spacing w:line="360" w:lineRule="auto"/>
        <w:ind w:left="426" w:right="423"/>
        <w:jc w:val="both"/>
        <w:rPr>
          <w:rFonts w:ascii="Arial" w:hAnsi="Arial" w:cs="Arial"/>
          <w:i/>
          <w:sz w:val="18"/>
          <w:szCs w:val="20"/>
        </w:rPr>
      </w:pPr>
      <w:r w:rsidRPr="0001211A">
        <w:rPr>
          <w:rFonts w:ascii="Arial" w:hAnsi="Arial" w:cs="Arial"/>
          <w:sz w:val="18"/>
          <w:szCs w:val="20"/>
        </w:rPr>
        <w:t>wymagań pkt. 7.4</w:t>
      </w:r>
      <w:r w:rsidR="0001211A" w:rsidRPr="0001211A">
        <w:rPr>
          <w:rFonts w:ascii="Arial" w:hAnsi="Arial" w:cs="Arial"/>
          <w:sz w:val="18"/>
          <w:szCs w:val="20"/>
        </w:rPr>
        <w:t xml:space="preserve"> b) normy PN-EN ISO 9712</w:t>
      </w:r>
      <w:r w:rsidRPr="0001211A">
        <w:rPr>
          <w:rFonts w:ascii="Arial" w:hAnsi="Arial" w:cs="Arial"/>
          <w:sz w:val="18"/>
          <w:szCs w:val="20"/>
        </w:rPr>
        <w:t xml:space="preserve"> </w:t>
      </w:r>
      <w:r w:rsidRPr="0001211A">
        <w:rPr>
          <w:rFonts w:ascii="Arial" w:hAnsi="Arial" w:cs="Arial"/>
          <w:i/>
          <w:sz w:val="18"/>
          <w:szCs w:val="20"/>
        </w:rPr>
        <w:t>Badania nieniszczące. Kwalifikacja i certyfikacja personelu badań nieniszczących</w:t>
      </w:r>
    </w:p>
    <w:p w:rsidR="00AE22CF" w:rsidRPr="0001211A" w:rsidRDefault="00AE22CF" w:rsidP="0001211A">
      <w:pPr>
        <w:spacing w:line="360" w:lineRule="auto"/>
        <w:rPr>
          <w:rFonts w:ascii="Arial" w:hAnsi="Arial" w:cs="Arial"/>
          <w:sz w:val="18"/>
          <w:szCs w:val="20"/>
        </w:rPr>
      </w:pPr>
    </w:p>
    <w:p w:rsidR="0001211A" w:rsidRDefault="0001211A" w:rsidP="0001211A">
      <w:pPr>
        <w:pStyle w:val="Akapitzlist"/>
        <w:numPr>
          <w:ilvl w:val="0"/>
          <w:numId w:val="9"/>
        </w:numPr>
        <w:spacing w:line="360" w:lineRule="auto"/>
        <w:ind w:left="426" w:right="423"/>
        <w:rPr>
          <w:rFonts w:ascii="Arial" w:hAnsi="Arial" w:cs="Arial"/>
          <w:b/>
          <w:sz w:val="18"/>
          <w:szCs w:val="20"/>
        </w:rPr>
      </w:pPr>
      <w:r w:rsidRPr="0001211A">
        <w:rPr>
          <w:rFonts w:ascii="Arial" w:hAnsi="Arial" w:cs="Arial"/>
          <w:b/>
          <w:sz w:val="18"/>
          <w:szCs w:val="20"/>
        </w:rPr>
        <w:t>Zdolność widzenia dalekiego</w:t>
      </w:r>
    </w:p>
    <w:p w:rsidR="0001211A" w:rsidRPr="0001211A" w:rsidRDefault="0001211A" w:rsidP="0001211A">
      <w:pPr>
        <w:ind w:left="425" w:right="425"/>
        <w:jc w:val="both"/>
        <w:rPr>
          <w:rFonts w:ascii="Arial" w:hAnsi="Arial" w:cs="Arial"/>
          <w:color w:val="0070C0"/>
          <w:sz w:val="16"/>
          <w:szCs w:val="20"/>
          <w:u w:val="single"/>
        </w:rPr>
      </w:pPr>
      <w:r w:rsidRPr="0001211A">
        <w:rPr>
          <w:rFonts w:ascii="Arial" w:hAnsi="Arial" w:cs="Arial"/>
          <w:color w:val="0070C0"/>
          <w:sz w:val="16"/>
          <w:szCs w:val="20"/>
          <w:u w:val="single"/>
        </w:rPr>
        <w:t>(Punkt 3. Wypełniać tylko w przypadku składania wniosku w metodzie VT)</w:t>
      </w:r>
    </w:p>
    <w:p w:rsidR="0001211A" w:rsidRPr="0001211A" w:rsidRDefault="0001211A" w:rsidP="0001211A">
      <w:pPr>
        <w:pStyle w:val="Akapitzlist"/>
        <w:ind w:left="425" w:right="425"/>
        <w:jc w:val="both"/>
        <w:rPr>
          <w:rFonts w:ascii="Arial" w:hAnsi="Arial" w:cs="Arial"/>
          <w:sz w:val="16"/>
          <w:szCs w:val="20"/>
          <w:u w:val="single"/>
        </w:rPr>
      </w:pPr>
    </w:p>
    <w:p w:rsidR="0001211A" w:rsidRPr="0001211A" w:rsidRDefault="0001211A" w:rsidP="0001211A">
      <w:pPr>
        <w:pStyle w:val="Akapitzlist"/>
        <w:ind w:left="426" w:right="423"/>
        <w:jc w:val="both"/>
        <w:rPr>
          <w:rFonts w:ascii="Arial" w:hAnsi="Arial" w:cs="Arial"/>
          <w:sz w:val="18"/>
          <w:szCs w:val="20"/>
        </w:rPr>
      </w:pPr>
      <w:r w:rsidRPr="0001211A">
        <w:rPr>
          <w:rFonts w:ascii="Arial" w:hAnsi="Arial" w:cs="Arial"/>
          <w:sz w:val="18"/>
          <w:szCs w:val="20"/>
        </w:rPr>
        <w:t>Zdolność widzenia dalekiego z zastosowaniem standardowego optoty</w:t>
      </w:r>
      <w:r>
        <w:rPr>
          <w:rFonts w:ascii="Arial" w:hAnsi="Arial" w:cs="Arial"/>
          <w:sz w:val="18"/>
          <w:szCs w:val="20"/>
        </w:rPr>
        <w:t>p</w:t>
      </w:r>
      <w:r w:rsidR="0065427A">
        <w:rPr>
          <w:rFonts w:ascii="Arial" w:hAnsi="Arial" w:cs="Arial"/>
          <w:sz w:val="18"/>
          <w:szCs w:val="20"/>
        </w:rPr>
        <w:t>u</w:t>
      </w:r>
      <w:r>
        <w:rPr>
          <w:rFonts w:ascii="Arial" w:hAnsi="Arial" w:cs="Arial"/>
          <w:sz w:val="18"/>
          <w:szCs w:val="20"/>
        </w:rPr>
        <w:t xml:space="preserve"> zgodnie z PN-EN ISO 8596 </w:t>
      </w:r>
      <w:r w:rsidRPr="0001211A">
        <w:rPr>
          <w:rFonts w:ascii="Arial" w:hAnsi="Arial" w:cs="Arial"/>
          <w:i/>
          <w:sz w:val="18"/>
          <w:szCs w:val="20"/>
        </w:rPr>
        <w:t xml:space="preserve">Optyka oftalmiczna. Badanie ostrości widzenia. Optotyp standardowy i jego prezentacja </w:t>
      </w:r>
      <w:r w:rsidRPr="0001211A">
        <w:rPr>
          <w:rFonts w:ascii="Arial" w:hAnsi="Arial" w:cs="Arial"/>
          <w:sz w:val="18"/>
          <w:szCs w:val="20"/>
        </w:rPr>
        <w:t>powinna wynosić minimum 0,63 dla jednego oka z korekcją lub bez (z odległości &gt; 4m).</w:t>
      </w:r>
    </w:p>
    <w:p w:rsidR="0001211A" w:rsidRDefault="0001211A" w:rsidP="0001211A">
      <w:pPr>
        <w:pStyle w:val="Akapitzlist"/>
        <w:spacing w:line="360" w:lineRule="auto"/>
        <w:ind w:left="426" w:right="423"/>
        <w:jc w:val="both"/>
        <w:rPr>
          <w:rFonts w:ascii="Arial" w:hAnsi="Arial" w:cs="Arial"/>
          <w:sz w:val="18"/>
          <w:szCs w:val="16"/>
        </w:rPr>
      </w:pPr>
    </w:p>
    <w:p w:rsidR="0007682D" w:rsidRPr="0001211A" w:rsidRDefault="0007682D" w:rsidP="0001211A">
      <w:pPr>
        <w:pStyle w:val="Akapitzlist"/>
        <w:spacing w:line="360" w:lineRule="auto"/>
        <w:ind w:left="426" w:right="423"/>
        <w:jc w:val="both"/>
        <w:rPr>
          <w:rFonts w:ascii="Arial" w:hAnsi="Arial" w:cs="Arial"/>
          <w:sz w:val="18"/>
          <w:szCs w:val="20"/>
        </w:rPr>
      </w:pPr>
      <w:r w:rsidRPr="0001211A">
        <w:rPr>
          <w:rFonts w:ascii="Arial" w:hAnsi="Arial" w:cs="Arial"/>
          <w:sz w:val="18"/>
          <w:szCs w:val="16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01211A">
        <w:rPr>
          <w:rFonts w:ascii="Arial" w:hAnsi="Arial" w:cs="Arial"/>
          <w:sz w:val="18"/>
          <w:szCs w:val="16"/>
        </w:rPr>
        <w:instrText xml:space="preserve"> FORMCHECKBOX </w:instrText>
      </w:r>
      <w:r w:rsidR="009A504E">
        <w:rPr>
          <w:rFonts w:ascii="Arial" w:hAnsi="Arial" w:cs="Arial"/>
          <w:sz w:val="18"/>
          <w:szCs w:val="16"/>
        </w:rPr>
      </w:r>
      <w:r w:rsidR="009A504E">
        <w:rPr>
          <w:rFonts w:ascii="Arial" w:hAnsi="Arial" w:cs="Arial"/>
          <w:sz w:val="18"/>
          <w:szCs w:val="16"/>
        </w:rPr>
        <w:fldChar w:fldCharType="separate"/>
      </w:r>
      <w:r w:rsidRPr="0001211A">
        <w:rPr>
          <w:rFonts w:ascii="Arial" w:hAnsi="Arial" w:cs="Arial"/>
          <w:sz w:val="18"/>
          <w:szCs w:val="16"/>
        </w:rPr>
        <w:fldChar w:fldCharType="end"/>
      </w:r>
      <w:r w:rsidRPr="0001211A">
        <w:rPr>
          <w:rFonts w:ascii="Arial" w:hAnsi="Arial" w:cs="Arial"/>
          <w:sz w:val="18"/>
          <w:szCs w:val="16"/>
        </w:rPr>
        <w:t xml:space="preserve"> </w:t>
      </w:r>
      <w:r w:rsidRPr="0001211A">
        <w:rPr>
          <w:rFonts w:ascii="Arial" w:hAnsi="Arial" w:cs="Arial"/>
          <w:sz w:val="18"/>
          <w:szCs w:val="20"/>
        </w:rPr>
        <w:t xml:space="preserve">Potwierdza się spełnienie / </w:t>
      </w:r>
      <w:r w:rsidRPr="0001211A">
        <w:rPr>
          <w:rFonts w:ascii="Arial" w:hAnsi="Arial" w:cs="Arial"/>
          <w:sz w:val="18"/>
          <w:szCs w:val="16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01211A">
        <w:rPr>
          <w:rFonts w:ascii="Arial" w:hAnsi="Arial" w:cs="Arial"/>
          <w:sz w:val="18"/>
          <w:szCs w:val="16"/>
        </w:rPr>
        <w:instrText xml:space="preserve"> FORMCHECKBOX </w:instrText>
      </w:r>
      <w:r w:rsidR="009A504E">
        <w:rPr>
          <w:rFonts w:ascii="Arial" w:hAnsi="Arial" w:cs="Arial"/>
          <w:sz w:val="18"/>
          <w:szCs w:val="16"/>
        </w:rPr>
      </w:r>
      <w:r w:rsidR="009A504E">
        <w:rPr>
          <w:rFonts w:ascii="Arial" w:hAnsi="Arial" w:cs="Arial"/>
          <w:sz w:val="18"/>
          <w:szCs w:val="16"/>
        </w:rPr>
        <w:fldChar w:fldCharType="separate"/>
      </w:r>
      <w:r w:rsidRPr="0001211A">
        <w:rPr>
          <w:rFonts w:ascii="Arial" w:hAnsi="Arial" w:cs="Arial"/>
          <w:sz w:val="18"/>
          <w:szCs w:val="16"/>
        </w:rPr>
        <w:fldChar w:fldCharType="end"/>
      </w:r>
      <w:r w:rsidRPr="0001211A">
        <w:rPr>
          <w:rFonts w:ascii="Arial" w:hAnsi="Arial" w:cs="Arial"/>
          <w:sz w:val="18"/>
          <w:szCs w:val="20"/>
        </w:rPr>
        <w:t xml:space="preserve"> Nie potwierdza się spełnienia</w:t>
      </w:r>
    </w:p>
    <w:p w:rsidR="00AE22CF" w:rsidRPr="0001211A" w:rsidRDefault="005D75FA" w:rsidP="0001211A">
      <w:pPr>
        <w:pStyle w:val="Akapitzlist"/>
        <w:ind w:left="425" w:right="425"/>
        <w:jc w:val="both"/>
        <w:rPr>
          <w:rFonts w:ascii="Arial" w:hAnsi="Arial" w:cs="Arial"/>
          <w:sz w:val="18"/>
          <w:szCs w:val="20"/>
        </w:rPr>
      </w:pPr>
      <w:r w:rsidRPr="0001211A">
        <w:rPr>
          <w:rFonts w:ascii="Arial" w:hAnsi="Arial" w:cs="Arial"/>
          <w:sz w:val="18"/>
          <w:szCs w:val="20"/>
        </w:rPr>
        <w:t>wymagań</w:t>
      </w:r>
      <w:r w:rsidR="0001211A" w:rsidRPr="0001211A">
        <w:rPr>
          <w:rFonts w:ascii="Arial" w:hAnsi="Arial" w:cs="Arial"/>
          <w:sz w:val="18"/>
          <w:szCs w:val="20"/>
        </w:rPr>
        <w:t xml:space="preserve"> pkt. 7c) normy PN-EN 13018</w:t>
      </w:r>
      <w:r w:rsidRPr="0001211A">
        <w:rPr>
          <w:rFonts w:ascii="Arial" w:hAnsi="Arial" w:cs="Arial"/>
          <w:sz w:val="18"/>
          <w:szCs w:val="20"/>
        </w:rPr>
        <w:t xml:space="preserve"> </w:t>
      </w:r>
      <w:r w:rsidRPr="0001211A">
        <w:rPr>
          <w:rFonts w:ascii="Arial" w:hAnsi="Arial" w:cs="Arial"/>
          <w:i/>
          <w:sz w:val="18"/>
          <w:szCs w:val="20"/>
        </w:rPr>
        <w:t>Badania nieniszczące. Badania wizualne. Zasady ogólne</w:t>
      </w:r>
    </w:p>
    <w:p w:rsidR="005D75FA" w:rsidRPr="0001211A" w:rsidRDefault="005D75FA" w:rsidP="0001211A">
      <w:pPr>
        <w:spacing w:line="360" w:lineRule="auto"/>
        <w:ind w:left="426" w:right="423"/>
        <w:rPr>
          <w:rFonts w:ascii="Arial" w:hAnsi="Arial" w:cs="Arial"/>
          <w:sz w:val="12"/>
          <w:szCs w:val="20"/>
        </w:rPr>
      </w:pPr>
    </w:p>
    <w:p w:rsidR="0007682D" w:rsidRPr="001F5F8C" w:rsidRDefault="0007682D" w:rsidP="0007682D">
      <w:pPr>
        <w:spacing w:line="360" w:lineRule="auto"/>
        <w:ind w:left="426" w:right="423"/>
        <w:rPr>
          <w:rFonts w:ascii="Arial" w:hAnsi="Arial" w:cs="Arial"/>
          <w:sz w:val="18"/>
          <w:szCs w:val="16"/>
        </w:rPr>
      </w:pPr>
      <w:r w:rsidRPr="001F5F8C">
        <w:rPr>
          <w:rFonts w:ascii="Arial" w:hAnsi="Arial" w:cs="Arial"/>
          <w:sz w:val="18"/>
          <w:szCs w:val="16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1F5F8C">
        <w:rPr>
          <w:rFonts w:ascii="Arial" w:hAnsi="Arial" w:cs="Arial"/>
          <w:sz w:val="18"/>
          <w:szCs w:val="16"/>
        </w:rPr>
        <w:instrText xml:space="preserve"> FORMCHECKBOX </w:instrText>
      </w:r>
      <w:r w:rsidR="009A504E">
        <w:rPr>
          <w:rFonts w:ascii="Arial" w:hAnsi="Arial" w:cs="Arial"/>
          <w:sz w:val="18"/>
          <w:szCs w:val="16"/>
        </w:rPr>
      </w:r>
      <w:r w:rsidR="009A504E">
        <w:rPr>
          <w:rFonts w:ascii="Arial" w:hAnsi="Arial" w:cs="Arial"/>
          <w:sz w:val="18"/>
          <w:szCs w:val="16"/>
        </w:rPr>
        <w:fldChar w:fldCharType="separate"/>
      </w:r>
      <w:r w:rsidRPr="001F5F8C">
        <w:rPr>
          <w:rFonts w:ascii="Arial" w:hAnsi="Arial" w:cs="Arial"/>
          <w:sz w:val="18"/>
          <w:szCs w:val="16"/>
        </w:rPr>
        <w:fldChar w:fldCharType="end"/>
      </w:r>
      <w:r w:rsidRPr="001F5F8C"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Wymagana korekcja wzroku do </w:t>
      </w:r>
      <w:r w:rsidR="001C186F">
        <w:rPr>
          <w:rFonts w:ascii="Arial" w:hAnsi="Arial" w:cs="Arial"/>
          <w:sz w:val="18"/>
          <w:szCs w:val="16"/>
        </w:rPr>
        <w:t>da</w:t>
      </w:r>
      <w:r>
        <w:rPr>
          <w:rFonts w:ascii="Arial" w:hAnsi="Arial" w:cs="Arial"/>
          <w:sz w:val="18"/>
          <w:szCs w:val="16"/>
        </w:rPr>
        <w:t>li</w:t>
      </w:r>
      <w:r>
        <w:rPr>
          <w:rFonts w:ascii="Arial" w:hAnsi="Arial" w:cs="Arial"/>
          <w:sz w:val="18"/>
          <w:szCs w:val="16"/>
        </w:rPr>
        <w:tab/>
      </w:r>
      <w:r w:rsidRPr="001F5F8C">
        <w:rPr>
          <w:rFonts w:ascii="Arial" w:hAnsi="Arial" w:cs="Arial"/>
          <w:sz w:val="18"/>
          <w:szCs w:val="16"/>
        </w:rPr>
        <w:tab/>
      </w:r>
      <w:r w:rsidRPr="001F5F8C">
        <w:rPr>
          <w:rFonts w:ascii="Arial" w:hAnsi="Arial" w:cs="Arial"/>
          <w:sz w:val="18"/>
          <w:szCs w:val="16"/>
        </w:rPr>
        <w:tab/>
      </w:r>
      <w:r w:rsidRPr="001F5F8C">
        <w:rPr>
          <w:rFonts w:ascii="Arial" w:hAnsi="Arial" w:cs="Arial"/>
          <w:sz w:val="18"/>
          <w:szCs w:val="16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1F5F8C">
        <w:rPr>
          <w:rFonts w:ascii="Arial" w:hAnsi="Arial" w:cs="Arial"/>
          <w:sz w:val="18"/>
          <w:szCs w:val="16"/>
        </w:rPr>
        <w:instrText xml:space="preserve"> FORMCHECKBOX </w:instrText>
      </w:r>
      <w:r w:rsidR="009A504E">
        <w:rPr>
          <w:rFonts w:ascii="Arial" w:hAnsi="Arial" w:cs="Arial"/>
          <w:sz w:val="18"/>
          <w:szCs w:val="16"/>
        </w:rPr>
      </w:r>
      <w:r w:rsidR="009A504E">
        <w:rPr>
          <w:rFonts w:ascii="Arial" w:hAnsi="Arial" w:cs="Arial"/>
          <w:sz w:val="18"/>
          <w:szCs w:val="16"/>
        </w:rPr>
        <w:fldChar w:fldCharType="separate"/>
      </w:r>
      <w:r w:rsidRPr="001F5F8C">
        <w:rPr>
          <w:rFonts w:ascii="Arial" w:hAnsi="Arial" w:cs="Arial"/>
          <w:sz w:val="18"/>
          <w:szCs w:val="16"/>
        </w:rPr>
        <w:fldChar w:fldCharType="end"/>
      </w:r>
      <w:r>
        <w:rPr>
          <w:rFonts w:ascii="Arial" w:hAnsi="Arial" w:cs="Arial"/>
          <w:sz w:val="18"/>
          <w:szCs w:val="16"/>
        </w:rPr>
        <w:t xml:space="preserve"> Niewymagana korekcja wzroku do dali</w:t>
      </w:r>
    </w:p>
    <w:p w:rsidR="0007682D" w:rsidRDefault="0007682D" w:rsidP="00B079F7">
      <w:pPr>
        <w:rPr>
          <w:rFonts w:ascii="Arial" w:hAnsi="Arial" w:cs="Arial"/>
          <w:sz w:val="20"/>
          <w:szCs w:val="20"/>
        </w:rPr>
      </w:pPr>
    </w:p>
    <w:p w:rsidR="005D75FA" w:rsidRPr="00AE22CF" w:rsidRDefault="005D75FA" w:rsidP="00B079F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9E5015" w:rsidRPr="009E5015" w:rsidTr="00C97A6A">
        <w:trPr>
          <w:trHeight w:val="459"/>
        </w:trPr>
        <w:tc>
          <w:tcPr>
            <w:tcW w:w="9777" w:type="dxa"/>
            <w:gridSpan w:val="2"/>
            <w:shd w:val="clear" w:color="auto" w:fill="D9D9D9" w:themeFill="background1" w:themeFillShade="D9"/>
            <w:vAlign w:val="center"/>
          </w:tcPr>
          <w:p w:rsidR="009E5015" w:rsidRDefault="009E5015" w:rsidP="00C97A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lekarza okulisty / optyka</w:t>
            </w:r>
          </w:p>
          <w:p w:rsidR="009E5015" w:rsidRPr="009E5015" w:rsidRDefault="009E5015" w:rsidP="00C97A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015">
              <w:rPr>
                <w:rFonts w:ascii="Arial" w:hAnsi="Arial" w:cs="Arial"/>
                <w:sz w:val="16"/>
                <w:szCs w:val="20"/>
              </w:rPr>
              <w:t>(niewłaściwe skreślić):</w:t>
            </w:r>
          </w:p>
        </w:tc>
      </w:tr>
      <w:tr w:rsidR="00AE22CF" w:rsidRPr="00AE22CF" w:rsidTr="00C97A6A">
        <w:trPr>
          <w:trHeight w:val="357"/>
        </w:trPr>
        <w:tc>
          <w:tcPr>
            <w:tcW w:w="4888" w:type="dxa"/>
            <w:shd w:val="clear" w:color="auto" w:fill="D9D9D9" w:themeFill="background1" w:themeFillShade="D9"/>
            <w:vAlign w:val="center"/>
          </w:tcPr>
          <w:p w:rsidR="00AE22CF" w:rsidRPr="00AE22CF" w:rsidRDefault="00AE22CF" w:rsidP="00C97A6A">
            <w:pPr>
              <w:rPr>
                <w:rFonts w:ascii="Arial" w:hAnsi="Arial" w:cs="Arial"/>
                <w:sz w:val="20"/>
                <w:szCs w:val="20"/>
              </w:rPr>
            </w:pPr>
            <w:r w:rsidRPr="00AE22CF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</w:tc>
        <w:tc>
          <w:tcPr>
            <w:tcW w:w="4889" w:type="dxa"/>
            <w:vAlign w:val="center"/>
          </w:tcPr>
          <w:p w:rsidR="00AE22CF" w:rsidRPr="00AE22CF" w:rsidRDefault="0037713A" w:rsidP="00C97A6A">
            <w:pPr>
              <w:rPr>
                <w:rFonts w:ascii="Arial" w:hAnsi="Arial" w:cs="Arial"/>
                <w:sz w:val="20"/>
                <w:szCs w:val="20"/>
              </w:rPr>
            </w:pPr>
            <w:r w:rsidRPr="00AE22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E22CF" w:rsidRPr="00AE22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22CF">
              <w:rPr>
                <w:rFonts w:ascii="Arial" w:hAnsi="Arial" w:cs="Arial"/>
                <w:sz w:val="20"/>
                <w:szCs w:val="20"/>
              </w:rPr>
            </w:r>
            <w:r w:rsidRPr="00AE22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22CF" w:rsidRPr="00AE22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22CF" w:rsidRPr="00AE22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22CF" w:rsidRPr="00AE22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22CF" w:rsidRPr="00AE22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22CF" w:rsidRPr="00AE22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22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22CF" w:rsidRPr="00AE22CF" w:rsidTr="009E5015">
        <w:tc>
          <w:tcPr>
            <w:tcW w:w="4888" w:type="dxa"/>
            <w:shd w:val="clear" w:color="auto" w:fill="D9D9D9" w:themeFill="background1" w:themeFillShade="D9"/>
          </w:tcPr>
          <w:p w:rsidR="00AE22CF" w:rsidRPr="00AE22CF" w:rsidRDefault="00AE22CF" w:rsidP="00C97A6A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AE22CF">
              <w:rPr>
                <w:rFonts w:ascii="Arial" w:hAnsi="Arial" w:cs="Arial"/>
                <w:sz w:val="20"/>
                <w:szCs w:val="20"/>
              </w:rPr>
              <w:t>Podpis, pieczęć</w:t>
            </w:r>
          </w:p>
          <w:p w:rsidR="00AE22CF" w:rsidRPr="00AE22CF" w:rsidRDefault="00AE22CF" w:rsidP="00DD320B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CF" w:rsidRPr="00AE22CF" w:rsidRDefault="00AE22CF" w:rsidP="00DD320B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CF" w:rsidRPr="00AE22CF" w:rsidRDefault="00AE22CF" w:rsidP="00DD320B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2CF" w:rsidRPr="00AE22CF" w:rsidRDefault="00AE22CF" w:rsidP="00DD3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AE22CF" w:rsidRPr="00AE22CF" w:rsidRDefault="00AE22CF" w:rsidP="00DD32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22CF" w:rsidRPr="00AE22CF" w:rsidRDefault="00AE22CF" w:rsidP="00B079F7">
      <w:pPr>
        <w:rPr>
          <w:rFonts w:ascii="Arial" w:hAnsi="Arial" w:cs="Arial"/>
          <w:sz w:val="20"/>
          <w:szCs w:val="20"/>
        </w:rPr>
      </w:pPr>
    </w:p>
    <w:sectPr w:rsidR="00AE22CF" w:rsidRPr="00AE22CF" w:rsidSect="00D7740D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090" w:rsidRDefault="00B15090">
      <w:r>
        <w:separator/>
      </w:r>
    </w:p>
  </w:endnote>
  <w:endnote w:type="continuationSeparator" w:id="0">
    <w:p w:rsidR="00B15090" w:rsidRDefault="00B1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7905"/>
      <w:gridCol w:w="1984"/>
    </w:tblGrid>
    <w:tr w:rsidR="00345848" w:rsidTr="00225D2C">
      <w:tc>
        <w:tcPr>
          <w:tcW w:w="7905" w:type="dxa"/>
          <w:hideMark/>
        </w:tcPr>
        <w:p w:rsidR="00345848" w:rsidRDefault="00345848" w:rsidP="0001211A">
          <w:pPr>
            <w:pStyle w:val="Stopka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Fc</w:t>
          </w:r>
          <w:r w:rsidR="00320978">
            <w:rPr>
              <w:rFonts w:ascii="Calibri" w:hAnsi="Calibri"/>
              <w:b/>
              <w:sz w:val="16"/>
              <w:szCs w:val="16"/>
            </w:rPr>
            <w:t>o</w:t>
          </w:r>
          <w:r w:rsidR="0001211A">
            <w:rPr>
              <w:rFonts w:ascii="Calibri" w:hAnsi="Calibri"/>
              <w:b/>
              <w:sz w:val="16"/>
              <w:szCs w:val="16"/>
            </w:rPr>
            <w:t>-36</w:t>
          </w:r>
          <w:r>
            <w:rPr>
              <w:rFonts w:ascii="Calibri" w:hAnsi="Calibri"/>
              <w:b/>
              <w:sz w:val="16"/>
              <w:szCs w:val="16"/>
            </w:rPr>
            <w:t>_201</w:t>
          </w:r>
          <w:r w:rsidR="0001211A">
            <w:rPr>
              <w:rFonts w:ascii="Calibri" w:hAnsi="Calibri"/>
              <w:b/>
              <w:sz w:val="16"/>
              <w:szCs w:val="16"/>
            </w:rPr>
            <w:t>90510</w:t>
          </w:r>
          <w:r>
            <w:rPr>
              <w:rFonts w:ascii="Calibri" w:hAnsi="Calibri"/>
              <w:b/>
              <w:sz w:val="16"/>
              <w:szCs w:val="16"/>
            </w:rPr>
            <w:t>-</w:t>
          </w:r>
          <w:r w:rsidR="0001211A">
            <w:rPr>
              <w:rFonts w:ascii="Calibri" w:hAnsi="Calibri"/>
              <w:b/>
              <w:sz w:val="16"/>
              <w:szCs w:val="16"/>
            </w:rPr>
            <w:t>0</w:t>
          </w:r>
        </w:p>
      </w:tc>
      <w:tc>
        <w:tcPr>
          <w:tcW w:w="1984" w:type="dxa"/>
          <w:hideMark/>
        </w:tcPr>
        <w:p w:rsidR="00345848" w:rsidRDefault="00345848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Strona </w:t>
          </w:r>
          <w:r w:rsidR="0037713A"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 w:rsidR="0037713A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9A504E"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="0037713A">
            <w:rPr>
              <w:rFonts w:ascii="Calibri" w:hAnsi="Calibri"/>
              <w:b/>
              <w:sz w:val="16"/>
              <w:szCs w:val="16"/>
            </w:rPr>
            <w:fldChar w:fldCharType="end"/>
          </w:r>
          <w:r>
            <w:rPr>
              <w:rFonts w:ascii="Calibri" w:hAnsi="Calibri"/>
              <w:b/>
              <w:sz w:val="16"/>
              <w:szCs w:val="16"/>
            </w:rPr>
            <w:t xml:space="preserve"> z </w:t>
          </w:r>
          <w:r w:rsidR="0037713A"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 w:rsidR="0037713A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9A504E"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="0037713A"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345848" w:rsidRPr="003D5A3C" w:rsidRDefault="00345848" w:rsidP="00B84723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090" w:rsidRDefault="00B15090">
      <w:r>
        <w:separator/>
      </w:r>
    </w:p>
  </w:footnote>
  <w:footnote w:type="continuationSeparator" w:id="0">
    <w:p w:rsidR="00B15090" w:rsidRDefault="00B1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34B" w:rsidRDefault="009A504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1938" o:spid="_x0000_s2050" type="#_x0000_t75" style="position:absolute;margin-left:0;margin-top:0;width:481.75pt;height:300.95pt;z-index:-251657216;mso-position-horizontal:center;mso-position-horizontal-relative:margin;mso-position-vertical:center;mso-position-vertical-relative:margin" o:allowincell="f">
          <v:imagedata r:id="rId1" o:title="Znak_wodny-TD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777"/>
    </w:tblGrid>
    <w:tr w:rsidR="00345848" w:rsidTr="00431DF5">
      <w:trPr>
        <w:trHeight w:val="349"/>
      </w:trPr>
      <w:tc>
        <w:tcPr>
          <w:tcW w:w="9777" w:type="dxa"/>
          <w:tcBorders>
            <w:top w:val="nil"/>
            <w:left w:val="nil"/>
            <w:bottom w:val="single" w:sz="12" w:space="0" w:color="000080"/>
            <w:right w:val="nil"/>
          </w:tcBorders>
          <w:vAlign w:val="center"/>
        </w:tcPr>
        <w:p w:rsidR="00345848" w:rsidRPr="00431DF5" w:rsidRDefault="009A504E" w:rsidP="00431DF5">
          <w:pPr>
            <w:jc w:val="right"/>
            <w:rPr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3421939" o:spid="_x0000_s2051" type="#_x0000_t75" style="position:absolute;left:0;text-align:left;margin-left:0;margin-top:0;width:481.75pt;height:300.95pt;z-index:-251656192;mso-position-horizontal:center;mso-position-horizontal-relative:margin;mso-position-vertical:center;mso-position-vertical-relative:margin" o:allowincell="f">
                <v:imagedata r:id="rId1" o:title="Znak_wodny-TDT"/>
                <w10:wrap anchorx="margin" anchory="margin"/>
              </v:shape>
            </w:pict>
          </w:r>
          <w:r w:rsidR="00345848" w:rsidRPr="00431DF5">
            <w:rPr>
              <w:rFonts w:ascii="Arial" w:hAnsi="Arial" w:cs="Arial"/>
              <w:sz w:val="16"/>
              <w:szCs w:val="16"/>
            </w:rPr>
            <w:t>Fc</w:t>
          </w:r>
          <w:r w:rsidR="000F0C74">
            <w:rPr>
              <w:rFonts w:ascii="Arial" w:hAnsi="Arial" w:cs="Arial"/>
              <w:sz w:val="16"/>
              <w:szCs w:val="16"/>
            </w:rPr>
            <w:t>o</w:t>
          </w:r>
          <w:r w:rsidR="00345848" w:rsidRPr="00431DF5">
            <w:rPr>
              <w:rFonts w:ascii="Arial" w:hAnsi="Arial" w:cs="Arial"/>
              <w:sz w:val="16"/>
              <w:szCs w:val="16"/>
            </w:rPr>
            <w:t>-01</w:t>
          </w:r>
          <w:r w:rsidR="000F0C74">
            <w:rPr>
              <w:rFonts w:ascii="Arial" w:hAnsi="Arial" w:cs="Arial"/>
              <w:sz w:val="16"/>
              <w:szCs w:val="16"/>
            </w:rPr>
            <w:t>_2018XXX-XX</w:t>
          </w:r>
        </w:p>
        <w:p w:rsidR="00345848" w:rsidRPr="00431DF5" w:rsidRDefault="000F0C74" w:rsidP="000F0C74">
          <w:pPr>
            <w:pStyle w:val="Nagwek"/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TDT</w:t>
          </w:r>
        </w:p>
      </w:tc>
    </w:tr>
  </w:tbl>
  <w:p w:rsidR="00345848" w:rsidRPr="005E4F56" w:rsidRDefault="00345848" w:rsidP="00633770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853"/>
    </w:tblGrid>
    <w:tr w:rsidR="00345848" w:rsidRPr="00090B21" w:rsidTr="00E12A44">
      <w:trPr>
        <w:trHeight w:val="278"/>
      </w:trPr>
      <w:tc>
        <w:tcPr>
          <w:tcW w:w="9853" w:type="dxa"/>
          <w:tcBorders>
            <w:top w:val="nil"/>
            <w:left w:val="nil"/>
            <w:bottom w:val="single" w:sz="12" w:space="0" w:color="002060"/>
            <w:right w:val="nil"/>
          </w:tcBorders>
          <w:vAlign w:val="center"/>
        </w:tcPr>
        <w:p w:rsidR="00345848" w:rsidRPr="00E14CD2" w:rsidRDefault="009A504E" w:rsidP="00E12A44">
          <w:pPr>
            <w:pStyle w:val="Nagwek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3421937" o:spid="_x0000_s2049" type="#_x0000_t75" style="position:absolute;margin-left:0;margin-top:0;width:481.75pt;height:300.95pt;z-index:-251658240;mso-position-horizontal:center;mso-position-horizontal-relative:margin;mso-position-vertical:center;mso-position-vertical-relative:margin" o:allowincell="f">
                <v:imagedata r:id="rId1" o:title="Znak_wodny-TDT"/>
                <w10:wrap anchorx="margin" anchory="margin"/>
              </v:shape>
            </w:pict>
          </w:r>
          <w:r w:rsidR="00345848" w:rsidRPr="00E14CD2">
            <w:rPr>
              <w:rFonts w:ascii="Arial" w:hAnsi="Arial" w:cs="Arial"/>
              <w:sz w:val="16"/>
              <w:szCs w:val="16"/>
            </w:rPr>
            <w:t>TRANSPORTOWY</w:t>
          </w:r>
          <w:r w:rsidR="00345848">
            <w:rPr>
              <w:rFonts w:ascii="Arial" w:hAnsi="Arial" w:cs="Arial"/>
              <w:sz w:val="16"/>
              <w:szCs w:val="16"/>
            </w:rPr>
            <w:t xml:space="preserve"> DOZÓR TECHNICZNY</w:t>
          </w:r>
        </w:p>
      </w:tc>
    </w:tr>
  </w:tbl>
  <w:p w:rsidR="00345848" w:rsidRPr="00F97D81" w:rsidRDefault="00345848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C75"/>
    <w:multiLevelType w:val="hybridMultilevel"/>
    <w:tmpl w:val="1B96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72FF"/>
    <w:multiLevelType w:val="hybridMultilevel"/>
    <w:tmpl w:val="D70A365E"/>
    <w:lvl w:ilvl="0" w:tplc="528060B0">
      <w:start w:val="1"/>
      <w:numFmt w:val="upperLetter"/>
      <w:lvlText w:val="%1)"/>
      <w:lvlJc w:val="left"/>
      <w:pPr>
        <w:tabs>
          <w:tab w:val="num" w:pos="247"/>
        </w:tabs>
        <w:ind w:left="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7"/>
        </w:tabs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7"/>
        </w:tabs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7"/>
        </w:tabs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7"/>
        </w:tabs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7"/>
        </w:tabs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7"/>
        </w:tabs>
        <w:ind w:left="6007" w:hanging="180"/>
      </w:pPr>
    </w:lvl>
  </w:abstractNum>
  <w:abstractNum w:abstractNumId="2" w15:restartNumberingAfterBreak="0">
    <w:nsid w:val="1F704A7E"/>
    <w:multiLevelType w:val="hybridMultilevel"/>
    <w:tmpl w:val="B5E47674"/>
    <w:lvl w:ilvl="0" w:tplc="369414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27A07"/>
    <w:multiLevelType w:val="hybridMultilevel"/>
    <w:tmpl w:val="9BB87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B1BB0"/>
    <w:multiLevelType w:val="hybridMultilevel"/>
    <w:tmpl w:val="24BEFFEA"/>
    <w:lvl w:ilvl="0" w:tplc="6AA6F8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239CB"/>
    <w:multiLevelType w:val="hybridMultilevel"/>
    <w:tmpl w:val="70448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80197"/>
    <w:multiLevelType w:val="hybridMultilevel"/>
    <w:tmpl w:val="B2FAB836"/>
    <w:lvl w:ilvl="0" w:tplc="96407F7C">
      <w:start w:val="1"/>
      <w:numFmt w:val="upperLetter"/>
      <w:lvlText w:val="%1)"/>
      <w:lvlJc w:val="left"/>
      <w:pPr>
        <w:tabs>
          <w:tab w:val="num" w:pos="247"/>
        </w:tabs>
        <w:ind w:left="247" w:hanging="360"/>
      </w:pPr>
      <w:rPr>
        <w:rFonts w:hint="default"/>
      </w:rPr>
    </w:lvl>
    <w:lvl w:ilvl="1" w:tplc="77C8B26A">
      <w:start w:val="1"/>
      <w:numFmt w:val="lowerLetter"/>
      <w:lvlText w:val="%2)"/>
      <w:lvlJc w:val="left"/>
      <w:pPr>
        <w:tabs>
          <w:tab w:val="num" w:pos="967"/>
        </w:tabs>
        <w:ind w:left="96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87"/>
        </w:tabs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7"/>
        </w:tabs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7"/>
        </w:tabs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7"/>
        </w:tabs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7"/>
        </w:tabs>
        <w:ind w:left="6007" w:hanging="180"/>
      </w:pPr>
    </w:lvl>
  </w:abstractNum>
  <w:abstractNum w:abstractNumId="7" w15:restartNumberingAfterBreak="0">
    <w:nsid w:val="797C57D0"/>
    <w:multiLevelType w:val="hybridMultilevel"/>
    <w:tmpl w:val="C83C4C5C"/>
    <w:lvl w:ilvl="0" w:tplc="EDCAEF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42CEE"/>
    <w:multiLevelType w:val="hybridMultilevel"/>
    <w:tmpl w:val="749C1B64"/>
    <w:lvl w:ilvl="0" w:tplc="C130C5E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490">
      <w:start w:val="2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FTkL6IYwHa1HndW+uQOofRW7JxSe7hOYPzxrL3rzt3rfA9ebvPXMeXt0KTIobA6Rjhu0RnMGlsE96ZYEWnBzQ==" w:salt="BUa2+1pLt90CyeWqGgR2Hw=="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E3E"/>
    <w:rsid w:val="00005150"/>
    <w:rsid w:val="0000529B"/>
    <w:rsid w:val="00005E8F"/>
    <w:rsid w:val="0001211A"/>
    <w:rsid w:val="0001782F"/>
    <w:rsid w:val="000200F4"/>
    <w:rsid w:val="00026A32"/>
    <w:rsid w:val="0003029E"/>
    <w:rsid w:val="0003056F"/>
    <w:rsid w:val="00030B03"/>
    <w:rsid w:val="000314C9"/>
    <w:rsid w:val="000356EA"/>
    <w:rsid w:val="000410E0"/>
    <w:rsid w:val="0004673C"/>
    <w:rsid w:val="00051ED4"/>
    <w:rsid w:val="00056970"/>
    <w:rsid w:val="000600F8"/>
    <w:rsid w:val="00067512"/>
    <w:rsid w:val="000714BD"/>
    <w:rsid w:val="0007308F"/>
    <w:rsid w:val="000743E2"/>
    <w:rsid w:val="000747AB"/>
    <w:rsid w:val="0007543B"/>
    <w:rsid w:val="0007682D"/>
    <w:rsid w:val="00077E3F"/>
    <w:rsid w:val="0008027A"/>
    <w:rsid w:val="000848E1"/>
    <w:rsid w:val="00087AA8"/>
    <w:rsid w:val="00087DFB"/>
    <w:rsid w:val="000911C0"/>
    <w:rsid w:val="000A10AF"/>
    <w:rsid w:val="000A5FFD"/>
    <w:rsid w:val="000A647C"/>
    <w:rsid w:val="000A7B0F"/>
    <w:rsid w:val="000B5B96"/>
    <w:rsid w:val="000C0AE6"/>
    <w:rsid w:val="000C2FF7"/>
    <w:rsid w:val="000D139E"/>
    <w:rsid w:val="000D1999"/>
    <w:rsid w:val="000D4801"/>
    <w:rsid w:val="000E6832"/>
    <w:rsid w:val="000E73B7"/>
    <w:rsid w:val="000F0C74"/>
    <w:rsid w:val="000F2553"/>
    <w:rsid w:val="000F3D6F"/>
    <w:rsid w:val="000F57DA"/>
    <w:rsid w:val="000F734B"/>
    <w:rsid w:val="000F7EA5"/>
    <w:rsid w:val="00101C77"/>
    <w:rsid w:val="0010433B"/>
    <w:rsid w:val="00105FC0"/>
    <w:rsid w:val="0010647F"/>
    <w:rsid w:val="00111815"/>
    <w:rsid w:val="0011378D"/>
    <w:rsid w:val="00123F6B"/>
    <w:rsid w:val="001253CC"/>
    <w:rsid w:val="00131779"/>
    <w:rsid w:val="001318EB"/>
    <w:rsid w:val="0014052C"/>
    <w:rsid w:val="00141478"/>
    <w:rsid w:val="00143200"/>
    <w:rsid w:val="001434FA"/>
    <w:rsid w:val="00150E93"/>
    <w:rsid w:val="001547D8"/>
    <w:rsid w:val="0015754A"/>
    <w:rsid w:val="00157C78"/>
    <w:rsid w:val="00161914"/>
    <w:rsid w:val="00164F88"/>
    <w:rsid w:val="00170BB8"/>
    <w:rsid w:val="00172541"/>
    <w:rsid w:val="0017515A"/>
    <w:rsid w:val="00176B09"/>
    <w:rsid w:val="00181FBC"/>
    <w:rsid w:val="00183C63"/>
    <w:rsid w:val="00190EEB"/>
    <w:rsid w:val="001921C6"/>
    <w:rsid w:val="00195E82"/>
    <w:rsid w:val="001A3764"/>
    <w:rsid w:val="001A429E"/>
    <w:rsid w:val="001A7FF2"/>
    <w:rsid w:val="001B06A6"/>
    <w:rsid w:val="001B1777"/>
    <w:rsid w:val="001B43F1"/>
    <w:rsid w:val="001B76EE"/>
    <w:rsid w:val="001C0E27"/>
    <w:rsid w:val="001C120F"/>
    <w:rsid w:val="001C186F"/>
    <w:rsid w:val="001C1C50"/>
    <w:rsid w:val="001C3B35"/>
    <w:rsid w:val="001D1A36"/>
    <w:rsid w:val="001D2A91"/>
    <w:rsid w:val="001D2FAC"/>
    <w:rsid w:val="001D3C57"/>
    <w:rsid w:val="001D3CF0"/>
    <w:rsid w:val="001E5A7A"/>
    <w:rsid w:val="001E6680"/>
    <w:rsid w:val="001F2CD0"/>
    <w:rsid w:val="001F2CF9"/>
    <w:rsid w:val="001F48A3"/>
    <w:rsid w:val="001F5F8C"/>
    <w:rsid w:val="002002A9"/>
    <w:rsid w:val="002012C3"/>
    <w:rsid w:val="002030C3"/>
    <w:rsid w:val="002047BF"/>
    <w:rsid w:val="00205A68"/>
    <w:rsid w:val="00207769"/>
    <w:rsid w:val="002144B6"/>
    <w:rsid w:val="0021507B"/>
    <w:rsid w:val="0021565E"/>
    <w:rsid w:val="0021684D"/>
    <w:rsid w:val="00216D13"/>
    <w:rsid w:val="00221E83"/>
    <w:rsid w:val="00225D2C"/>
    <w:rsid w:val="002260FF"/>
    <w:rsid w:val="00227693"/>
    <w:rsid w:val="002444D9"/>
    <w:rsid w:val="00254413"/>
    <w:rsid w:val="0025553A"/>
    <w:rsid w:val="0027028E"/>
    <w:rsid w:val="00272488"/>
    <w:rsid w:val="00276E3D"/>
    <w:rsid w:val="00277E52"/>
    <w:rsid w:val="00277FC0"/>
    <w:rsid w:val="00280666"/>
    <w:rsid w:val="00280C32"/>
    <w:rsid w:val="0028289C"/>
    <w:rsid w:val="00285911"/>
    <w:rsid w:val="00291F64"/>
    <w:rsid w:val="00292810"/>
    <w:rsid w:val="002930A8"/>
    <w:rsid w:val="00295C9A"/>
    <w:rsid w:val="00296842"/>
    <w:rsid w:val="002A277B"/>
    <w:rsid w:val="002A61FE"/>
    <w:rsid w:val="002B11EB"/>
    <w:rsid w:val="002B213A"/>
    <w:rsid w:val="002B24E1"/>
    <w:rsid w:val="002B350A"/>
    <w:rsid w:val="002B3E6A"/>
    <w:rsid w:val="002C2798"/>
    <w:rsid w:val="002C2877"/>
    <w:rsid w:val="002C2F02"/>
    <w:rsid w:val="002D1830"/>
    <w:rsid w:val="002D1B48"/>
    <w:rsid w:val="002D2516"/>
    <w:rsid w:val="002D3E94"/>
    <w:rsid w:val="002D539C"/>
    <w:rsid w:val="002E1651"/>
    <w:rsid w:val="002E31CF"/>
    <w:rsid w:val="002E6089"/>
    <w:rsid w:val="002F22E0"/>
    <w:rsid w:val="002F28FE"/>
    <w:rsid w:val="002F7297"/>
    <w:rsid w:val="002F79D5"/>
    <w:rsid w:val="00300DE4"/>
    <w:rsid w:val="003016CF"/>
    <w:rsid w:val="003049FE"/>
    <w:rsid w:val="00306924"/>
    <w:rsid w:val="00307477"/>
    <w:rsid w:val="00312D25"/>
    <w:rsid w:val="00316D0D"/>
    <w:rsid w:val="00320978"/>
    <w:rsid w:val="00320CFD"/>
    <w:rsid w:val="00321E3B"/>
    <w:rsid w:val="003225D5"/>
    <w:rsid w:val="003256E7"/>
    <w:rsid w:val="0033058E"/>
    <w:rsid w:val="00332ECA"/>
    <w:rsid w:val="003339A1"/>
    <w:rsid w:val="0033479D"/>
    <w:rsid w:val="003367DE"/>
    <w:rsid w:val="003404C1"/>
    <w:rsid w:val="00345848"/>
    <w:rsid w:val="00351E47"/>
    <w:rsid w:val="003526BA"/>
    <w:rsid w:val="00353928"/>
    <w:rsid w:val="00354E19"/>
    <w:rsid w:val="00355E7F"/>
    <w:rsid w:val="00362A0E"/>
    <w:rsid w:val="00367D45"/>
    <w:rsid w:val="0037174A"/>
    <w:rsid w:val="0037350E"/>
    <w:rsid w:val="003742EC"/>
    <w:rsid w:val="00374AF8"/>
    <w:rsid w:val="0037713A"/>
    <w:rsid w:val="003802A3"/>
    <w:rsid w:val="00380FA9"/>
    <w:rsid w:val="003811C2"/>
    <w:rsid w:val="00381F16"/>
    <w:rsid w:val="00383F91"/>
    <w:rsid w:val="003875D5"/>
    <w:rsid w:val="00390A46"/>
    <w:rsid w:val="00390CCD"/>
    <w:rsid w:val="00393C10"/>
    <w:rsid w:val="00394D84"/>
    <w:rsid w:val="003957A6"/>
    <w:rsid w:val="003A23DB"/>
    <w:rsid w:val="003A2706"/>
    <w:rsid w:val="003A67C7"/>
    <w:rsid w:val="003A7C9F"/>
    <w:rsid w:val="003B0192"/>
    <w:rsid w:val="003B289E"/>
    <w:rsid w:val="003B3A91"/>
    <w:rsid w:val="003B4BFA"/>
    <w:rsid w:val="003C0885"/>
    <w:rsid w:val="003C093D"/>
    <w:rsid w:val="003C0D58"/>
    <w:rsid w:val="003C2B13"/>
    <w:rsid w:val="003C3BD6"/>
    <w:rsid w:val="003C4A3D"/>
    <w:rsid w:val="003C4C84"/>
    <w:rsid w:val="003C5C15"/>
    <w:rsid w:val="003C60EC"/>
    <w:rsid w:val="003D0DEA"/>
    <w:rsid w:val="003D442D"/>
    <w:rsid w:val="003D4DA7"/>
    <w:rsid w:val="003D54AD"/>
    <w:rsid w:val="003D6C2F"/>
    <w:rsid w:val="003D6F98"/>
    <w:rsid w:val="003E05C5"/>
    <w:rsid w:val="003E1142"/>
    <w:rsid w:val="003E5AA4"/>
    <w:rsid w:val="003F02C2"/>
    <w:rsid w:val="003F0E73"/>
    <w:rsid w:val="003F217F"/>
    <w:rsid w:val="003F23F7"/>
    <w:rsid w:val="003F250D"/>
    <w:rsid w:val="003F71B5"/>
    <w:rsid w:val="00401335"/>
    <w:rsid w:val="00401746"/>
    <w:rsid w:val="00404F66"/>
    <w:rsid w:val="004076D3"/>
    <w:rsid w:val="0041548C"/>
    <w:rsid w:val="0041677A"/>
    <w:rsid w:val="0041695E"/>
    <w:rsid w:val="00417489"/>
    <w:rsid w:val="00421B44"/>
    <w:rsid w:val="0042280E"/>
    <w:rsid w:val="00424551"/>
    <w:rsid w:val="0042470F"/>
    <w:rsid w:val="004248FE"/>
    <w:rsid w:val="004254B0"/>
    <w:rsid w:val="0042784A"/>
    <w:rsid w:val="004279A2"/>
    <w:rsid w:val="00431DF5"/>
    <w:rsid w:val="004348BB"/>
    <w:rsid w:val="0044391D"/>
    <w:rsid w:val="0044663C"/>
    <w:rsid w:val="0044730A"/>
    <w:rsid w:val="00450312"/>
    <w:rsid w:val="0045161A"/>
    <w:rsid w:val="00454074"/>
    <w:rsid w:val="0045431B"/>
    <w:rsid w:val="00456CF2"/>
    <w:rsid w:val="0045729F"/>
    <w:rsid w:val="0046002C"/>
    <w:rsid w:val="00464DC5"/>
    <w:rsid w:val="00465717"/>
    <w:rsid w:val="0047169F"/>
    <w:rsid w:val="00473289"/>
    <w:rsid w:val="00473A8D"/>
    <w:rsid w:val="00474DF9"/>
    <w:rsid w:val="00476B4E"/>
    <w:rsid w:val="00481E14"/>
    <w:rsid w:val="004851B3"/>
    <w:rsid w:val="00486643"/>
    <w:rsid w:val="00490F60"/>
    <w:rsid w:val="004A3B5F"/>
    <w:rsid w:val="004B2AA9"/>
    <w:rsid w:val="004B46AB"/>
    <w:rsid w:val="004B5B0F"/>
    <w:rsid w:val="004C01D2"/>
    <w:rsid w:val="004C69B6"/>
    <w:rsid w:val="004D1A4A"/>
    <w:rsid w:val="004D5CA2"/>
    <w:rsid w:val="004E1BC2"/>
    <w:rsid w:val="004E3E3E"/>
    <w:rsid w:val="004E66E1"/>
    <w:rsid w:val="004F1BC9"/>
    <w:rsid w:val="004F2948"/>
    <w:rsid w:val="00501F40"/>
    <w:rsid w:val="00505761"/>
    <w:rsid w:val="00505C85"/>
    <w:rsid w:val="00506773"/>
    <w:rsid w:val="00510918"/>
    <w:rsid w:val="0051333D"/>
    <w:rsid w:val="00514ACD"/>
    <w:rsid w:val="0051656C"/>
    <w:rsid w:val="005204E3"/>
    <w:rsid w:val="00523B94"/>
    <w:rsid w:val="00532EA9"/>
    <w:rsid w:val="00534779"/>
    <w:rsid w:val="00540F56"/>
    <w:rsid w:val="00545643"/>
    <w:rsid w:val="00546227"/>
    <w:rsid w:val="00550613"/>
    <w:rsid w:val="005524E7"/>
    <w:rsid w:val="005576A1"/>
    <w:rsid w:val="00557AEC"/>
    <w:rsid w:val="005612DD"/>
    <w:rsid w:val="00570AFB"/>
    <w:rsid w:val="00570FED"/>
    <w:rsid w:val="00571C6B"/>
    <w:rsid w:val="0057223A"/>
    <w:rsid w:val="00574F80"/>
    <w:rsid w:val="00575071"/>
    <w:rsid w:val="005752E7"/>
    <w:rsid w:val="00576598"/>
    <w:rsid w:val="00580294"/>
    <w:rsid w:val="00581E63"/>
    <w:rsid w:val="00582E2B"/>
    <w:rsid w:val="0059081B"/>
    <w:rsid w:val="0059518C"/>
    <w:rsid w:val="005A0174"/>
    <w:rsid w:val="005A073E"/>
    <w:rsid w:val="005A2C40"/>
    <w:rsid w:val="005A4E61"/>
    <w:rsid w:val="005A57E1"/>
    <w:rsid w:val="005A5E4B"/>
    <w:rsid w:val="005A65E5"/>
    <w:rsid w:val="005C27C9"/>
    <w:rsid w:val="005C6F6E"/>
    <w:rsid w:val="005D0063"/>
    <w:rsid w:val="005D2938"/>
    <w:rsid w:val="005D75FA"/>
    <w:rsid w:val="005E0A7A"/>
    <w:rsid w:val="005E0B83"/>
    <w:rsid w:val="005E3FDE"/>
    <w:rsid w:val="005E4F56"/>
    <w:rsid w:val="005F0E47"/>
    <w:rsid w:val="005F15FD"/>
    <w:rsid w:val="005F2705"/>
    <w:rsid w:val="005F4466"/>
    <w:rsid w:val="006026E7"/>
    <w:rsid w:val="00606EE9"/>
    <w:rsid w:val="00607257"/>
    <w:rsid w:val="00611B7F"/>
    <w:rsid w:val="00612A5A"/>
    <w:rsid w:val="006132D0"/>
    <w:rsid w:val="00615A2A"/>
    <w:rsid w:val="00615E51"/>
    <w:rsid w:val="0062263C"/>
    <w:rsid w:val="00622649"/>
    <w:rsid w:val="0062537F"/>
    <w:rsid w:val="00630D4B"/>
    <w:rsid w:val="00633770"/>
    <w:rsid w:val="0064492A"/>
    <w:rsid w:val="006468E7"/>
    <w:rsid w:val="00652101"/>
    <w:rsid w:val="0065427A"/>
    <w:rsid w:val="00654349"/>
    <w:rsid w:val="00654A71"/>
    <w:rsid w:val="00654EF7"/>
    <w:rsid w:val="00660CB8"/>
    <w:rsid w:val="00660E86"/>
    <w:rsid w:val="00661A2C"/>
    <w:rsid w:val="006636D0"/>
    <w:rsid w:val="00663A94"/>
    <w:rsid w:val="006723BE"/>
    <w:rsid w:val="00673348"/>
    <w:rsid w:val="00677907"/>
    <w:rsid w:val="00677E88"/>
    <w:rsid w:val="006840B1"/>
    <w:rsid w:val="00684ECE"/>
    <w:rsid w:val="00685C63"/>
    <w:rsid w:val="00687544"/>
    <w:rsid w:val="006914CD"/>
    <w:rsid w:val="00692052"/>
    <w:rsid w:val="0069333B"/>
    <w:rsid w:val="006A3FB4"/>
    <w:rsid w:val="006A4E30"/>
    <w:rsid w:val="006B3DB5"/>
    <w:rsid w:val="006B4138"/>
    <w:rsid w:val="006B56E7"/>
    <w:rsid w:val="006C1C83"/>
    <w:rsid w:val="006C5B0F"/>
    <w:rsid w:val="006D0924"/>
    <w:rsid w:val="006D16F5"/>
    <w:rsid w:val="006D3744"/>
    <w:rsid w:val="006D64F6"/>
    <w:rsid w:val="006E5D21"/>
    <w:rsid w:val="006E6CAF"/>
    <w:rsid w:val="006F30AE"/>
    <w:rsid w:val="006F3471"/>
    <w:rsid w:val="006F3904"/>
    <w:rsid w:val="006F787E"/>
    <w:rsid w:val="007111E9"/>
    <w:rsid w:val="0071456A"/>
    <w:rsid w:val="00717C84"/>
    <w:rsid w:val="00722242"/>
    <w:rsid w:val="0072359A"/>
    <w:rsid w:val="00723E8C"/>
    <w:rsid w:val="00724ABA"/>
    <w:rsid w:val="00726DEE"/>
    <w:rsid w:val="00733FD0"/>
    <w:rsid w:val="0073780A"/>
    <w:rsid w:val="0074389B"/>
    <w:rsid w:val="00750079"/>
    <w:rsid w:val="007501EC"/>
    <w:rsid w:val="00755B7D"/>
    <w:rsid w:val="00761C7E"/>
    <w:rsid w:val="00765A60"/>
    <w:rsid w:val="00767F6E"/>
    <w:rsid w:val="00767FB8"/>
    <w:rsid w:val="0077034E"/>
    <w:rsid w:val="00770474"/>
    <w:rsid w:val="0077076B"/>
    <w:rsid w:val="00771263"/>
    <w:rsid w:val="007725A0"/>
    <w:rsid w:val="0077299F"/>
    <w:rsid w:val="00780349"/>
    <w:rsid w:val="00780829"/>
    <w:rsid w:val="00785B9A"/>
    <w:rsid w:val="007903AC"/>
    <w:rsid w:val="00790DDA"/>
    <w:rsid w:val="00794EAD"/>
    <w:rsid w:val="00795A6A"/>
    <w:rsid w:val="007B09ED"/>
    <w:rsid w:val="007B17C6"/>
    <w:rsid w:val="007B6C18"/>
    <w:rsid w:val="007B775B"/>
    <w:rsid w:val="007C0D61"/>
    <w:rsid w:val="007C4A34"/>
    <w:rsid w:val="007D1E5F"/>
    <w:rsid w:val="007D60A1"/>
    <w:rsid w:val="007D68B6"/>
    <w:rsid w:val="007E07A6"/>
    <w:rsid w:val="007E120B"/>
    <w:rsid w:val="007E5992"/>
    <w:rsid w:val="007E69DB"/>
    <w:rsid w:val="007F271F"/>
    <w:rsid w:val="007F322C"/>
    <w:rsid w:val="007F5FD1"/>
    <w:rsid w:val="007F601C"/>
    <w:rsid w:val="007F68D7"/>
    <w:rsid w:val="00800710"/>
    <w:rsid w:val="008014BB"/>
    <w:rsid w:val="008015B3"/>
    <w:rsid w:val="0080453D"/>
    <w:rsid w:val="00807863"/>
    <w:rsid w:val="00813238"/>
    <w:rsid w:val="00821FA3"/>
    <w:rsid w:val="008243FB"/>
    <w:rsid w:val="00830EBB"/>
    <w:rsid w:val="00831C43"/>
    <w:rsid w:val="0083337D"/>
    <w:rsid w:val="00833BCF"/>
    <w:rsid w:val="00835D58"/>
    <w:rsid w:val="00837260"/>
    <w:rsid w:val="00842166"/>
    <w:rsid w:val="00843C7D"/>
    <w:rsid w:val="008514DB"/>
    <w:rsid w:val="0085390D"/>
    <w:rsid w:val="00861E79"/>
    <w:rsid w:val="0086260F"/>
    <w:rsid w:val="008628BA"/>
    <w:rsid w:val="008639D5"/>
    <w:rsid w:val="008713A4"/>
    <w:rsid w:val="00872053"/>
    <w:rsid w:val="00874D9A"/>
    <w:rsid w:val="00876F9D"/>
    <w:rsid w:val="00881E6F"/>
    <w:rsid w:val="00883814"/>
    <w:rsid w:val="00883F17"/>
    <w:rsid w:val="00884D4A"/>
    <w:rsid w:val="0089161C"/>
    <w:rsid w:val="0089192F"/>
    <w:rsid w:val="00895F0F"/>
    <w:rsid w:val="008A1FE1"/>
    <w:rsid w:val="008A202F"/>
    <w:rsid w:val="008A410C"/>
    <w:rsid w:val="008B20AD"/>
    <w:rsid w:val="008B573C"/>
    <w:rsid w:val="008B5E10"/>
    <w:rsid w:val="008B6F38"/>
    <w:rsid w:val="008B7C72"/>
    <w:rsid w:val="008C0859"/>
    <w:rsid w:val="008C0D8C"/>
    <w:rsid w:val="008C21D1"/>
    <w:rsid w:val="008C3732"/>
    <w:rsid w:val="008C5CF0"/>
    <w:rsid w:val="008C6BAB"/>
    <w:rsid w:val="008C7212"/>
    <w:rsid w:val="008D224E"/>
    <w:rsid w:val="008E4762"/>
    <w:rsid w:val="00900D3B"/>
    <w:rsid w:val="00901CA1"/>
    <w:rsid w:val="00903FAD"/>
    <w:rsid w:val="0090743C"/>
    <w:rsid w:val="00910851"/>
    <w:rsid w:val="00910E85"/>
    <w:rsid w:val="009148AF"/>
    <w:rsid w:val="00916BF8"/>
    <w:rsid w:val="00920B1B"/>
    <w:rsid w:val="0092377D"/>
    <w:rsid w:val="0093158C"/>
    <w:rsid w:val="00931E99"/>
    <w:rsid w:val="00932C57"/>
    <w:rsid w:val="009358BA"/>
    <w:rsid w:val="00936664"/>
    <w:rsid w:val="00943C4A"/>
    <w:rsid w:val="00945069"/>
    <w:rsid w:val="009450D0"/>
    <w:rsid w:val="00945243"/>
    <w:rsid w:val="00945C26"/>
    <w:rsid w:val="00945E1D"/>
    <w:rsid w:val="009478F7"/>
    <w:rsid w:val="0095309C"/>
    <w:rsid w:val="00953748"/>
    <w:rsid w:val="00970DB1"/>
    <w:rsid w:val="0097275F"/>
    <w:rsid w:val="0097512E"/>
    <w:rsid w:val="00977E6D"/>
    <w:rsid w:val="00982398"/>
    <w:rsid w:val="00984816"/>
    <w:rsid w:val="00990524"/>
    <w:rsid w:val="009951CE"/>
    <w:rsid w:val="009A504E"/>
    <w:rsid w:val="009B3459"/>
    <w:rsid w:val="009B49FD"/>
    <w:rsid w:val="009B6844"/>
    <w:rsid w:val="009C0AA3"/>
    <w:rsid w:val="009C3191"/>
    <w:rsid w:val="009C7C5B"/>
    <w:rsid w:val="009C7FE3"/>
    <w:rsid w:val="009D4FBC"/>
    <w:rsid w:val="009D70C0"/>
    <w:rsid w:val="009E5015"/>
    <w:rsid w:val="009F0ACA"/>
    <w:rsid w:val="009F1EDF"/>
    <w:rsid w:val="009F2A92"/>
    <w:rsid w:val="009F6AE5"/>
    <w:rsid w:val="00A0666E"/>
    <w:rsid w:val="00A068CD"/>
    <w:rsid w:val="00A06E70"/>
    <w:rsid w:val="00A077AF"/>
    <w:rsid w:val="00A10AED"/>
    <w:rsid w:val="00A1214B"/>
    <w:rsid w:val="00A24385"/>
    <w:rsid w:val="00A24F49"/>
    <w:rsid w:val="00A254F2"/>
    <w:rsid w:val="00A30949"/>
    <w:rsid w:val="00A3372D"/>
    <w:rsid w:val="00A33888"/>
    <w:rsid w:val="00A353BC"/>
    <w:rsid w:val="00A369B5"/>
    <w:rsid w:val="00A40E65"/>
    <w:rsid w:val="00A54321"/>
    <w:rsid w:val="00A5721B"/>
    <w:rsid w:val="00A625D0"/>
    <w:rsid w:val="00A665DB"/>
    <w:rsid w:val="00A720FE"/>
    <w:rsid w:val="00A77D08"/>
    <w:rsid w:val="00A80EF3"/>
    <w:rsid w:val="00A8242A"/>
    <w:rsid w:val="00A835D3"/>
    <w:rsid w:val="00A858A5"/>
    <w:rsid w:val="00A85CE1"/>
    <w:rsid w:val="00A9523D"/>
    <w:rsid w:val="00A96136"/>
    <w:rsid w:val="00A97C21"/>
    <w:rsid w:val="00AA1EC5"/>
    <w:rsid w:val="00AA409D"/>
    <w:rsid w:val="00AA4CBC"/>
    <w:rsid w:val="00AA63B0"/>
    <w:rsid w:val="00AA7F4D"/>
    <w:rsid w:val="00AB044F"/>
    <w:rsid w:val="00AB1035"/>
    <w:rsid w:val="00AB4F1C"/>
    <w:rsid w:val="00AB7F6D"/>
    <w:rsid w:val="00AC059B"/>
    <w:rsid w:val="00AC0C55"/>
    <w:rsid w:val="00AC206E"/>
    <w:rsid w:val="00AC36D1"/>
    <w:rsid w:val="00AC3E0F"/>
    <w:rsid w:val="00AD0203"/>
    <w:rsid w:val="00AD1C17"/>
    <w:rsid w:val="00AD2531"/>
    <w:rsid w:val="00AE1A44"/>
    <w:rsid w:val="00AE22CF"/>
    <w:rsid w:val="00AF23D6"/>
    <w:rsid w:val="00AF2869"/>
    <w:rsid w:val="00AF479A"/>
    <w:rsid w:val="00AF4DD4"/>
    <w:rsid w:val="00B03494"/>
    <w:rsid w:val="00B06964"/>
    <w:rsid w:val="00B07605"/>
    <w:rsid w:val="00B079F7"/>
    <w:rsid w:val="00B11FFA"/>
    <w:rsid w:val="00B14F4D"/>
    <w:rsid w:val="00B15090"/>
    <w:rsid w:val="00B23C5A"/>
    <w:rsid w:val="00B253AA"/>
    <w:rsid w:val="00B278C5"/>
    <w:rsid w:val="00B31509"/>
    <w:rsid w:val="00B3171D"/>
    <w:rsid w:val="00B33448"/>
    <w:rsid w:val="00B35A67"/>
    <w:rsid w:val="00B42229"/>
    <w:rsid w:val="00B42BFE"/>
    <w:rsid w:val="00B43138"/>
    <w:rsid w:val="00B505B3"/>
    <w:rsid w:val="00B51AA8"/>
    <w:rsid w:val="00B538F6"/>
    <w:rsid w:val="00B562D8"/>
    <w:rsid w:val="00B614CA"/>
    <w:rsid w:val="00B62861"/>
    <w:rsid w:val="00B64C93"/>
    <w:rsid w:val="00B66DCA"/>
    <w:rsid w:val="00B708E1"/>
    <w:rsid w:val="00B71A08"/>
    <w:rsid w:val="00B72D0A"/>
    <w:rsid w:val="00B7619E"/>
    <w:rsid w:val="00B769DA"/>
    <w:rsid w:val="00B815F9"/>
    <w:rsid w:val="00B82BD3"/>
    <w:rsid w:val="00B84723"/>
    <w:rsid w:val="00B85D03"/>
    <w:rsid w:val="00B92920"/>
    <w:rsid w:val="00B93E94"/>
    <w:rsid w:val="00B97ABA"/>
    <w:rsid w:val="00BA1341"/>
    <w:rsid w:val="00BA353C"/>
    <w:rsid w:val="00BA695B"/>
    <w:rsid w:val="00BA7C3C"/>
    <w:rsid w:val="00BB5E91"/>
    <w:rsid w:val="00BC20EB"/>
    <w:rsid w:val="00BC4638"/>
    <w:rsid w:val="00BD4459"/>
    <w:rsid w:val="00BE0832"/>
    <w:rsid w:val="00BE13AB"/>
    <w:rsid w:val="00BE179A"/>
    <w:rsid w:val="00BE4BB9"/>
    <w:rsid w:val="00BE56E2"/>
    <w:rsid w:val="00BE5AF3"/>
    <w:rsid w:val="00BE7D3F"/>
    <w:rsid w:val="00BF0ACA"/>
    <w:rsid w:val="00BF2CC2"/>
    <w:rsid w:val="00BF3FEF"/>
    <w:rsid w:val="00BF5816"/>
    <w:rsid w:val="00BF58FF"/>
    <w:rsid w:val="00BF6323"/>
    <w:rsid w:val="00C0562E"/>
    <w:rsid w:val="00C05F48"/>
    <w:rsid w:val="00C11424"/>
    <w:rsid w:val="00C20E67"/>
    <w:rsid w:val="00C21BE6"/>
    <w:rsid w:val="00C2359D"/>
    <w:rsid w:val="00C30C0B"/>
    <w:rsid w:val="00C36B3F"/>
    <w:rsid w:val="00C37EDD"/>
    <w:rsid w:val="00C42FC0"/>
    <w:rsid w:val="00C4366D"/>
    <w:rsid w:val="00C451D2"/>
    <w:rsid w:val="00C459B6"/>
    <w:rsid w:val="00C47145"/>
    <w:rsid w:val="00C47274"/>
    <w:rsid w:val="00C55F36"/>
    <w:rsid w:val="00C630B7"/>
    <w:rsid w:val="00C7174C"/>
    <w:rsid w:val="00C71EED"/>
    <w:rsid w:val="00C73F46"/>
    <w:rsid w:val="00C744F8"/>
    <w:rsid w:val="00C759A4"/>
    <w:rsid w:val="00C75F31"/>
    <w:rsid w:val="00C810EF"/>
    <w:rsid w:val="00C810FF"/>
    <w:rsid w:val="00C8639B"/>
    <w:rsid w:val="00C97A6A"/>
    <w:rsid w:val="00CB3130"/>
    <w:rsid w:val="00CB6F11"/>
    <w:rsid w:val="00CC2B0C"/>
    <w:rsid w:val="00CC33BF"/>
    <w:rsid w:val="00CC6958"/>
    <w:rsid w:val="00CD05B5"/>
    <w:rsid w:val="00CD11A7"/>
    <w:rsid w:val="00CD2C0C"/>
    <w:rsid w:val="00CD5DEB"/>
    <w:rsid w:val="00CE0513"/>
    <w:rsid w:val="00CE1AA2"/>
    <w:rsid w:val="00CE3B70"/>
    <w:rsid w:val="00CE7BF5"/>
    <w:rsid w:val="00CF35B5"/>
    <w:rsid w:val="00D00167"/>
    <w:rsid w:val="00D0550A"/>
    <w:rsid w:val="00D05F75"/>
    <w:rsid w:val="00D154F8"/>
    <w:rsid w:val="00D16065"/>
    <w:rsid w:val="00D208B4"/>
    <w:rsid w:val="00D24498"/>
    <w:rsid w:val="00D244F1"/>
    <w:rsid w:val="00D25B6A"/>
    <w:rsid w:val="00D26C36"/>
    <w:rsid w:val="00D30F7F"/>
    <w:rsid w:val="00D32CCD"/>
    <w:rsid w:val="00D33013"/>
    <w:rsid w:val="00D33BB6"/>
    <w:rsid w:val="00D33BDC"/>
    <w:rsid w:val="00D35EA7"/>
    <w:rsid w:val="00D40762"/>
    <w:rsid w:val="00D42505"/>
    <w:rsid w:val="00D42795"/>
    <w:rsid w:val="00D45002"/>
    <w:rsid w:val="00D45532"/>
    <w:rsid w:val="00D45813"/>
    <w:rsid w:val="00D47A5B"/>
    <w:rsid w:val="00D533CC"/>
    <w:rsid w:val="00D54820"/>
    <w:rsid w:val="00D60020"/>
    <w:rsid w:val="00D60E3C"/>
    <w:rsid w:val="00D64317"/>
    <w:rsid w:val="00D70585"/>
    <w:rsid w:val="00D70EC8"/>
    <w:rsid w:val="00D71100"/>
    <w:rsid w:val="00D71793"/>
    <w:rsid w:val="00D72755"/>
    <w:rsid w:val="00D7639B"/>
    <w:rsid w:val="00D7740D"/>
    <w:rsid w:val="00D81CA5"/>
    <w:rsid w:val="00D84495"/>
    <w:rsid w:val="00D8518B"/>
    <w:rsid w:val="00D8550D"/>
    <w:rsid w:val="00D86F26"/>
    <w:rsid w:val="00D9335D"/>
    <w:rsid w:val="00D96509"/>
    <w:rsid w:val="00DA2117"/>
    <w:rsid w:val="00DA52CF"/>
    <w:rsid w:val="00DB1622"/>
    <w:rsid w:val="00DB68DF"/>
    <w:rsid w:val="00DC077D"/>
    <w:rsid w:val="00DC0891"/>
    <w:rsid w:val="00DC15A5"/>
    <w:rsid w:val="00DC1CBA"/>
    <w:rsid w:val="00DC295D"/>
    <w:rsid w:val="00DC5379"/>
    <w:rsid w:val="00DC6E8B"/>
    <w:rsid w:val="00DD24AA"/>
    <w:rsid w:val="00DD3E54"/>
    <w:rsid w:val="00DD4F08"/>
    <w:rsid w:val="00DD57A0"/>
    <w:rsid w:val="00DD5A3E"/>
    <w:rsid w:val="00DE11E6"/>
    <w:rsid w:val="00DE6DBA"/>
    <w:rsid w:val="00DE731D"/>
    <w:rsid w:val="00DF297C"/>
    <w:rsid w:val="00DF46CE"/>
    <w:rsid w:val="00DF5CA0"/>
    <w:rsid w:val="00DF7A88"/>
    <w:rsid w:val="00E00D5C"/>
    <w:rsid w:val="00E04DDE"/>
    <w:rsid w:val="00E06817"/>
    <w:rsid w:val="00E117E9"/>
    <w:rsid w:val="00E12A44"/>
    <w:rsid w:val="00E14CD2"/>
    <w:rsid w:val="00E309EF"/>
    <w:rsid w:val="00E31742"/>
    <w:rsid w:val="00E4229B"/>
    <w:rsid w:val="00E43C4A"/>
    <w:rsid w:val="00E463E6"/>
    <w:rsid w:val="00E46516"/>
    <w:rsid w:val="00E50F90"/>
    <w:rsid w:val="00E51FC1"/>
    <w:rsid w:val="00E52837"/>
    <w:rsid w:val="00E55302"/>
    <w:rsid w:val="00E56079"/>
    <w:rsid w:val="00E56659"/>
    <w:rsid w:val="00E56ADA"/>
    <w:rsid w:val="00E64769"/>
    <w:rsid w:val="00E66489"/>
    <w:rsid w:val="00E6719F"/>
    <w:rsid w:val="00E749F8"/>
    <w:rsid w:val="00E75174"/>
    <w:rsid w:val="00E7652F"/>
    <w:rsid w:val="00E80A44"/>
    <w:rsid w:val="00E86C83"/>
    <w:rsid w:val="00E90D14"/>
    <w:rsid w:val="00E90D37"/>
    <w:rsid w:val="00E931DB"/>
    <w:rsid w:val="00E93767"/>
    <w:rsid w:val="00EA14D4"/>
    <w:rsid w:val="00EA1C9C"/>
    <w:rsid w:val="00EA4032"/>
    <w:rsid w:val="00EA6828"/>
    <w:rsid w:val="00EB018E"/>
    <w:rsid w:val="00EB165B"/>
    <w:rsid w:val="00EB1944"/>
    <w:rsid w:val="00EB199F"/>
    <w:rsid w:val="00EB6CF4"/>
    <w:rsid w:val="00EB6F23"/>
    <w:rsid w:val="00EC5100"/>
    <w:rsid w:val="00EC5B3B"/>
    <w:rsid w:val="00ED0A8D"/>
    <w:rsid w:val="00ED373B"/>
    <w:rsid w:val="00ED4840"/>
    <w:rsid w:val="00ED6EDE"/>
    <w:rsid w:val="00EE106D"/>
    <w:rsid w:val="00EE543C"/>
    <w:rsid w:val="00EF07CC"/>
    <w:rsid w:val="00EF1475"/>
    <w:rsid w:val="00F00A36"/>
    <w:rsid w:val="00F11E20"/>
    <w:rsid w:val="00F249B8"/>
    <w:rsid w:val="00F24F92"/>
    <w:rsid w:val="00F262FB"/>
    <w:rsid w:val="00F27F80"/>
    <w:rsid w:val="00F32016"/>
    <w:rsid w:val="00F44839"/>
    <w:rsid w:val="00F45F61"/>
    <w:rsid w:val="00F46A6A"/>
    <w:rsid w:val="00F53D18"/>
    <w:rsid w:val="00F53DEF"/>
    <w:rsid w:val="00F5619C"/>
    <w:rsid w:val="00F57E85"/>
    <w:rsid w:val="00F6543F"/>
    <w:rsid w:val="00F66DB5"/>
    <w:rsid w:val="00F725B4"/>
    <w:rsid w:val="00F72C0D"/>
    <w:rsid w:val="00F746B9"/>
    <w:rsid w:val="00F75203"/>
    <w:rsid w:val="00F75BBB"/>
    <w:rsid w:val="00F80539"/>
    <w:rsid w:val="00F80DDB"/>
    <w:rsid w:val="00F811CE"/>
    <w:rsid w:val="00F83650"/>
    <w:rsid w:val="00F84FC5"/>
    <w:rsid w:val="00F853FA"/>
    <w:rsid w:val="00F85AB5"/>
    <w:rsid w:val="00F8636A"/>
    <w:rsid w:val="00F9233F"/>
    <w:rsid w:val="00F94EBD"/>
    <w:rsid w:val="00F9586C"/>
    <w:rsid w:val="00F97D81"/>
    <w:rsid w:val="00FA2D3C"/>
    <w:rsid w:val="00FA4220"/>
    <w:rsid w:val="00FA7932"/>
    <w:rsid w:val="00FB0FC2"/>
    <w:rsid w:val="00FB108A"/>
    <w:rsid w:val="00FB1185"/>
    <w:rsid w:val="00FB2812"/>
    <w:rsid w:val="00FC0733"/>
    <w:rsid w:val="00FC213F"/>
    <w:rsid w:val="00FC6ECC"/>
    <w:rsid w:val="00FD0041"/>
    <w:rsid w:val="00FD12CE"/>
    <w:rsid w:val="00FD2EE9"/>
    <w:rsid w:val="00FD52DC"/>
    <w:rsid w:val="00FD68B5"/>
    <w:rsid w:val="00FD7754"/>
    <w:rsid w:val="00FE0845"/>
    <w:rsid w:val="00FE31C8"/>
    <w:rsid w:val="00FF07FA"/>
    <w:rsid w:val="00FF2493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E8B2C764-8C05-48C2-89E2-6B170D3F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D8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17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E17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E179A"/>
    <w:pPr>
      <w:keepNext/>
      <w:jc w:val="center"/>
      <w:outlineLvl w:val="2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rsid w:val="00BE179A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97D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97D8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F97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97D81"/>
  </w:style>
  <w:style w:type="paragraph" w:styleId="Legenda">
    <w:name w:val="caption"/>
    <w:basedOn w:val="Normalny"/>
    <w:next w:val="Normalny"/>
    <w:qFormat/>
    <w:rsid w:val="00BE179A"/>
    <w:pPr>
      <w:spacing w:before="120" w:after="120"/>
    </w:pPr>
    <w:rPr>
      <w:b/>
    </w:rPr>
  </w:style>
  <w:style w:type="paragraph" w:styleId="Tekstpodstawowy">
    <w:name w:val="Body Text"/>
    <w:basedOn w:val="Normalny"/>
    <w:rsid w:val="00BE179A"/>
    <w:rPr>
      <w:sz w:val="20"/>
    </w:rPr>
  </w:style>
  <w:style w:type="paragraph" w:styleId="Tekstpodstawowy2">
    <w:name w:val="Body Text 2"/>
    <w:basedOn w:val="Normalny"/>
    <w:rsid w:val="00BE179A"/>
    <w:rPr>
      <w:rFonts w:ascii="Arial" w:hAnsi="Arial" w:cs="Arial"/>
      <w:b/>
      <w:sz w:val="20"/>
    </w:rPr>
  </w:style>
  <w:style w:type="character" w:customStyle="1" w:styleId="NagwekZnak">
    <w:name w:val="Nagłówek Znak"/>
    <w:link w:val="Nagwek"/>
    <w:uiPriority w:val="99"/>
    <w:rsid w:val="005F15FD"/>
    <w:rPr>
      <w:sz w:val="24"/>
      <w:szCs w:val="24"/>
    </w:rPr>
  </w:style>
  <w:style w:type="character" w:customStyle="1" w:styleId="StopkaZnak">
    <w:name w:val="Stopka Znak"/>
    <w:link w:val="Stopka"/>
    <w:rsid w:val="00225D2C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7C4A34"/>
    <w:rPr>
      <w:color w:val="808080"/>
    </w:rPr>
  </w:style>
  <w:style w:type="paragraph" w:styleId="Tekstdymka">
    <w:name w:val="Balloon Text"/>
    <w:basedOn w:val="Normalny"/>
    <w:link w:val="TekstdymkaZnak"/>
    <w:rsid w:val="007C4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C4A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2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lugiewicz\Documents\Certyfikacja%20personelu%20NDT\Fco-01_2018XXXX-XX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E4FB5-F791-46CB-BAEF-A90EB077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Fco-01_2018XXXX-XX</Template>
  <TotalTime>457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Fcp-01:(1-5) w.11</vt:lpstr>
    </vt:vector>
  </TitlesOfParts>
  <Manager>Adam Pieńczuk</Manager>
  <Company>TDT-CERT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Fcp-01:(1-5) w.11</dc:title>
  <dc:subject>Wniosek o certyfikację</dc:subject>
  <dc:creator>anna.lugiewicz</dc:creator>
  <cp:lastModifiedBy>Adam Pieńczuk</cp:lastModifiedBy>
  <cp:revision>11</cp:revision>
  <cp:lastPrinted>2018-08-10T13:12:00Z</cp:lastPrinted>
  <dcterms:created xsi:type="dcterms:W3CDTF">2018-08-07T10:11:00Z</dcterms:created>
  <dcterms:modified xsi:type="dcterms:W3CDTF">2020-06-03T07:44:00Z</dcterms:modified>
</cp:coreProperties>
</file>