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"/>
        <w:gridCol w:w="279"/>
        <w:gridCol w:w="428"/>
        <w:gridCol w:w="276"/>
        <w:gridCol w:w="425"/>
        <w:gridCol w:w="142"/>
        <w:gridCol w:w="567"/>
        <w:gridCol w:w="427"/>
        <w:gridCol w:w="1697"/>
        <w:gridCol w:w="151"/>
        <w:gridCol w:w="285"/>
        <w:gridCol w:w="1127"/>
        <w:gridCol w:w="572"/>
        <w:gridCol w:w="831"/>
        <w:gridCol w:w="11"/>
        <w:gridCol w:w="426"/>
        <w:gridCol w:w="577"/>
        <w:gridCol w:w="1757"/>
      </w:tblGrid>
      <w:tr w:rsidR="00DD4E5C" w:rsidRPr="00E60EAE" w:rsidTr="00242DF4">
        <w:trPr>
          <w:trHeight w:val="397"/>
        </w:trPr>
        <w:tc>
          <w:tcPr>
            <w:tcW w:w="955" w:type="dxa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D4E5C" w:rsidRPr="00F03188" w:rsidRDefault="00DD4E5C" w:rsidP="00DD4E5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525" w:type="dxa"/>
            <w:gridSpan w:val="10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4E5C" w:rsidRPr="006C60F3" w:rsidRDefault="00DD4E5C" w:rsidP="003B1F1B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D4E5C" w:rsidRPr="006C60F3" w:rsidRDefault="00DD4E5C" w:rsidP="003B1F1B">
            <w:pPr>
              <w:ind w:left="3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wniosku nr</w:t>
            </w:r>
          </w:p>
        </w:tc>
        <w:tc>
          <w:tcPr>
            <w:tcW w:w="2771" w:type="dxa"/>
            <w:gridSpan w:val="4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D4E5C" w:rsidRPr="006C60F3" w:rsidRDefault="00DD4E5C" w:rsidP="003B1F1B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0C01" w:rsidRPr="00431DF5" w:rsidTr="00242DF4">
        <w:trPr>
          <w:trHeight w:hRule="exact" w:val="284"/>
        </w:trPr>
        <w:tc>
          <w:tcPr>
            <w:tcW w:w="10654" w:type="dxa"/>
            <w:gridSpan w:val="19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30C01" w:rsidRPr="00D0798F" w:rsidRDefault="00B30C01" w:rsidP="006F764D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kwalifikowania</w:t>
            </w:r>
          </w:p>
        </w:tc>
      </w:tr>
      <w:bookmarkStart w:id="0" w:name="_GoBack"/>
      <w:tr w:rsidR="00B30C01" w:rsidRPr="00431DF5" w:rsidTr="00242DF4">
        <w:trPr>
          <w:trHeight w:val="340"/>
        </w:trPr>
        <w:tc>
          <w:tcPr>
            <w:tcW w:w="2793" w:type="dxa"/>
            <w:gridSpan w:val="8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C01" w:rsidRPr="000D2B6C" w:rsidRDefault="006F764D" w:rsidP="008F1A83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spawanie"/>
                    <w:listEntry w:val="zgrzewanie"/>
                    <w:listEntry w:val="lutowanie"/>
                    <w:listEntry w:val="przeróbka plastyczna"/>
                    <w:listEntry w:val="obróbka cieplna"/>
                    <w:listEntry w:val="zaplatanie lin"/>
                    <w:listEntry w:val="zalewanie stożków"/>
                    <w:listEntry w:val="zalewanie korków kotłów parowych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124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C01" w:rsidRPr="000D2B6C" w:rsidRDefault="00B30C01" w:rsidP="00B26BE8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B7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B760B">
              <w:rPr>
                <w:rFonts w:ascii="Arial" w:hAnsi="Arial" w:cs="Arial"/>
                <w:sz w:val="18"/>
                <w:szCs w:val="18"/>
              </w:rPr>
            </w:r>
            <w:r w:rsidRPr="005B76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ab/>
              <w:t>wytwarzanie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C01" w:rsidRPr="000D2B6C" w:rsidRDefault="00B30C01" w:rsidP="00B26BE8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B7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B760B">
              <w:rPr>
                <w:rFonts w:ascii="Arial" w:hAnsi="Arial" w:cs="Arial"/>
                <w:sz w:val="18"/>
                <w:szCs w:val="18"/>
              </w:rPr>
            </w:r>
            <w:r w:rsidRPr="005B76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ab/>
              <w:t>naprawa</w:t>
            </w:r>
          </w:p>
        </w:tc>
        <w:tc>
          <w:tcPr>
            <w:tcW w:w="2760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0C01" w:rsidRPr="000D2B6C" w:rsidRDefault="00B30C01" w:rsidP="00B26BE8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B76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6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B760B">
              <w:rPr>
                <w:rFonts w:ascii="Arial" w:hAnsi="Arial" w:cs="Arial"/>
                <w:sz w:val="18"/>
                <w:szCs w:val="18"/>
              </w:rPr>
            </w:r>
            <w:r w:rsidRPr="005B76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ab/>
              <w:t>modernizacja</w:t>
            </w:r>
          </w:p>
        </w:tc>
      </w:tr>
      <w:tr w:rsidR="00B30C01" w:rsidRPr="006F764D" w:rsidTr="00242DF4">
        <w:trPr>
          <w:trHeight w:val="397"/>
        </w:trPr>
        <w:tc>
          <w:tcPr>
            <w:tcW w:w="20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30C01" w:rsidRPr="006F764D" w:rsidRDefault="00B30C01" w:rsidP="005A7647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764D">
              <w:rPr>
                <w:rFonts w:ascii="Arial" w:hAnsi="Arial" w:cs="Arial"/>
                <w:sz w:val="14"/>
                <w:szCs w:val="14"/>
              </w:rPr>
              <w:t>Nr instrukcji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30C01" w:rsidRPr="006F764D" w:rsidRDefault="00B30C01" w:rsidP="00E54908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764D">
              <w:rPr>
                <w:rFonts w:ascii="Arial" w:hAnsi="Arial" w:cs="Arial"/>
                <w:sz w:val="14"/>
                <w:szCs w:val="14"/>
              </w:rPr>
              <w:t>Numer normy lub innego dokumentu normatywnego zgodnie, z którym ma być wykonane badanie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30C01" w:rsidRPr="006F764D" w:rsidRDefault="00B30C01" w:rsidP="000D2B6C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764D">
              <w:rPr>
                <w:rFonts w:ascii="Arial" w:hAnsi="Arial" w:cs="Arial"/>
                <w:sz w:val="14"/>
                <w:szCs w:val="14"/>
              </w:rPr>
              <w:t>Stopień mechanizacji procesu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C01" w:rsidRPr="006F764D" w:rsidRDefault="00B30C01" w:rsidP="000D2B6C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764D">
              <w:rPr>
                <w:rFonts w:ascii="Arial" w:hAnsi="Arial" w:cs="Arial"/>
                <w:sz w:val="14"/>
                <w:szCs w:val="14"/>
              </w:rPr>
              <w:t>Numer procesu</w:t>
            </w:r>
          </w:p>
          <w:p w:rsidR="00B30C01" w:rsidRPr="006F764D" w:rsidRDefault="00B30C01" w:rsidP="000D2B6C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764D">
              <w:rPr>
                <w:rFonts w:ascii="Arial" w:hAnsi="Arial" w:cs="Arial"/>
                <w:sz w:val="14"/>
                <w:szCs w:val="14"/>
              </w:rPr>
              <w:t>(wg PN-EN ISO 4063, jeśli dotyczy)</w:t>
            </w:r>
          </w:p>
        </w:tc>
      </w:tr>
      <w:tr w:rsidR="00B30C01" w:rsidRPr="00431DF5" w:rsidTr="00242DF4">
        <w:trPr>
          <w:trHeight w:val="283"/>
        </w:trPr>
        <w:tc>
          <w:tcPr>
            <w:tcW w:w="2084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0C01" w:rsidRPr="00431DF5" w:rsidTr="00242DF4">
        <w:trPr>
          <w:trHeight w:val="283"/>
        </w:trPr>
        <w:tc>
          <w:tcPr>
            <w:tcW w:w="2084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0C01" w:rsidRPr="00431DF5" w:rsidTr="00242DF4">
        <w:trPr>
          <w:trHeight w:val="283"/>
        </w:trPr>
        <w:tc>
          <w:tcPr>
            <w:tcW w:w="2084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0C01" w:rsidRPr="00431DF5" w:rsidTr="00242DF4">
        <w:trPr>
          <w:trHeight w:val="283"/>
        </w:trPr>
        <w:tc>
          <w:tcPr>
            <w:tcW w:w="2084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0C01" w:rsidRPr="00431DF5" w:rsidTr="00242DF4">
        <w:trPr>
          <w:trHeight w:val="283"/>
        </w:trPr>
        <w:tc>
          <w:tcPr>
            <w:tcW w:w="2084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0C01" w:rsidRPr="00431DF5" w:rsidTr="00242DF4">
        <w:trPr>
          <w:trHeight w:val="283"/>
        </w:trPr>
        <w:tc>
          <w:tcPr>
            <w:tcW w:w="2084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0C01" w:rsidRPr="00431DF5" w:rsidTr="00242DF4">
        <w:trPr>
          <w:trHeight w:val="283"/>
        </w:trPr>
        <w:tc>
          <w:tcPr>
            <w:tcW w:w="2084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0C01" w:rsidRPr="00431DF5" w:rsidTr="00242DF4">
        <w:trPr>
          <w:trHeight w:val="283"/>
        </w:trPr>
        <w:tc>
          <w:tcPr>
            <w:tcW w:w="2084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434D61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0C01" w:rsidRPr="00431DF5" w:rsidTr="00242DF4">
        <w:trPr>
          <w:trHeight w:val="283"/>
        </w:trPr>
        <w:tc>
          <w:tcPr>
            <w:tcW w:w="2084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5B760B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5B760B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972409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5B760B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30C01" w:rsidRPr="00431DF5" w:rsidTr="00CE59EE">
        <w:trPr>
          <w:trHeight w:val="283"/>
        </w:trPr>
        <w:tc>
          <w:tcPr>
            <w:tcW w:w="2084" w:type="dxa"/>
            <w:gridSpan w:val="6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0C01" w:rsidRPr="00972409" w:rsidRDefault="00B30C01" w:rsidP="00972409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972409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30C01" w:rsidRPr="00972409" w:rsidRDefault="00B30C01" w:rsidP="00972409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ręczny"/>
                    <w:listEntry w:val="częściowo zmechanizowany"/>
                    <w:listEntry w:val="w pełni zmechanizowany"/>
                    <w:listEntry w:val="automatyczny"/>
                  </w:ddList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6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0C01" w:rsidRPr="00972409" w:rsidRDefault="00B30C01" w:rsidP="00972409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4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40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2409">
              <w:rPr>
                <w:rFonts w:ascii="Arial" w:hAnsi="Arial" w:cs="Arial"/>
                <w:sz w:val="14"/>
                <w:szCs w:val="14"/>
              </w:rPr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240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0935" w:rsidRPr="00431DF5" w:rsidTr="00CE59EE">
        <w:trPr>
          <w:trHeight w:hRule="exact" w:val="283"/>
        </w:trPr>
        <w:tc>
          <w:tcPr>
            <w:tcW w:w="10654" w:type="dxa"/>
            <w:gridSpan w:val="19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20935" w:rsidRPr="006F764D" w:rsidRDefault="00B20935" w:rsidP="006F764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Warunki wykonywania</w:t>
            </w:r>
          </w:p>
        </w:tc>
      </w:tr>
      <w:tr w:rsidR="003D73C2" w:rsidRPr="00431DF5" w:rsidTr="00CE59EE">
        <w:trPr>
          <w:trHeight w:hRule="exact" w:val="283"/>
        </w:trPr>
        <w:tc>
          <w:tcPr>
            <w:tcW w:w="6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D73C2" w:rsidRDefault="003D73C2" w:rsidP="003D73C2">
            <w:r w:rsidRPr="00744CD2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CD2">
              <w:rPr>
                <w:rFonts w:ascii="Arial" w:hAnsi="Arial" w:cs="Arial"/>
                <w:sz w:val="18"/>
                <w:szCs w:val="18"/>
                <w:shd w:val="clear" w:color="auto" w:fill="BFBFBF"/>
                <w:lang w:val="de-DE"/>
              </w:rPr>
              <w:instrText xml:space="preserve"> FORMCHECKBOX </w:instrText>
            </w:r>
            <w:r w:rsidRPr="00744CD2">
              <w:rPr>
                <w:rFonts w:ascii="Arial" w:hAnsi="Arial" w:cs="Arial"/>
                <w:sz w:val="18"/>
                <w:szCs w:val="18"/>
                <w:shd w:val="clear" w:color="auto" w:fill="BFBFBF"/>
              </w:rPr>
            </w:r>
            <w:r w:rsidRPr="00744CD2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1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D73C2" w:rsidRPr="003D73C2" w:rsidRDefault="003D73C2" w:rsidP="003D73C2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D73C2">
              <w:rPr>
                <w:rFonts w:ascii="Arial" w:hAnsi="Arial" w:cs="Arial"/>
                <w:sz w:val="16"/>
                <w:szCs w:val="16"/>
              </w:rPr>
              <w:t>Produkcja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D73C2" w:rsidRDefault="003D73C2" w:rsidP="003D73C2">
            <w:r w:rsidRPr="00744CD2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CD2">
              <w:rPr>
                <w:rFonts w:ascii="Arial" w:hAnsi="Arial" w:cs="Arial"/>
                <w:sz w:val="18"/>
                <w:szCs w:val="18"/>
                <w:shd w:val="clear" w:color="auto" w:fill="BFBFBF"/>
                <w:lang w:val="de-DE"/>
              </w:rPr>
              <w:instrText xml:space="preserve"> FORMCHECKBOX </w:instrText>
            </w:r>
            <w:r w:rsidRPr="00744CD2">
              <w:rPr>
                <w:rFonts w:ascii="Arial" w:hAnsi="Arial" w:cs="Arial"/>
                <w:sz w:val="18"/>
                <w:szCs w:val="18"/>
                <w:shd w:val="clear" w:color="auto" w:fill="BFBFBF"/>
              </w:rPr>
            </w:r>
            <w:r w:rsidRPr="00744CD2">
              <w:rPr>
                <w:rFonts w:ascii="Arial" w:hAnsi="Arial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428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D73C2" w:rsidRPr="003D73C2" w:rsidRDefault="003D73C2" w:rsidP="003D73C2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D73C2">
              <w:rPr>
                <w:rFonts w:ascii="Arial" w:hAnsi="Arial" w:cs="Arial"/>
                <w:sz w:val="16"/>
                <w:szCs w:val="16"/>
              </w:rPr>
              <w:t>Montaż</w:t>
            </w:r>
          </w:p>
        </w:tc>
      </w:tr>
      <w:tr w:rsidR="003D73C2" w:rsidRPr="00431DF5" w:rsidTr="00CE59EE">
        <w:trPr>
          <w:trHeight w:hRule="exact" w:val="283"/>
        </w:trPr>
        <w:tc>
          <w:tcPr>
            <w:tcW w:w="10654" w:type="dxa"/>
            <w:gridSpan w:val="19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D73C2" w:rsidRPr="006F764D" w:rsidRDefault="003D73C2" w:rsidP="006F764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Osoby odpowiedzialne za nadzór</w:t>
            </w:r>
          </w:p>
        </w:tc>
      </w:tr>
      <w:tr w:rsidR="006F764D" w:rsidRPr="009D4FB2" w:rsidTr="00CE59EE">
        <w:trPr>
          <w:trHeight w:hRule="exact" w:val="284"/>
        </w:trPr>
        <w:tc>
          <w:tcPr>
            <w:tcW w:w="1383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764D" w:rsidRPr="009D4FB2" w:rsidRDefault="006F764D" w:rsidP="001D1AC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D4FB2">
              <w:rPr>
                <w:rFonts w:ascii="Calibri" w:hAnsi="Calibri" w:cs="Arial"/>
                <w:b/>
                <w:sz w:val="18"/>
                <w:szCs w:val="18"/>
              </w:rPr>
              <w:t>Zakres nadzoru</w:t>
            </w:r>
          </w:p>
        </w:tc>
        <w:tc>
          <w:tcPr>
            <w:tcW w:w="3685" w:type="dxa"/>
            <w:gridSpan w:val="7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764D" w:rsidRPr="009D4FB2" w:rsidRDefault="006F764D" w:rsidP="001D1AC4">
            <w:pPr>
              <w:ind w:left="284" w:hanging="284"/>
              <w:rPr>
                <w:rFonts w:ascii="Calibri" w:hAnsi="Calibri" w:cs="Arial"/>
                <w:b/>
                <w:sz w:val="18"/>
                <w:szCs w:val="18"/>
              </w:rPr>
            </w:pPr>
            <w:r w:rsidRPr="009D4FB2">
              <w:rPr>
                <w:rFonts w:ascii="Calibri" w:hAnsi="Calibri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764D" w:rsidRPr="009D4FB2" w:rsidRDefault="006F764D" w:rsidP="001D1AC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D4FB2">
              <w:rPr>
                <w:rFonts w:ascii="Calibri" w:hAnsi="Calibri" w:cs="Arial"/>
                <w:b/>
                <w:sz w:val="18"/>
                <w:szCs w:val="18"/>
              </w:rPr>
              <w:t>Kompetencje</w:t>
            </w:r>
          </w:p>
        </w:tc>
        <w:tc>
          <w:tcPr>
            <w:tcW w:w="3602" w:type="dxa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F764D" w:rsidRPr="009D4FB2" w:rsidRDefault="006F764D" w:rsidP="001D1AC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D4FB2">
              <w:rPr>
                <w:rFonts w:ascii="Calibri" w:hAnsi="Calibri" w:cs="Arial"/>
                <w:b/>
                <w:sz w:val="18"/>
                <w:szCs w:val="18"/>
              </w:rPr>
              <w:t>Wykształcenie</w:t>
            </w:r>
          </w:p>
        </w:tc>
      </w:tr>
      <w:tr w:rsidR="00FD06C1" w:rsidRPr="009D4FB2" w:rsidTr="00FD06C1">
        <w:trPr>
          <w:trHeight w:hRule="exact" w:val="284"/>
        </w:trPr>
        <w:tc>
          <w:tcPr>
            <w:tcW w:w="13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06C1" w:rsidRPr="00A90CDE" w:rsidRDefault="00FD06C1" w:rsidP="001D1AC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90CDE">
              <w:rPr>
                <w:rFonts w:ascii="Calibri" w:hAnsi="Calibri" w:cs="Arial"/>
                <w:b/>
                <w:sz w:val="16"/>
                <w:szCs w:val="16"/>
              </w:rPr>
              <w:t>Techniczny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FD06C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FD06C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D06C1" w:rsidRDefault="00FD06C1" w:rsidP="00FD06C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D06C1" w:rsidRPr="009D4FB2" w:rsidTr="00FD06C1">
        <w:trPr>
          <w:trHeight w:hRule="exact" w:val="284"/>
        </w:trPr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06C1" w:rsidRPr="00A90CDE" w:rsidRDefault="00FD06C1" w:rsidP="001D1AC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90CDE">
              <w:rPr>
                <w:rFonts w:ascii="Calibri" w:hAnsi="Calibri" w:cs="Arial"/>
                <w:b/>
                <w:sz w:val="16"/>
                <w:szCs w:val="16"/>
              </w:rPr>
              <w:t>Jakościowy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FD06C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FD06C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D06C1" w:rsidRDefault="00FD06C1" w:rsidP="00FD06C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F764D" w:rsidRPr="001A6267" w:rsidTr="00242DF4">
        <w:trPr>
          <w:trHeight w:hRule="exact" w:val="283"/>
        </w:trPr>
        <w:tc>
          <w:tcPr>
            <w:tcW w:w="10654" w:type="dxa"/>
            <w:gridSpan w:val="19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764D" w:rsidRPr="001A6267" w:rsidRDefault="006F764D" w:rsidP="00242DF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</w:tr>
      <w:tr w:rsidR="006F764D" w:rsidRPr="001A6267" w:rsidTr="00242DF4">
        <w:trPr>
          <w:trHeight w:hRule="exact" w:val="283"/>
        </w:trPr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4D" w:rsidRPr="001A6267" w:rsidRDefault="006F764D" w:rsidP="001D1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A6267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4677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4D" w:rsidRPr="001A6267" w:rsidRDefault="006F764D" w:rsidP="001D1AC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6267">
              <w:rPr>
                <w:rFonts w:ascii="Arial" w:hAnsi="Arial" w:cs="Arial"/>
                <w:b/>
                <w:sz w:val="14"/>
                <w:szCs w:val="14"/>
              </w:rPr>
              <w:t>Tytuł dokumentu</w:t>
            </w:r>
          </w:p>
        </w:tc>
        <w:tc>
          <w:tcPr>
            <w:tcW w:w="3544" w:type="dxa"/>
            <w:gridSpan w:val="6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764D" w:rsidRPr="001A6267" w:rsidRDefault="006F764D" w:rsidP="001D1AC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6267">
              <w:rPr>
                <w:rFonts w:ascii="Arial" w:hAnsi="Arial" w:cs="Arial"/>
                <w:b/>
                <w:sz w:val="14"/>
                <w:szCs w:val="14"/>
              </w:rPr>
              <w:t>Numer referencyjny dokumentu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64D" w:rsidRPr="001A6267" w:rsidRDefault="006F764D" w:rsidP="001D1AC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A6267">
              <w:rPr>
                <w:rFonts w:ascii="Arial" w:hAnsi="Arial" w:cs="Arial"/>
                <w:b/>
                <w:sz w:val="14"/>
                <w:szCs w:val="14"/>
              </w:rPr>
              <w:t>Data wydania</w:t>
            </w:r>
          </w:p>
        </w:tc>
      </w:tr>
      <w:tr w:rsidR="00FD06C1" w:rsidRPr="00431DF5" w:rsidTr="00242DF4">
        <w:trPr>
          <w:trHeight w:hRule="exact" w:val="283"/>
        </w:trPr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D06C1" w:rsidRPr="00431DF5" w:rsidTr="00242DF4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D06C1" w:rsidRPr="00431DF5" w:rsidTr="00242DF4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05B3D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D" w:rsidRDefault="00B05B3D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86420" w:rsidRPr="00431DF5" w:rsidTr="007C5645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0" w:rsidRDefault="00186420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0" w:rsidRDefault="00186420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6420" w:rsidRDefault="00186420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20" w:rsidRDefault="00186420" w:rsidP="007C5645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D06C1" w:rsidRPr="00431DF5" w:rsidTr="00242DF4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D06C1" w:rsidRPr="00431DF5" w:rsidTr="00242DF4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D06C1" w:rsidRPr="00431DF5" w:rsidTr="00242DF4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C1" w:rsidRDefault="00FD06C1" w:rsidP="00DB02E1">
            <w:r w:rsidRPr="008D7A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AC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D7ACF">
              <w:rPr>
                <w:rFonts w:ascii="Arial" w:hAnsi="Arial" w:cs="Arial"/>
                <w:sz w:val="14"/>
                <w:szCs w:val="14"/>
              </w:rPr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D7A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42DF4" w:rsidRPr="001A6267" w:rsidTr="00242DF4">
        <w:trPr>
          <w:trHeight w:hRule="exact" w:val="283"/>
        </w:trPr>
        <w:tc>
          <w:tcPr>
            <w:tcW w:w="10654" w:type="dxa"/>
            <w:gridSpan w:val="19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42DF4" w:rsidRPr="00242DF4" w:rsidRDefault="00242DF4" w:rsidP="00242DF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42DF4">
              <w:rPr>
                <w:rFonts w:ascii="Arial" w:hAnsi="Arial" w:cs="Arial"/>
                <w:b/>
                <w:color w:val="FF0000"/>
                <w:sz w:val="16"/>
                <w:szCs w:val="16"/>
              </w:rPr>
              <w:t>Załączniki obowiązkowe do dostarczenia przez wnioskodawcę</w:t>
            </w:r>
          </w:p>
        </w:tc>
      </w:tr>
      <w:tr w:rsidR="00242DF4" w:rsidRPr="008A05A1" w:rsidTr="00242DF4">
        <w:trPr>
          <w:trHeight w:hRule="exact" w:val="31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F4" w:rsidRPr="008A05A1" w:rsidRDefault="00242DF4" w:rsidP="00242DF4">
            <w:pPr>
              <w:numPr>
                <w:ilvl w:val="1"/>
                <w:numId w:val="5"/>
              </w:numPr>
              <w:ind w:left="227" w:firstLine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F4" w:rsidRPr="008A05A1" w:rsidRDefault="00242DF4" w:rsidP="001D1AC4">
            <w:pPr>
              <w:ind w:left="0" w:hanging="1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8A05A1">
              <w:rPr>
                <w:rFonts w:ascii="Arial" w:hAnsi="Arial" w:cs="Arial"/>
                <w:b/>
                <w:color w:val="FF0000"/>
                <w:sz w:val="16"/>
                <w:szCs w:val="16"/>
              </w:rPr>
              <w:t>dokumenty kryterialne, jeżeli są one inne niż powszechnie dostępne dokumenty normatywne</w:t>
            </w:r>
          </w:p>
        </w:tc>
      </w:tr>
      <w:tr w:rsidR="00242DF4" w:rsidRPr="008A05A1" w:rsidTr="00242DF4">
        <w:trPr>
          <w:trHeight w:hRule="exact" w:val="28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F4" w:rsidRPr="008A05A1" w:rsidRDefault="00242DF4" w:rsidP="00242DF4">
            <w:pPr>
              <w:numPr>
                <w:ilvl w:val="1"/>
                <w:numId w:val="5"/>
              </w:numPr>
              <w:ind w:left="227" w:firstLine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F4" w:rsidRPr="008A05A1" w:rsidRDefault="00242DF4" w:rsidP="001D1AC4">
            <w:pPr>
              <w:ind w:left="0" w:hanging="1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wstępne instrukcje technologiczne</w:t>
            </w:r>
          </w:p>
        </w:tc>
      </w:tr>
      <w:tr w:rsidR="00C0101F" w:rsidRPr="00F8636A" w:rsidTr="00242DF4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220" w:type="dxa"/>
            <w:gridSpan w:val="9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bottom"/>
          </w:tcPr>
          <w:p w:rsidR="00C0101F" w:rsidRPr="003D54AD" w:rsidRDefault="00C0101F" w:rsidP="00700EB5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0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0101F" w:rsidRPr="00F8636A" w:rsidRDefault="00C0101F" w:rsidP="00D154F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101F" w:rsidRPr="003F217F" w:rsidRDefault="00C0101F" w:rsidP="00D4682D">
            <w:pPr>
              <w:ind w:left="357" w:hanging="3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663D9" w:rsidRPr="00F8636A" w:rsidTr="00242DF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220" w:type="dxa"/>
            <w:gridSpan w:val="9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3D9" w:rsidRPr="00F8636A" w:rsidRDefault="00C0101F" w:rsidP="00CC7D8C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</w:t>
            </w:r>
            <w:r w:rsidR="000663D9" w:rsidRPr="00AE1A44">
              <w:rPr>
                <w:rFonts w:ascii="Arial" w:hAnsi="Arial" w:cs="Arial"/>
                <w:sz w:val="10"/>
                <w:szCs w:val="10"/>
              </w:rPr>
              <w:t xml:space="preserve">ata, podpis </w:t>
            </w:r>
            <w:r w:rsidR="00CC7D8C">
              <w:rPr>
                <w:rFonts w:ascii="Arial" w:hAnsi="Arial" w:cs="Arial"/>
                <w:sz w:val="10"/>
                <w:szCs w:val="10"/>
              </w:rPr>
              <w:t xml:space="preserve">osoby </w:t>
            </w:r>
            <w:r w:rsidR="000663D9" w:rsidRPr="00AE1A44">
              <w:rPr>
                <w:rFonts w:ascii="Arial" w:hAnsi="Arial" w:cs="Arial"/>
                <w:sz w:val="10"/>
                <w:szCs w:val="10"/>
              </w:rPr>
              <w:t>upoważnione</w:t>
            </w:r>
            <w:r w:rsidR="00CC7D8C">
              <w:rPr>
                <w:rFonts w:ascii="Arial" w:hAnsi="Arial" w:cs="Arial"/>
                <w:sz w:val="10"/>
                <w:szCs w:val="10"/>
              </w:rPr>
              <w:t>j do podpisu przez wnioskodawcę</w:t>
            </w:r>
          </w:p>
        </w:tc>
        <w:tc>
          <w:tcPr>
            <w:tcW w:w="5100" w:type="dxa"/>
            <w:gridSpan w:val="8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663D9" w:rsidRPr="00F8636A" w:rsidRDefault="000663D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4" w:type="dxa"/>
            <w:gridSpan w:val="2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63D9" w:rsidRPr="003F217F" w:rsidRDefault="00C0101F" w:rsidP="00A16FB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390CCD">
              <w:rPr>
                <w:rFonts w:ascii="Arial" w:hAnsi="Arial" w:cs="Arial"/>
                <w:sz w:val="10"/>
                <w:szCs w:val="10"/>
              </w:rPr>
              <w:t>Data, podpis</w:t>
            </w:r>
            <w:r w:rsidR="00A16FB0">
              <w:rPr>
                <w:rFonts w:ascii="Arial" w:hAnsi="Arial" w:cs="Arial"/>
                <w:sz w:val="10"/>
                <w:szCs w:val="10"/>
              </w:rPr>
              <w:t xml:space="preserve"> eksperta technicznego</w:t>
            </w:r>
          </w:p>
        </w:tc>
      </w:tr>
    </w:tbl>
    <w:p w:rsidR="00C810FF" w:rsidRDefault="00C810FF">
      <w:pPr>
        <w:rPr>
          <w:rFonts w:ascii="Arial" w:hAnsi="Arial" w:cs="Arial"/>
          <w:sz w:val="2"/>
          <w:szCs w:val="2"/>
        </w:rPr>
      </w:pPr>
    </w:p>
    <w:p w:rsidR="00242DF4" w:rsidRDefault="00242DF4">
      <w:pPr>
        <w:rPr>
          <w:rFonts w:ascii="Arial" w:hAnsi="Arial" w:cs="Arial"/>
          <w:sz w:val="2"/>
          <w:szCs w:val="2"/>
        </w:rPr>
      </w:pPr>
    </w:p>
    <w:p w:rsidR="00242DF4" w:rsidRDefault="00242DF4">
      <w:pPr>
        <w:rPr>
          <w:rFonts w:ascii="Arial" w:hAnsi="Arial" w:cs="Arial"/>
          <w:sz w:val="2"/>
          <w:szCs w:val="2"/>
        </w:rPr>
      </w:pPr>
    </w:p>
    <w:p w:rsidR="00242DF4" w:rsidRDefault="00242DF4" w:rsidP="00CE59EE">
      <w:pPr>
        <w:ind w:left="0" w:firstLine="0"/>
        <w:rPr>
          <w:rFonts w:ascii="Arial" w:hAnsi="Arial" w:cs="Arial"/>
          <w:sz w:val="2"/>
          <w:szCs w:val="2"/>
        </w:rPr>
      </w:pPr>
    </w:p>
    <w:p w:rsidR="00242DF4" w:rsidRDefault="00242DF4">
      <w:pPr>
        <w:rPr>
          <w:rFonts w:ascii="Arial" w:hAnsi="Arial" w:cs="Arial"/>
          <w:sz w:val="2"/>
          <w:szCs w:val="2"/>
        </w:rPr>
      </w:pPr>
    </w:p>
    <w:p w:rsidR="00242DF4" w:rsidRDefault="00242DF4">
      <w:pPr>
        <w:rPr>
          <w:rFonts w:ascii="Arial" w:hAnsi="Arial" w:cs="Arial"/>
          <w:sz w:val="2"/>
          <w:szCs w:val="2"/>
        </w:rPr>
      </w:pPr>
    </w:p>
    <w:p w:rsidR="00242DF4" w:rsidRDefault="00242DF4" w:rsidP="00242DF4">
      <w:pPr>
        <w:ind w:left="0" w:firstLine="0"/>
        <w:rPr>
          <w:rFonts w:ascii="Arial" w:hAnsi="Arial" w:cs="Arial"/>
          <w:sz w:val="2"/>
          <w:szCs w:val="2"/>
        </w:rPr>
      </w:pPr>
    </w:p>
    <w:sectPr w:rsidR="00242DF4" w:rsidSect="00242DF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DE" w:rsidRDefault="00A024DE">
      <w:r>
        <w:separator/>
      </w:r>
    </w:p>
  </w:endnote>
  <w:endnote w:type="continuationSeparator" w:id="0">
    <w:p w:rsidR="00A024DE" w:rsidRDefault="00A0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F4" w:rsidRDefault="00242DF4" w:rsidP="00242DF4">
    <w:pPr>
      <w:ind w:left="0" w:firstLine="0"/>
      <w:rPr>
        <w:rFonts w:ascii="Calibri" w:hAnsi="Calibri" w:cs="Arial"/>
        <w:b/>
        <w:sz w:val="16"/>
        <w:szCs w:val="16"/>
      </w:rPr>
    </w:pPr>
    <w:r w:rsidRPr="00FE5E79">
      <w:rPr>
        <w:rFonts w:ascii="Calibri" w:hAnsi="Calibri" w:cs="Arial"/>
        <w:b/>
        <w:sz w:val="18"/>
        <w:szCs w:val="18"/>
      </w:rPr>
      <w:t>F</w:t>
    </w:r>
    <w:r>
      <w:rPr>
        <w:rFonts w:ascii="Calibri" w:hAnsi="Calibri" w:cs="Arial"/>
        <w:b/>
        <w:sz w:val="18"/>
        <w:szCs w:val="18"/>
      </w:rPr>
      <w:t>cw-01_E</w:t>
    </w:r>
    <w:r w:rsidRPr="00FE5E79">
      <w:rPr>
        <w:rFonts w:ascii="Calibri" w:hAnsi="Calibri" w:cs="Arial"/>
        <w:b/>
        <w:sz w:val="18"/>
        <w:szCs w:val="18"/>
      </w:rPr>
      <w:t>_201</w:t>
    </w:r>
    <w:r w:rsidR="0015708D">
      <w:rPr>
        <w:rFonts w:ascii="Calibri" w:hAnsi="Calibri" w:cs="Arial"/>
        <w:b/>
        <w:sz w:val="18"/>
        <w:szCs w:val="18"/>
      </w:rPr>
      <w:t>5</w:t>
    </w:r>
    <w:r w:rsidRPr="00FE5E79">
      <w:rPr>
        <w:rFonts w:ascii="Calibri" w:hAnsi="Calibri" w:cs="Arial"/>
        <w:b/>
        <w:sz w:val="18"/>
        <w:szCs w:val="18"/>
      </w:rPr>
      <w:t>0</w:t>
    </w:r>
    <w:r w:rsidR="0015708D">
      <w:rPr>
        <w:rFonts w:ascii="Calibri" w:hAnsi="Calibri" w:cs="Arial"/>
        <w:b/>
        <w:sz w:val="18"/>
        <w:szCs w:val="18"/>
      </w:rPr>
      <w:t>330</w:t>
    </w:r>
    <w:r w:rsidRPr="00FE5E79">
      <w:rPr>
        <w:rFonts w:ascii="Calibri" w:hAnsi="Calibri" w:cs="Arial"/>
        <w:b/>
        <w:sz w:val="18"/>
        <w:szCs w:val="18"/>
      </w:rPr>
      <w:t>-</w:t>
    </w:r>
    <w:r>
      <w:rPr>
        <w:rFonts w:ascii="Calibri" w:hAnsi="Calibri" w:cs="Arial"/>
        <w:b/>
        <w:sz w:val="18"/>
        <w:szCs w:val="18"/>
      </w:rPr>
      <w:t>2</w:t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</w:r>
    <w:r w:rsidRPr="002416A0">
      <w:rPr>
        <w:rFonts w:ascii="Calibri" w:hAnsi="Calibri" w:cs="Arial"/>
        <w:b/>
        <w:sz w:val="16"/>
        <w:szCs w:val="16"/>
      </w:rPr>
      <w:tab/>
      <w:t xml:space="preserve">          Strona </w:t>
    </w:r>
    <w:r w:rsidRPr="002416A0">
      <w:rPr>
        <w:rFonts w:ascii="Calibri" w:hAnsi="Calibri" w:cs="Arial"/>
        <w:b/>
        <w:sz w:val="16"/>
        <w:szCs w:val="16"/>
      </w:rPr>
      <w:fldChar w:fldCharType="begin"/>
    </w:r>
    <w:r w:rsidRPr="002416A0">
      <w:rPr>
        <w:rFonts w:ascii="Calibri" w:hAnsi="Calibri" w:cs="Arial"/>
        <w:b/>
        <w:sz w:val="16"/>
        <w:szCs w:val="16"/>
      </w:rPr>
      <w:instrText xml:space="preserve"> PAGE </w:instrText>
    </w:r>
    <w:r w:rsidRPr="002416A0">
      <w:rPr>
        <w:rFonts w:ascii="Calibri" w:hAnsi="Calibri" w:cs="Arial"/>
        <w:b/>
        <w:sz w:val="16"/>
        <w:szCs w:val="16"/>
      </w:rPr>
      <w:fldChar w:fldCharType="separate"/>
    </w:r>
    <w:r w:rsidR="00A024DE">
      <w:rPr>
        <w:rFonts w:ascii="Calibri" w:hAnsi="Calibri" w:cs="Arial"/>
        <w:b/>
        <w:noProof/>
        <w:sz w:val="16"/>
        <w:szCs w:val="16"/>
      </w:rPr>
      <w:t>1</w:t>
    </w:r>
    <w:r w:rsidRPr="002416A0">
      <w:rPr>
        <w:rFonts w:ascii="Calibri" w:hAnsi="Calibri" w:cs="Arial"/>
        <w:b/>
        <w:sz w:val="16"/>
        <w:szCs w:val="16"/>
      </w:rPr>
      <w:fldChar w:fldCharType="end"/>
    </w:r>
    <w:r w:rsidRPr="002416A0">
      <w:rPr>
        <w:rFonts w:ascii="Calibri" w:hAnsi="Calibri" w:cs="Arial"/>
        <w:b/>
        <w:sz w:val="16"/>
        <w:szCs w:val="16"/>
      </w:rPr>
      <w:t xml:space="preserve"> z </w:t>
    </w:r>
    <w:r w:rsidRPr="002416A0">
      <w:rPr>
        <w:rFonts w:ascii="Calibri" w:hAnsi="Calibri" w:cs="Arial"/>
        <w:b/>
        <w:sz w:val="16"/>
        <w:szCs w:val="16"/>
      </w:rPr>
      <w:fldChar w:fldCharType="begin"/>
    </w:r>
    <w:r w:rsidRPr="002416A0">
      <w:rPr>
        <w:rFonts w:ascii="Calibri" w:hAnsi="Calibri" w:cs="Arial"/>
        <w:b/>
        <w:sz w:val="16"/>
        <w:szCs w:val="16"/>
      </w:rPr>
      <w:instrText xml:space="preserve"> NUMPAGES  </w:instrText>
    </w:r>
    <w:r w:rsidRPr="002416A0">
      <w:rPr>
        <w:rFonts w:ascii="Calibri" w:hAnsi="Calibri" w:cs="Arial"/>
        <w:b/>
        <w:sz w:val="16"/>
        <w:szCs w:val="16"/>
      </w:rPr>
      <w:fldChar w:fldCharType="separate"/>
    </w:r>
    <w:r w:rsidR="00A024DE">
      <w:rPr>
        <w:rFonts w:ascii="Calibri" w:hAnsi="Calibri" w:cs="Arial"/>
        <w:b/>
        <w:noProof/>
        <w:sz w:val="16"/>
        <w:szCs w:val="16"/>
      </w:rPr>
      <w:t>1</w:t>
    </w:r>
    <w:r w:rsidRPr="002416A0">
      <w:rPr>
        <w:rFonts w:ascii="Calibri" w:hAnsi="Calibri" w:cs="Arial"/>
        <w:b/>
        <w:sz w:val="16"/>
        <w:szCs w:val="16"/>
      </w:rPr>
      <w:fldChar w:fldCharType="end"/>
    </w:r>
  </w:p>
  <w:p w:rsidR="00242DF4" w:rsidRPr="00242DF4" w:rsidRDefault="00242DF4" w:rsidP="00242DF4">
    <w:pPr>
      <w:ind w:left="0" w:firstLine="0"/>
      <w:jc w:val="right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INFORMACJE ZAWARTE W WYPEŁNIONYM FOPRMULARZU SĄ CHRONIONE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DE" w:rsidRDefault="00A024DE">
      <w:r>
        <w:separator/>
      </w:r>
    </w:p>
  </w:footnote>
  <w:footnote w:type="continuationSeparator" w:id="0">
    <w:p w:rsidR="00A024DE" w:rsidRDefault="00A0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00" w:rsidRDefault="00063B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0076" o:spid="_x0000_s2053" type="#_x0000_t75" style="position:absolute;left:0;text-align:left;margin-left:0;margin-top:0;width:521.3pt;height:325.7pt;z-index:-251658752;mso-position-horizontal:center;mso-position-horizontal-relative:margin;mso-position-vertical:center;mso-position-vertical-relative:margin" o:allowincell="f">
          <v:imagedata r:id="rId1" o:title="TDT_Znak_wod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32"/>
    </w:tblGrid>
    <w:tr w:rsidR="003D73C2" w:rsidTr="00242DF4">
      <w:trPr>
        <w:trHeight w:val="349"/>
      </w:trPr>
      <w:tc>
        <w:tcPr>
          <w:tcW w:w="10598" w:type="dxa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3D73C2" w:rsidRPr="00242DF4" w:rsidRDefault="00063BD0" w:rsidP="00242DF4">
          <w:pPr>
            <w:pStyle w:val="Stopka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6780077" o:spid="_x0000_s2054" type="#_x0000_t75" style="position:absolute;left:0;text-align:left;margin-left:0;margin-top:0;width:521.3pt;height:325.7pt;z-index:-251657728;mso-position-horizontal:center;mso-position-horizontal-relative:margin;mso-position-vertical:center;mso-position-vertical-relative:margin" o:allowincell="f">
                <v:imagedata r:id="rId1" o:title="TDT_Znak_wodny"/>
              </v:shape>
            </w:pict>
          </w:r>
          <w:r w:rsidR="00242DF4" w:rsidRPr="00633AC1">
            <w:rPr>
              <w:rStyle w:val="Numerstrony"/>
              <w:rFonts w:ascii="Calibri" w:hAnsi="Calibri" w:cs="Arial"/>
              <w:b/>
            </w:rPr>
            <w:t>TRANSPORTOWY DOZÓR TECHNICZNY</w:t>
          </w:r>
        </w:p>
      </w:tc>
    </w:tr>
  </w:tbl>
  <w:p w:rsidR="003D73C2" w:rsidRPr="005E4F56" w:rsidRDefault="003D73C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10638"/>
    </w:tblGrid>
    <w:tr w:rsidR="003D73C2" w:rsidRPr="00B9500D" w:rsidTr="00A14EA4">
      <w:tc>
        <w:tcPr>
          <w:tcW w:w="10638" w:type="dxa"/>
        </w:tcPr>
        <w:p w:rsidR="003D73C2" w:rsidRPr="00B9500D" w:rsidRDefault="00063BD0" w:rsidP="00A14EA4">
          <w:pPr>
            <w:pStyle w:val="Stopka"/>
            <w:tabs>
              <w:tab w:val="clear" w:pos="4536"/>
            </w:tabs>
            <w:rPr>
              <w:rStyle w:val="Numerstrony"/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6780075" o:spid="_x0000_s2052" type="#_x0000_t75" style="position:absolute;left:0;text-align:left;margin-left:0;margin-top:0;width:521.3pt;height:325.7pt;z-index:-251659776;mso-position-horizontal:center;mso-position-horizontal-relative:margin;mso-position-vertical:center;mso-position-vertical-relative:margin" o:allowincell="f">
                <v:imagedata r:id="rId1" o:title="TDT_Znak_wodny"/>
              </v:shape>
            </w:pict>
          </w:r>
          <w:r w:rsidR="003D73C2" w:rsidRPr="00B9500D">
            <w:rPr>
              <w:rStyle w:val="Numerstrony"/>
              <w:rFonts w:ascii="Calibri" w:hAnsi="Calibri" w:cs="Arial"/>
              <w:b/>
            </w:rPr>
            <w:t>TRANSPORTOWY DOZÓR TECHNICZNY</w:t>
          </w:r>
        </w:p>
      </w:tc>
    </w:tr>
  </w:tbl>
  <w:p w:rsidR="003D73C2" w:rsidRPr="00F97D81" w:rsidRDefault="003D73C2" w:rsidP="006F7D99">
    <w:pPr>
      <w:pStyle w:val="Nagwek"/>
      <w:ind w:left="0" w:firstLin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6E8"/>
    <w:multiLevelType w:val="hybridMultilevel"/>
    <w:tmpl w:val="8258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2" w15:restartNumberingAfterBreak="0">
    <w:nsid w:val="335D4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F72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5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9u+zt/GxOGgiEwJkCCusuU63Rk0txA/LcIQwdkuj8lLtZ3UMz3MGVHhgmkVr2vmMKAuVIDmRtQ0Kz8NeTUrw==" w:salt="Dq2+Dh31Rz0mTGAtEpHCP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DE"/>
    <w:rsid w:val="00005150"/>
    <w:rsid w:val="0000529B"/>
    <w:rsid w:val="00005E8F"/>
    <w:rsid w:val="000151FF"/>
    <w:rsid w:val="00015A48"/>
    <w:rsid w:val="000200F4"/>
    <w:rsid w:val="00025993"/>
    <w:rsid w:val="00026572"/>
    <w:rsid w:val="0003056F"/>
    <w:rsid w:val="00030B03"/>
    <w:rsid w:val="000314C9"/>
    <w:rsid w:val="000356EA"/>
    <w:rsid w:val="00036EAF"/>
    <w:rsid w:val="000410E0"/>
    <w:rsid w:val="0004673C"/>
    <w:rsid w:val="00051ED4"/>
    <w:rsid w:val="00056970"/>
    <w:rsid w:val="000600F8"/>
    <w:rsid w:val="00063BD0"/>
    <w:rsid w:val="000663D9"/>
    <w:rsid w:val="00067512"/>
    <w:rsid w:val="000714BD"/>
    <w:rsid w:val="0007308F"/>
    <w:rsid w:val="000747AB"/>
    <w:rsid w:val="0007543B"/>
    <w:rsid w:val="00077E3F"/>
    <w:rsid w:val="0008027A"/>
    <w:rsid w:val="00084360"/>
    <w:rsid w:val="000848E1"/>
    <w:rsid w:val="00087AA8"/>
    <w:rsid w:val="00087DFB"/>
    <w:rsid w:val="000A647C"/>
    <w:rsid w:val="000A7B0F"/>
    <w:rsid w:val="000B18FB"/>
    <w:rsid w:val="000B5B96"/>
    <w:rsid w:val="000B7299"/>
    <w:rsid w:val="000C0AE6"/>
    <w:rsid w:val="000D139E"/>
    <w:rsid w:val="000D1999"/>
    <w:rsid w:val="000D2B6C"/>
    <w:rsid w:val="000E6832"/>
    <w:rsid w:val="000E73B7"/>
    <w:rsid w:val="000F2553"/>
    <w:rsid w:val="000F3D6F"/>
    <w:rsid w:val="000F57BF"/>
    <w:rsid w:val="000F57DA"/>
    <w:rsid w:val="000F7EA5"/>
    <w:rsid w:val="00101C77"/>
    <w:rsid w:val="0010433B"/>
    <w:rsid w:val="00105FC0"/>
    <w:rsid w:val="0010647F"/>
    <w:rsid w:val="00111815"/>
    <w:rsid w:val="0011378D"/>
    <w:rsid w:val="001253CC"/>
    <w:rsid w:val="00131779"/>
    <w:rsid w:val="001318EB"/>
    <w:rsid w:val="0014052C"/>
    <w:rsid w:val="00141478"/>
    <w:rsid w:val="00143200"/>
    <w:rsid w:val="001434FA"/>
    <w:rsid w:val="00143519"/>
    <w:rsid w:val="001547D8"/>
    <w:rsid w:val="001550D8"/>
    <w:rsid w:val="001554BC"/>
    <w:rsid w:val="0015708D"/>
    <w:rsid w:val="0015754A"/>
    <w:rsid w:val="00161914"/>
    <w:rsid w:val="00161D2E"/>
    <w:rsid w:val="00164F88"/>
    <w:rsid w:val="00170BB8"/>
    <w:rsid w:val="00172541"/>
    <w:rsid w:val="00176B09"/>
    <w:rsid w:val="00181FBC"/>
    <w:rsid w:val="00183C63"/>
    <w:rsid w:val="00186420"/>
    <w:rsid w:val="00190EEB"/>
    <w:rsid w:val="0019129C"/>
    <w:rsid w:val="001921C6"/>
    <w:rsid w:val="0019345E"/>
    <w:rsid w:val="001A3764"/>
    <w:rsid w:val="001A429E"/>
    <w:rsid w:val="001A7FF2"/>
    <w:rsid w:val="001B06A6"/>
    <w:rsid w:val="001B1B23"/>
    <w:rsid w:val="001B6392"/>
    <w:rsid w:val="001B6B50"/>
    <w:rsid w:val="001B76EE"/>
    <w:rsid w:val="001C120F"/>
    <w:rsid w:val="001C1C50"/>
    <w:rsid w:val="001C3B35"/>
    <w:rsid w:val="001C4E15"/>
    <w:rsid w:val="001C6C73"/>
    <w:rsid w:val="001D1A36"/>
    <w:rsid w:val="001D1AC4"/>
    <w:rsid w:val="001D2FAC"/>
    <w:rsid w:val="001D3C57"/>
    <w:rsid w:val="001D3CF0"/>
    <w:rsid w:val="001E5A7A"/>
    <w:rsid w:val="001E7BE4"/>
    <w:rsid w:val="001F2CD0"/>
    <w:rsid w:val="001F2CF9"/>
    <w:rsid w:val="001F48A3"/>
    <w:rsid w:val="002012C3"/>
    <w:rsid w:val="002030C3"/>
    <w:rsid w:val="00205A68"/>
    <w:rsid w:val="0021507B"/>
    <w:rsid w:val="0021565E"/>
    <w:rsid w:val="00215CBA"/>
    <w:rsid w:val="0021684D"/>
    <w:rsid w:val="00221E83"/>
    <w:rsid w:val="002260FF"/>
    <w:rsid w:val="00227B32"/>
    <w:rsid w:val="00236E6C"/>
    <w:rsid w:val="00242DF4"/>
    <w:rsid w:val="002444D9"/>
    <w:rsid w:val="0025553A"/>
    <w:rsid w:val="0026033F"/>
    <w:rsid w:val="0027028E"/>
    <w:rsid w:val="00272488"/>
    <w:rsid w:val="00276BB1"/>
    <w:rsid w:val="00276E3D"/>
    <w:rsid w:val="00277091"/>
    <w:rsid w:val="00277E52"/>
    <w:rsid w:val="00277FC0"/>
    <w:rsid w:val="00280666"/>
    <w:rsid w:val="0028289C"/>
    <w:rsid w:val="00285911"/>
    <w:rsid w:val="002922A3"/>
    <w:rsid w:val="00292810"/>
    <w:rsid w:val="002930A8"/>
    <w:rsid w:val="00293739"/>
    <w:rsid w:val="00295C9A"/>
    <w:rsid w:val="00296842"/>
    <w:rsid w:val="002A277B"/>
    <w:rsid w:val="002A61FE"/>
    <w:rsid w:val="002B11EB"/>
    <w:rsid w:val="002B213A"/>
    <w:rsid w:val="002B24E1"/>
    <w:rsid w:val="002B3E6A"/>
    <w:rsid w:val="002C2798"/>
    <w:rsid w:val="002C2877"/>
    <w:rsid w:val="002D1830"/>
    <w:rsid w:val="002D1B48"/>
    <w:rsid w:val="002D2516"/>
    <w:rsid w:val="002D3E94"/>
    <w:rsid w:val="002E1651"/>
    <w:rsid w:val="002E31CF"/>
    <w:rsid w:val="002E6089"/>
    <w:rsid w:val="002F05C8"/>
    <w:rsid w:val="002F22E0"/>
    <w:rsid w:val="002F28FE"/>
    <w:rsid w:val="002F79D5"/>
    <w:rsid w:val="00300DE4"/>
    <w:rsid w:val="00301182"/>
    <w:rsid w:val="003016CF"/>
    <w:rsid w:val="00307477"/>
    <w:rsid w:val="0032177D"/>
    <w:rsid w:val="00321E3B"/>
    <w:rsid w:val="003225D5"/>
    <w:rsid w:val="0033058E"/>
    <w:rsid w:val="00332ECA"/>
    <w:rsid w:val="00333700"/>
    <w:rsid w:val="003339A1"/>
    <w:rsid w:val="0033479D"/>
    <w:rsid w:val="003404C1"/>
    <w:rsid w:val="00351E47"/>
    <w:rsid w:val="003526BA"/>
    <w:rsid w:val="00353928"/>
    <w:rsid w:val="00354E19"/>
    <w:rsid w:val="00355E7F"/>
    <w:rsid w:val="00362A0E"/>
    <w:rsid w:val="0037174A"/>
    <w:rsid w:val="003742EC"/>
    <w:rsid w:val="003802A3"/>
    <w:rsid w:val="00380FA9"/>
    <w:rsid w:val="003811C2"/>
    <w:rsid w:val="00381F16"/>
    <w:rsid w:val="00383F91"/>
    <w:rsid w:val="003875D5"/>
    <w:rsid w:val="00390A46"/>
    <w:rsid w:val="00390CCD"/>
    <w:rsid w:val="00394D84"/>
    <w:rsid w:val="003957A6"/>
    <w:rsid w:val="003A23DB"/>
    <w:rsid w:val="003A67C7"/>
    <w:rsid w:val="003A7C9F"/>
    <w:rsid w:val="003B0192"/>
    <w:rsid w:val="003B1F1B"/>
    <w:rsid w:val="003B289E"/>
    <w:rsid w:val="003B3A91"/>
    <w:rsid w:val="003C0885"/>
    <w:rsid w:val="003C093D"/>
    <w:rsid w:val="003C0D58"/>
    <w:rsid w:val="003C2B13"/>
    <w:rsid w:val="003C3BD6"/>
    <w:rsid w:val="003C4A3D"/>
    <w:rsid w:val="003C4C84"/>
    <w:rsid w:val="003C5C15"/>
    <w:rsid w:val="003C60EC"/>
    <w:rsid w:val="003D3C10"/>
    <w:rsid w:val="003D442D"/>
    <w:rsid w:val="003D4DA7"/>
    <w:rsid w:val="003D54AD"/>
    <w:rsid w:val="003D6F98"/>
    <w:rsid w:val="003D73C2"/>
    <w:rsid w:val="003E05C5"/>
    <w:rsid w:val="003E46B5"/>
    <w:rsid w:val="003E5AA4"/>
    <w:rsid w:val="003F02C2"/>
    <w:rsid w:val="003F0E73"/>
    <w:rsid w:val="003F1DF5"/>
    <w:rsid w:val="003F217F"/>
    <w:rsid w:val="003F23F7"/>
    <w:rsid w:val="003F250D"/>
    <w:rsid w:val="003F71B5"/>
    <w:rsid w:val="00401335"/>
    <w:rsid w:val="00401746"/>
    <w:rsid w:val="00404F66"/>
    <w:rsid w:val="0041548C"/>
    <w:rsid w:val="0041677A"/>
    <w:rsid w:val="0041695E"/>
    <w:rsid w:val="00417489"/>
    <w:rsid w:val="00421282"/>
    <w:rsid w:val="00421B44"/>
    <w:rsid w:val="00424551"/>
    <w:rsid w:val="0042470F"/>
    <w:rsid w:val="004248FE"/>
    <w:rsid w:val="004254B0"/>
    <w:rsid w:val="0042784A"/>
    <w:rsid w:val="00431DF5"/>
    <w:rsid w:val="004328EA"/>
    <w:rsid w:val="004348BB"/>
    <w:rsid w:val="00434D61"/>
    <w:rsid w:val="0044151E"/>
    <w:rsid w:val="0044391D"/>
    <w:rsid w:val="0044663C"/>
    <w:rsid w:val="0044730A"/>
    <w:rsid w:val="0045161A"/>
    <w:rsid w:val="004536FB"/>
    <w:rsid w:val="00454074"/>
    <w:rsid w:val="0045729F"/>
    <w:rsid w:val="0046002C"/>
    <w:rsid w:val="00465094"/>
    <w:rsid w:val="00465717"/>
    <w:rsid w:val="00473289"/>
    <w:rsid w:val="00474DF9"/>
    <w:rsid w:val="00481E14"/>
    <w:rsid w:val="004851B3"/>
    <w:rsid w:val="00485AD7"/>
    <w:rsid w:val="00486643"/>
    <w:rsid w:val="00490F60"/>
    <w:rsid w:val="004A3B5F"/>
    <w:rsid w:val="004B2AA9"/>
    <w:rsid w:val="004B5B0F"/>
    <w:rsid w:val="004C01D2"/>
    <w:rsid w:val="004C69B6"/>
    <w:rsid w:val="004D1A4A"/>
    <w:rsid w:val="004D4524"/>
    <w:rsid w:val="004D5CA2"/>
    <w:rsid w:val="004D6737"/>
    <w:rsid w:val="004E1BC2"/>
    <w:rsid w:val="004F2948"/>
    <w:rsid w:val="00505761"/>
    <w:rsid w:val="00505C85"/>
    <w:rsid w:val="00506773"/>
    <w:rsid w:val="0051333D"/>
    <w:rsid w:val="00514ACD"/>
    <w:rsid w:val="0051656C"/>
    <w:rsid w:val="00523B94"/>
    <w:rsid w:val="00527891"/>
    <w:rsid w:val="00532EA9"/>
    <w:rsid w:val="00534779"/>
    <w:rsid w:val="00540F56"/>
    <w:rsid w:val="00545643"/>
    <w:rsid w:val="00546227"/>
    <w:rsid w:val="00552926"/>
    <w:rsid w:val="005576A1"/>
    <w:rsid w:val="00557AEC"/>
    <w:rsid w:val="005612DD"/>
    <w:rsid w:val="00563B53"/>
    <w:rsid w:val="00566195"/>
    <w:rsid w:val="00570AFB"/>
    <w:rsid w:val="00571C6B"/>
    <w:rsid w:val="0057223A"/>
    <w:rsid w:val="00574F80"/>
    <w:rsid w:val="00575071"/>
    <w:rsid w:val="005752E7"/>
    <w:rsid w:val="00580294"/>
    <w:rsid w:val="00580D81"/>
    <w:rsid w:val="00582E2B"/>
    <w:rsid w:val="005A0174"/>
    <w:rsid w:val="005A073E"/>
    <w:rsid w:val="005A2C40"/>
    <w:rsid w:val="005A4E61"/>
    <w:rsid w:val="005A57E1"/>
    <w:rsid w:val="005A5E4B"/>
    <w:rsid w:val="005A65E5"/>
    <w:rsid w:val="005A743B"/>
    <w:rsid w:val="005A7647"/>
    <w:rsid w:val="005B28F3"/>
    <w:rsid w:val="005B760B"/>
    <w:rsid w:val="005B7B06"/>
    <w:rsid w:val="005C27C9"/>
    <w:rsid w:val="005C6F6E"/>
    <w:rsid w:val="005C7120"/>
    <w:rsid w:val="005D155A"/>
    <w:rsid w:val="005D2938"/>
    <w:rsid w:val="005E0A7A"/>
    <w:rsid w:val="005E0B83"/>
    <w:rsid w:val="005E2224"/>
    <w:rsid w:val="005E3FDE"/>
    <w:rsid w:val="005E4F56"/>
    <w:rsid w:val="005F15FD"/>
    <w:rsid w:val="005F18CD"/>
    <w:rsid w:val="005F4466"/>
    <w:rsid w:val="006009D3"/>
    <w:rsid w:val="006026E7"/>
    <w:rsid w:val="0060452F"/>
    <w:rsid w:val="00606EE9"/>
    <w:rsid w:val="00607DC6"/>
    <w:rsid w:val="00612A5A"/>
    <w:rsid w:val="006132D0"/>
    <w:rsid w:val="00615A2A"/>
    <w:rsid w:val="00615E51"/>
    <w:rsid w:val="0062263C"/>
    <w:rsid w:val="00622649"/>
    <w:rsid w:val="0062537F"/>
    <w:rsid w:val="00626258"/>
    <w:rsid w:val="00630D4B"/>
    <w:rsid w:val="00640BB4"/>
    <w:rsid w:val="0064492A"/>
    <w:rsid w:val="00654349"/>
    <w:rsid w:val="00654A71"/>
    <w:rsid w:val="00654EF7"/>
    <w:rsid w:val="00660CB8"/>
    <w:rsid w:val="00660E86"/>
    <w:rsid w:val="00661A2C"/>
    <w:rsid w:val="006636D0"/>
    <w:rsid w:val="00663A94"/>
    <w:rsid w:val="006723BE"/>
    <w:rsid w:val="00673348"/>
    <w:rsid w:val="00677907"/>
    <w:rsid w:val="006840B1"/>
    <w:rsid w:val="00687544"/>
    <w:rsid w:val="00692052"/>
    <w:rsid w:val="0069333B"/>
    <w:rsid w:val="006A3FB4"/>
    <w:rsid w:val="006A4E30"/>
    <w:rsid w:val="006B3DB5"/>
    <w:rsid w:val="006C1C83"/>
    <w:rsid w:val="006C5B0F"/>
    <w:rsid w:val="006D3744"/>
    <w:rsid w:val="006D64F6"/>
    <w:rsid w:val="006E5D21"/>
    <w:rsid w:val="006E6CAF"/>
    <w:rsid w:val="006F30AE"/>
    <w:rsid w:val="006F3471"/>
    <w:rsid w:val="006F3904"/>
    <w:rsid w:val="006F764D"/>
    <w:rsid w:val="006F787E"/>
    <w:rsid w:val="006F7D99"/>
    <w:rsid w:val="00700EB5"/>
    <w:rsid w:val="00706278"/>
    <w:rsid w:val="00710173"/>
    <w:rsid w:val="0071456A"/>
    <w:rsid w:val="00722242"/>
    <w:rsid w:val="00723E8C"/>
    <w:rsid w:val="00724ABA"/>
    <w:rsid w:val="00726DEE"/>
    <w:rsid w:val="00733FD0"/>
    <w:rsid w:val="0073780A"/>
    <w:rsid w:val="0074389B"/>
    <w:rsid w:val="00747F31"/>
    <w:rsid w:val="00755B7D"/>
    <w:rsid w:val="00757D37"/>
    <w:rsid w:val="00760CBE"/>
    <w:rsid w:val="00761C7E"/>
    <w:rsid w:val="00765A60"/>
    <w:rsid w:val="00767F6E"/>
    <w:rsid w:val="00767FB8"/>
    <w:rsid w:val="0077034E"/>
    <w:rsid w:val="0077076B"/>
    <w:rsid w:val="00771263"/>
    <w:rsid w:val="007725A0"/>
    <w:rsid w:val="0077299F"/>
    <w:rsid w:val="00780349"/>
    <w:rsid w:val="00780829"/>
    <w:rsid w:val="00785B9A"/>
    <w:rsid w:val="00786411"/>
    <w:rsid w:val="00790DDA"/>
    <w:rsid w:val="00794EAD"/>
    <w:rsid w:val="00795A6A"/>
    <w:rsid w:val="007A3BB7"/>
    <w:rsid w:val="007B09ED"/>
    <w:rsid w:val="007B17C6"/>
    <w:rsid w:val="007B529C"/>
    <w:rsid w:val="007B6C18"/>
    <w:rsid w:val="007C0D61"/>
    <w:rsid w:val="007C1FFC"/>
    <w:rsid w:val="007C5645"/>
    <w:rsid w:val="007D1449"/>
    <w:rsid w:val="007D1E5F"/>
    <w:rsid w:val="007D3A56"/>
    <w:rsid w:val="007D60A1"/>
    <w:rsid w:val="007D68B6"/>
    <w:rsid w:val="007E07A6"/>
    <w:rsid w:val="007E120B"/>
    <w:rsid w:val="007E5992"/>
    <w:rsid w:val="007E69DB"/>
    <w:rsid w:val="007E6A86"/>
    <w:rsid w:val="007F10E4"/>
    <w:rsid w:val="007F271F"/>
    <w:rsid w:val="007F322C"/>
    <w:rsid w:val="007F42D6"/>
    <w:rsid w:val="007F601C"/>
    <w:rsid w:val="00800710"/>
    <w:rsid w:val="008014BB"/>
    <w:rsid w:val="008015B3"/>
    <w:rsid w:val="0080453D"/>
    <w:rsid w:val="00807863"/>
    <w:rsid w:val="00821FA3"/>
    <w:rsid w:val="008243FB"/>
    <w:rsid w:val="008266E3"/>
    <w:rsid w:val="00830EBB"/>
    <w:rsid w:val="0083337D"/>
    <w:rsid w:val="008339F8"/>
    <w:rsid w:val="00833BCF"/>
    <w:rsid w:val="008359CA"/>
    <w:rsid w:val="00835D58"/>
    <w:rsid w:val="00837260"/>
    <w:rsid w:val="00842166"/>
    <w:rsid w:val="0084383A"/>
    <w:rsid w:val="00843C7D"/>
    <w:rsid w:val="0085390D"/>
    <w:rsid w:val="00861E79"/>
    <w:rsid w:val="0086260F"/>
    <w:rsid w:val="008628BA"/>
    <w:rsid w:val="008639D5"/>
    <w:rsid w:val="008713A4"/>
    <w:rsid w:val="00872053"/>
    <w:rsid w:val="008749BB"/>
    <w:rsid w:val="00874D9A"/>
    <w:rsid w:val="00876F9D"/>
    <w:rsid w:val="00883814"/>
    <w:rsid w:val="00883F17"/>
    <w:rsid w:val="00884D4A"/>
    <w:rsid w:val="0089192F"/>
    <w:rsid w:val="00895F0F"/>
    <w:rsid w:val="008A1FE1"/>
    <w:rsid w:val="008A202F"/>
    <w:rsid w:val="008A410C"/>
    <w:rsid w:val="008A5CF3"/>
    <w:rsid w:val="008B20AD"/>
    <w:rsid w:val="008B4305"/>
    <w:rsid w:val="008B7C72"/>
    <w:rsid w:val="008C0D8C"/>
    <w:rsid w:val="008C0F10"/>
    <w:rsid w:val="008C1BA9"/>
    <w:rsid w:val="008C6BAB"/>
    <w:rsid w:val="008C7212"/>
    <w:rsid w:val="008D224E"/>
    <w:rsid w:val="008F1A83"/>
    <w:rsid w:val="00900D3B"/>
    <w:rsid w:val="00901CA1"/>
    <w:rsid w:val="0090743C"/>
    <w:rsid w:val="00910851"/>
    <w:rsid w:val="00910E85"/>
    <w:rsid w:val="00913795"/>
    <w:rsid w:val="00916BF8"/>
    <w:rsid w:val="00920B1B"/>
    <w:rsid w:val="0092377D"/>
    <w:rsid w:val="0093158C"/>
    <w:rsid w:val="00931E99"/>
    <w:rsid w:val="00932C57"/>
    <w:rsid w:val="00936664"/>
    <w:rsid w:val="00942BD1"/>
    <w:rsid w:val="00943C4A"/>
    <w:rsid w:val="00945069"/>
    <w:rsid w:val="009450D0"/>
    <w:rsid w:val="00945243"/>
    <w:rsid w:val="00945A78"/>
    <w:rsid w:val="00945E1D"/>
    <w:rsid w:val="009478F7"/>
    <w:rsid w:val="0095309C"/>
    <w:rsid w:val="00953748"/>
    <w:rsid w:val="00970DB1"/>
    <w:rsid w:val="00972409"/>
    <w:rsid w:val="0097275F"/>
    <w:rsid w:val="00973F99"/>
    <w:rsid w:val="0097512E"/>
    <w:rsid w:val="00977E6D"/>
    <w:rsid w:val="00983729"/>
    <w:rsid w:val="00984816"/>
    <w:rsid w:val="009951CE"/>
    <w:rsid w:val="009A79B4"/>
    <w:rsid w:val="009B3459"/>
    <w:rsid w:val="009B6844"/>
    <w:rsid w:val="009B747C"/>
    <w:rsid w:val="009C0AA3"/>
    <w:rsid w:val="009C3191"/>
    <w:rsid w:val="009C7FE3"/>
    <w:rsid w:val="009D4FBC"/>
    <w:rsid w:val="009E137A"/>
    <w:rsid w:val="009E7DDF"/>
    <w:rsid w:val="009F0ACA"/>
    <w:rsid w:val="009F1EDF"/>
    <w:rsid w:val="009F27F5"/>
    <w:rsid w:val="009F2A92"/>
    <w:rsid w:val="009F6AE5"/>
    <w:rsid w:val="00A024DE"/>
    <w:rsid w:val="00A03C00"/>
    <w:rsid w:val="00A0666E"/>
    <w:rsid w:val="00A068CD"/>
    <w:rsid w:val="00A06E70"/>
    <w:rsid w:val="00A077AF"/>
    <w:rsid w:val="00A10AED"/>
    <w:rsid w:val="00A14EA4"/>
    <w:rsid w:val="00A16FB0"/>
    <w:rsid w:val="00A24385"/>
    <w:rsid w:val="00A24F49"/>
    <w:rsid w:val="00A30949"/>
    <w:rsid w:val="00A33888"/>
    <w:rsid w:val="00A353BC"/>
    <w:rsid w:val="00A369B5"/>
    <w:rsid w:val="00A40E65"/>
    <w:rsid w:val="00A50479"/>
    <w:rsid w:val="00A54321"/>
    <w:rsid w:val="00A625D0"/>
    <w:rsid w:val="00A6289D"/>
    <w:rsid w:val="00A665DB"/>
    <w:rsid w:val="00A8242A"/>
    <w:rsid w:val="00A82F99"/>
    <w:rsid w:val="00A835D3"/>
    <w:rsid w:val="00A85CE1"/>
    <w:rsid w:val="00A9523D"/>
    <w:rsid w:val="00A97C21"/>
    <w:rsid w:val="00AA1EC5"/>
    <w:rsid w:val="00AA2956"/>
    <w:rsid w:val="00AA409D"/>
    <w:rsid w:val="00AA45D2"/>
    <w:rsid w:val="00AA4CBC"/>
    <w:rsid w:val="00AA63B0"/>
    <w:rsid w:val="00AA7F4D"/>
    <w:rsid w:val="00AB044F"/>
    <w:rsid w:val="00AB1035"/>
    <w:rsid w:val="00AB4F1C"/>
    <w:rsid w:val="00AB7F6D"/>
    <w:rsid w:val="00AC059B"/>
    <w:rsid w:val="00AC206E"/>
    <w:rsid w:val="00AC3E0F"/>
    <w:rsid w:val="00AD0203"/>
    <w:rsid w:val="00AD1C17"/>
    <w:rsid w:val="00AE1A44"/>
    <w:rsid w:val="00AE51A3"/>
    <w:rsid w:val="00AF23D6"/>
    <w:rsid w:val="00AF2869"/>
    <w:rsid w:val="00AF479A"/>
    <w:rsid w:val="00AF4DD4"/>
    <w:rsid w:val="00AF5B87"/>
    <w:rsid w:val="00B005E9"/>
    <w:rsid w:val="00B03494"/>
    <w:rsid w:val="00B05B3D"/>
    <w:rsid w:val="00B06964"/>
    <w:rsid w:val="00B11FFA"/>
    <w:rsid w:val="00B14F4D"/>
    <w:rsid w:val="00B20935"/>
    <w:rsid w:val="00B21280"/>
    <w:rsid w:val="00B23C5A"/>
    <w:rsid w:val="00B253AA"/>
    <w:rsid w:val="00B26BE8"/>
    <w:rsid w:val="00B30C01"/>
    <w:rsid w:val="00B31509"/>
    <w:rsid w:val="00B3171D"/>
    <w:rsid w:val="00B35A67"/>
    <w:rsid w:val="00B42229"/>
    <w:rsid w:val="00B4284A"/>
    <w:rsid w:val="00B42BFE"/>
    <w:rsid w:val="00B43138"/>
    <w:rsid w:val="00B479EF"/>
    <w:rsid w:val="00B505B3"/>
    <w:rsid w:val="00B5189C"/>
    <w:rsid w:val="00B51AA8"/>
    <w:rsid w:val="00B538F6"/>
    <w:rsid w:val="00B562D8"/>
    <w:rsid w:val="00B614CA"/>
    <w:rsid w:val="00B61ABD"/>
    <w:rsid w:val="00B626DB"/>
    <w:rsid w:val="00B62861"/>
    <w:rsid w:val="00B64C93"/>
    <w:rsid w:val="00B66DCA"/>
    <w:rsid w:val="00B708E1"/>
    <w:rsid w:val="00B71A08"/>
    <w:rsid w:val="00B72D0A"/>
    <w:rsid w:val="00B7619E"/>
    <w:rsid w:val="00B769DA"/>
    <w:rsid w:val="00B815F9"/>
    <w:rsid w:val="00B823F5"/>
    <w:rsid w:val="00B82BD3"/>
    <w:rsid w:val="00B84723"/>
    <w:rsid w:val="00B85D03"/>
    <w:rsid w:val="00B92920"/>
    <w:rsid w:val="00B93E94"/>
    <w:rsid w:val="00B97ABA"/>
    <w:rsid w:val="00BA353C"/>
    <w:rsid w:val="00BA695B"/>
    <w:rsid w:val="00BB5E91"/>
    <w:rsid w:val="00BC19B6"/>
    <w:rsid w:val="00BC20EB"/>
    <w:rsid w:val="00BD4459"/>
    <w:rsid w:val="00BE0832"/>
    <w:rsid w:val="00BE179A"/>
    <w:rsid w:val="00BE5AF3"/>
    <w:rsid w:val="00BE7D3F"/>
    <w:rsid w:val="00BF0ACA"/>
    <w:rsid w:val="00BF2CC2"/>
    <w:rsid w:val="00BF58FF"/>
    <w:rsid w:val="00C0101F"/>
    <w:rsid w:val="00C0562E"/>
    <w:rsid w:val="00C05F48"/>
    <w:rsid w:val="00C11424"/>
    <w:rsid w:val="00C20E67"/>
    <w:rsid w:val="00C21BE6"/>
    <w:rsid w:val="00C22E7C"/>
    <w:rsid w:val="00C30C0B"/>
    <w:rsid w:val="00C36B3F"/>
    <w:rsid w:val="00C37B1D"/>
    <w:rsid w:val="00C37EDD"/>
    <w:rsid w:val="00C4013A"/>
    <w:rsid w:val="00C42FC0"/>
    <w:rsid w:val="00C451D2"/>
    <w:rsid w:val="00C459B6"/>
    <w:rsid w:val="00C47145"/>
    <w:rsid w:val="00C47274"/>
    <w:rsid w:val="00C55F36"/>
    <w:rsid w:val="00C630B7"/>
    <w:rsid w:val="00C63AE4"/>
    <w:rsid w:val="00C7174C"/>
    <w:rsid w:val="00C71EED"/>
    <w:rsid w:val="00C73F46"/>
    <w:rsid w:val="00C744F8"/>
    <w:rsid w:val="00C759A4"/>
    <w:rsid w:val="00C75F31"/>
    <w:rsid w:val="00C77EA9"/>
    <w:rsid w:val="00C810FF"/>
    <w:rsid w:val="00C8639B"/>
    <w:rsid w:val="00C90ACF"/>
    <w:rsid w:val="00CB3130"/>
    <w:rsid w:val="00CB6F11"/>
    <w:rsid w:val="00CB7A79"/>
    <w:rsid w:val="00CC05C6"/>
    <w:rsid w:val="00CC167B"/>
    <w:rsid w:val="00CC2B0C"/>
    <w:rsid w:val="00CC33BF"/>
    <w:rsid w:val="00CC3716"/>
    <w:rsid w:val="00CC6958"/>
    <w:rsid w:val="00CC7D8C"/>
    <w:rsid w:val="00CD11A7"/>
    <w:rsid w:val="00CD2C0C"/>
    <w:rsid w:val="00CD5DEB"/>
    <w:rsid w:val="00CD7D8D"/>
    <w:rsid w:val="00CE0513"/>
    <w:rsid w:val="00CE1AA2"/>
    <w:rsid w:val="00CE3B70"/>
    <w:rsid w:val="00CE59EE"/>
    <w:rsid w:val="00CE7BF5"/>
    <w:rsid w:val="00CF5622"/>
    <w:rsid w:val="00CF6299"/>
    <w:rsid w:val="00D00167"/>
    <w:rsid w:val="00D0550A"/>
    <w:rsid w:val="00D05F75"/>
    <w:rsid w:val="00D0798F"/>
    <w:rsid w:val="00D154F8"/>
    <w:rsid w:val="00D208B4"/>
    <w:rsid w:val="00D24498"/>
    <w:rsid w:val="00D244F1"/>
    <w:rsid w:val="00D33013"/>
    <w:rsid w:val="00D33BB6"/>
    <w:rsid w:val="00D33BDC"/>
    <w:rsid w:val="00D33EF5"/>
    <w:rsid w:val="00D40762"/>
    <w:rsid w:val="00D42795"/>
    <w:rsid w:val="00D45002"/>
    <w:rsid w:val="00D45532"/>
    <w:rsid w:val="00D45813"/>
    <w:rsid w:val="00D4682D"/>
    <w:rsid w:val="00D47A5B"/>
    <w:rsid w:val="00D533CC"/>
    <w:rsid w:val="00D60E3C"/>
    <w:rsid w:val="00D70585"/>
    <w:rsid w:val="00D70EC8"/>
    <w:rsid w:val="00D7639B"/>
    <w:rsid w:val="00D7740D"/>
    <w:rsid w:val="00D81CA5"/>
    <w:rsid w:val="00D84495"/>
    <w:rsid w:val="00D8518B"/>
    <w:rsid w:val="00D8550D"/>
    <w:rsid w:val="00D86F26"/>
    <w:rsid w:val="00D9335D"/>
    <w:rsid w:val="00D96509"/>
    <w:rsid w:val="00DA7231"/>
    <w:rsid w:val="00DB02E1"/>
    <w:rsid w:val="00DB6D0F"/>
    <w:rsid w:val="00DC15A5"/>
    <w:rsid w:val="00DC1CBA"/>
    <w:rsid w:val="00DC295D"/>
    <w:rsid w:val="00DC5379"/>
    <w:rsid w:val="00DC6E8B"/>
    <w:rsid w:val="00DD3E54"/>
    <w:rsid w:val="00DD4E5C"/>
    <w:rsid w:val="00DD4F08"/>
    <w:rsid w:val="00DD57A0"/>
    <w:rsid w:val="00DD5A3E"/>
    <w:rsid w:val="00DE11E6"/>
    <w:rsid w:val="00DE5B6E"/>
    <w:rsid w:val="00DE6DBA"/>
    <w:rsid w:val="00DE731D"/>
    <w:rsid w:val="00DF0858"/>
    <w:rsid w:val="00DF5CA0"/>
    <w:rsid w:val="00DF7516"/>
    <w:rsid w:val="00DF7A88"/>
    <w:rsid w:val="00E00D5C"/>
    <w:rsid w:val="00E04DDE"/>
    <w:rsid w:val="00E06817"/>
    <w:rsid w:val="00E117E9"/>
    <w:rsid w:val="00E16953"/>
    <w:rsid w:val="00E25770"/>
    <w:rsid w:val="00E309EF"/>
    <w:rsid w:val="00E31742"/>
    <w:rsid w:val="00E34299"/>
    <w:rsid w:val="00E4229B"/>
    <w:rsid w:val="00E43644"/>
    <w:rsid w:val="00E43C4A"/>
    <w:rsid w:val="00E463E6"/>
    <w:rsid w:val="00E50F90"/>
    <w:rsid w:val="00E51FC1"/>
    <w:rsid w:val="00E52837"/>
    <w:rsid w:val="00E54908"/>
    <w:rsid w:val="00E55302"/>
    <w:rsid w:val="00E56079"/>
    <w:rsid w:val="00E56ADA"/>
    <w:rsid w:val="00E64769"/>
    <w:rsid w:val="00E749F8"/>
    <w:rsid w:val="00E75174"/>
    <w:rsid w:val="00E7652F"/>
    <w:rsid w:val="00E80A44"/>
    <w:rsid w:val="00E86C83"/>
    <w:rsid w:val="00E90D37"/>
    <w:rsid w:val="00E931DB"/>
    <w:rsid w:val="00E93767"/>
    <w:rsid w:val="00E93DB8"/>
    <w:rsid w:val="00EA14D4"/>
    <w:rsid w:val="00EA1C9C"/>
    <w:rsid w:val="00EA4032"/>
    <w:rsid w:val="00EA6828"/>
    <w:rsid w:val="00EB018E"/>
    <w:rsid w:val="00EB165B"/>
    <w:rsid w:val="00EB6CF4"/>
    <w:rsid w:val="00EB6F23"/>
    <w:rsid w:val="00EC5100"/>
    <w:rsid w:val="00EC5B3B"/>
    <w:rsid w:val="00ED0A8D"/>
    <w:rsid w:val="00ED373B"/>
    <w:rsid w:val="00ED4840"/>
    <w:rsid w:val="00ED6EDE"/>
    <w:rsid w:val="00EE106D"/>
    <w:rsid w:val="00EE24B1"/>
    <w:rsid w:val="00EE543C"/>
    <w:rsid w:val="00EF07CC"/>
    <w:rsid w:val="00EF1475"/>
    <w:rsid w:val="00EF2243"/>
    <w:rsid w:val="00F00A36"/>
    <w:rsid w:val="00F03E68"/>
    <w:rsid w:val="00F10031"/>
    <w:rsid w:val="00F11E20"/>
    <w:rsid w:val="00F11F6A"/>
    <w:rsid w:val="00F262FB"/>
    <w:rsid w:val="00F27F80"/>
    <w:rsid w:val="00F35DAD"/>
    <w:rsid w:val="00F44839"/>
    <w:rsid w:val="00F45F61"/>
    <w:rsid w:val="00F53DEF"/>
    <w:rsid w:val="00F6543F"/>
    <w:rsid w:val="00F725B4"/>
    <w:rsid w:val="00F72C0D"/>
    <w:rsid w:val="00F80539"/>
    <w:rsid w:val="00F811CE"/>
    <w:rsid w:val="00F83650"/>
    <w:rsid w:val="00F84FC5"/>
    <w:rsid w:val="00F85AB5"/>
    <w:rsid w:val="00F8636A"/>
    <w:rsid w:val="00F86480"/>
    <w:rsid w:val="00F9233F"/>
    <w:rsid w:val="00F94EBD"/>
    <w:rsid w:val="00F9586C"/>
    <w:rsid w:val="00F95D61"/>
    <w:rsid w:val="00F97D81"/>
    <w:rsid w:val="00FA0018"/>
    <w:rsid w:val="00FA2D3C"/>
    <w:rsid w:val="00FA4220"/>
    <w:rsid w:val="00FA7932"/>
    <w:rsid w:val="00FB0FC2"/>
    <w:rsid w:val="00FB108A"/>
    <w:rsid w:val="00FB1185"/>
    <w:rsid w:val="00FB2812"/>
    <w:rsid w:val="00FC213F"/>
    <w:rsid w:val="00FC2B9A"/>
    <w:rsid w:val="00FC6ECC"/>
    <w:rsid w:val="00FD06C1"/>
    <w:rsid w:val="00FD12CE"/>
    <w:rsid w:val="00FD68B5"/>
    <w:rsid w:val="00FE0845"/>
    <w:rsid w:val="00FE09C0"/>
    <w:rsid w:val="00FE4712"/>
    <w:rsid w:val="00FF07FA"/>
    <w:rsid w:val="00FF249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A17A4C00-92EA-4049-83C3-479E4A39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pPr>
      <w:ind w:left="318" w:hanging="318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15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B06"/>
  </w:style>
  <w:style w:type="character" w:styleId="Odwoanieprzypisudolnego">
    <w:name w:val="footnote reference"/>
    <w:basedOn w:val="Domylnaczcionkaakapitu"/>
    <w:rsid w:val="005B7B06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F7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dorobinska\Downloads\fcw-01-e-zalacznik-do-wniosku-o-certyfikacje-technologii-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789A-AA01-4C05-966B-32DCC36D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fcw-01-e-zalacznik-do-wniosku-o-certyfikacje-technologii-</Template>
  <TotalTime>2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Fcp-01:(1-5) w.10</vt:lpstr>
    </vt:vector>
  </TitlesOfParts>
  <Manager>Adam Pieńczuk</Manager>
  <Company>TDT-CERT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Fcp-01:(1-5) w.10</dc:title>
  <dc:subject>Wniosek o certyfikację</dc:subject>
  <dc:creator>Ewa Dorobińska</dc:creator>
  <cp:keywords/>
  <cp:lastModifiedBy>Ewa Dorobińska</cp:lastModifiedBy>
  <cp:revision>1</cp:revision>
  <cp:lastPrinted>2014-12-08T14:23:00Z</cp:lastPrinted>
  <dcterms:created xsi:type="dcterms:W3CDTF">2021-05-07T09:46:00Z</dcterms:created>
  <dcterms:modified xsi:type="dcterms:W3CDTF">2021-05-07T09:48:00Z</dcterms:modified>
</cp:coreProperties>
</file>