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p w:rsidR="007B27E7" w:rsidRDefault="007B27E7">
      <w:pPr>
        <w:rPr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0"/>
        <w:gridCol w:w="4397"/>
        <w:gridCol w:w="413"/>
        <w:gridCol w:w="149"/>
        <w:gridCol w:w="569"/>
        <w:gridCol w:w="145"/>
        <w:gridCol w:w="1258"/>
        <w:gridCol w:w="427"/>
        <w:gridCol w:w="756"/>
        <w:gridCol w:w="102"/>
        <w:gridCol w:w="654"/>
        <w:gridCol w:w="772"/>
      </w:tblGrid>
      <w:tr w:rsidR="007921FF" w:rsidRPr="00E60EAE" w:rsidTr="0057119C">
        <w:trPr>
          <w:trHeight w:val="397"/>
        </w:trPr>
        <w:tc>
          <w:tcPr>
            <w:tcW w:w="8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F03188" w:rsidRDefault="0057119C" w:rsidP="00C10B91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528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57119C" w:rsidRDefault="0057119C" w:rsidP="00C10B9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19C">
              <w:rPr>
                <w:rFonts w:ascii="Arial" w:hAnsi="Arial" w:cs="Arial"/>
                <w:b/>
                <w:sz w:val="20"/>
                <w:szCs w:val="20"/>
              </w:rPr>
              <w:t>ZAKŁADOWA KONTROLA PRODUKCJI</w:t>
            </w:r>
          </w:p>
        </w:tc>
        <w:tc>
          <w:tcPr>
            <w:tcW w:w="140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7921FF">
            <w:pPr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wniosku nr</w:t>
            </w:r>
          </w:p>
        </w:tc>
        <w:tc>
          <w:tcPr>
            <w:tcW w:w="271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C10B91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1FF" w:rsidRPr="00E60EAE" w:rsidTr="0057119C">
        <w:trPr>
          <w:trHeight w:val="397"/>
        </w:trPr>
        <w:tc>
          <w:tcPr>
            <w:tcW w:w="10490" w:type="dxa"/>
            <w:gridSpan w:val="1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921FF" w:rsidRPr="006C60F3" w:rsidRDefault="007921FF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C60F3">
              <w:rPr>
                <w:rFonts w:ascii="Arial" w:hAnsi="Arial" w:cs="Arial"/>
                <w:b/>
                <w:sz w:val="16"/>
                <w:szCs w:val="16"/>
              </w:rPr>
              <w:t xml:space="preserve">Dane 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wyrobach </w:t>
            </w:r>
            <w:r w:rsidRPr="006C60F3">
              <w:rPr>
                <w:rFonts w:ascii="Arial" w:hAnsi="Arial" w:cs="Arial"/>
                <w:b/>
                <w:sz w:val="16"/>
                <w:szCs w:val="16"/>
              </w:rPr>
              <w:t>zgłaszanych do certyfikacji</w:t>
            </w:r>
            <w:r w:rsidRPr="006C60F3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6C60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921FF" w:rsidRPr="00E60EAE" w:rsidTr="0057119C">
        <w:trPr>
          <w:trHeight w:val="442"/>
        </w:trPr>
        <w:tc>
          <w:tcPr>
            <w:tcW w:w="84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6C60F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959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Nazwa wyrobu</w:t>
            </w:r>
          </w:p>
        </w:tc>
        <w:tc>
          <w:tcPr>
            <w:tcW w:w="3257" w:type="dxa"/>
            <w:gridSpan w:val="6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F11A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 xml:space="preserve">Identyfikator typu, typoszeregu, odmiany, itp. 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21FF" w:rsidRPr="00A02F33" w:rsidRDefault="007921FF" w:rsidP="00CC0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Symbol ICS lub PKWiU</w:t>
            </w:r>
          </w:p>
        </w:tc>
      </w:tr>
      <w:tr w:rsidR="00A76A51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6D5DC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935FA" w:rsidRPr="00E60EAE" w:rsidTr="0057119C">
        <w:trPr>
          <w:trHeight w:val="442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5FA" w:rsidRDefault="008935FA" w:rsidP="00524F5B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42"/>
        </w:trPr>
        <w:tc>
          <w:tcPr>
            <w:tcW w:w="8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1F5924">
            <w:pPr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7" w:type="dxa"/>
            <w:gridSpan w:val="6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A51" w:rsidRDefault="00A76A51" w:rsidP="009F47FE">
            <w:r w:rsidRPr="006731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31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31D2">
              <w:rPr>
                <w:rFonts w:ascii="Arial" w:hAnsi="Arial" w:cs="Arial"/>
                <w:sz w:val="16"/>
                <w:szCs w:val="16"/>
              </w:rPr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31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42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7921FF" w:rsidRDefault="00A76A51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Identyfikacja dokumentów stanowiących podstawę oceny</w:t>
            </w:r>
          </w:p>
        </w:tc>
      </w:tr>
      <w:tr w:rsidR="00A76A51" w:rsidRPr="00E60EAE" w:rsidTr="00DA106F">
        <w:trPr>
          <w:trHeight w:val="442"/>
        </w:trPr>
        <w:tc>
          <w:tcPr>
            <w:tcW w:w="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7921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964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A02F33" w:rsidRDefault="00A76A51" w:rsidP="007921FF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A02F33">
              <w:rPr>
                <w:rFonts w:ascii="Arial" w:hAnsi="Arial" w:cs="Arial"/>
                <w:b/>
                <w:sz w:val="16"/>
                <w:szCs w:val="16"/>
              </w:rPr>
              <w:t xml:space="preserve">Dokument kryterialny (norma, specyfikacja, rozporządzenie,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aprobata, </w:t>
            </w:r>
            <w:r w:rsidRPr="00A02F33">
              <w:rPr>
                <w:rFonts w:ascii="Arial" w:hAnsi="Arial" w:cs="Arial"/>
                <w:b/>
                <w:sz w:val="16"/>
                <w:szCs w:val="16"/>
              </w:rPr>
              <w:t>itp.)</w:t>
            </w:r>
          </w:p>
        </w:tc>
      </w:tr>
      <w:tr w:rsidR="001F5924" w:rsidRPr="00E60EAE" w:rsidTr="00DA106F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4" w:rsidRPr="00A02F33" w:rsidRDefault="001F5924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924" w:rsidRDefault="001F5924" w:rsidP="007921FF">
            <w:r w:rsidRPr="00DE54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E54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54CD">
              <w:rPr>
                <w:rFonts w:ascii="Arial" w:hAnsi="Arial" w:cs="Arial"/>
                <w:sz w:val="16"/>
                <w:szCs w:val="16"/>
              </w:rPr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53A" w:rsidRPr="00E60EAE" w:rsidTr="008D353A">
        <w:trPr>
          <w:trHeight w:val="442"/>
        </w:trPr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53A" w:rsidRPr="00A02F33" w:rsidRDefault="008D353A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53A" w:rsidRDefault="008D353A" w:rsidP="008D353A">
            <w:r w:rsidRPr="00DB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B541A">
              <w:rPr>
                <w:rFonts w:ascii="Arial" w:hAnsi="Arial" w:cs="Arial"/>
                <w:sz w:val="16"/>
                <w:szCs w:val="16"/>
              </w:rPr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B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924" w:rsidRPr="00E60EAE" w:rsidTr="00DA106F">
        <w:trPr>
          <w:trHeight w:val="442"/>
        </w:trPr>
        <w:tc>
          <w:tcPr>
            <w:tcW w:w="8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4" w:rsidRPr="00A02F33" w:rsidRDefault="001F5924" w:rsidP="001F5924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2" w:type="dxa"/>
            <w:gridSpan w:val="11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5924" w:rsidRDefault="001F5924" w:rsidP="007921FF">
            <w:r w:rsidRPr="00DE54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E54C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54CD">
              <w:rPr>
                <w:rFonts w:ascii="Arial" w:hAnsi="Arial" w:cs="Arial"/>
                <w:sz w:val="16"/>
                <w:szCs w:val="16"/>
              </w:rPr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54C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6A51" w:rsidRPr="00E60EAE" w:rsidTr="00DA106F">
        <w:trPr>
          <w:trHeight w:val="419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6A51" w:rsidRPr="009F47FE" w:rsidRDefault="00A76A51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F47FE">
              <w:rPr>
                <w:rFonts w:ascii="Arial" w:hAnsi="Arial" w:cs="Arial"/>
                <w:b/>
                <w:sz w:val="16"/>
                <w:szCs w:val="16"/>
              </w:rPr>
              <w:t>Informacje o miejscu wytwarzania lub rozprowadzania wyrobów</w:t>
            </w:r>
          </w:p>
        </w:tc>
      </w:tr>
      <w:tr w:rsidR="00A76A51" w:rsidRPr="00E60EAE" w:rsidTr="0057119C">
        <w:trPr>
          <w:trHeight w:val="283"/>
        </w:trPr>
        <w:tc>
          <w:tcPr>
            <w:tcW w:w="84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A51" w:rsidRPr="007921FF" w:rsidRDefault="00A76A51" w:rsidP="00025EA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1FF"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8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6A51" w:rsidRPr="000772EB" w:rsidRDefault="00A76A51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254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6A51" w:rsidRPr="000772EB" w:rsidRDefault="00A76A51" w:rsidP="007B2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Liczba personelu zatrudnionego przy produkcji lub rozprowadzaniu danego wyrobu</w:t>
            </w:r>
          </w:p>
        </w:tc>
        <w:tc>
          <w:tcPr>
            <w:tcW w:w="2284" w:type="dxa"/>
            <w:gridSpan w:val="4"/>
            <w:tcBorders>
              <w:top w:val="double" w:sz="4" w:space="0" w:color="auto"/>
              <w:left w:val="nil"/>
            </w:tcBorders>
            <w:shd w:val="clear" w:color="auto" w:fill="D9D9D9"/>
            <w:vAlign w:val="center"/>
          </w:tcPr>
          <w:p w:rsidR="00A76A51" w:rsidRPr="000772EB" w:rsidRDefault="00A76A51" w:rsidP="006C6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 w:cs="Arial"/>
                <w:b/>
                <w:sz w:val="16"/>
                <w:szCs w:val="16"/>
              </w:rPr>
              <w:t>Zmiana</w:t>
            </w:r>
          </w:p>
        </w:tc>
      </w:tr>
      <w:tr w:rsidR="00A76A51" w:rsidRPr="00E60EAE" w:rsidTr="0057119C">
        <w:trPr>
          <w:trHeight w:val="319"/>
        </w:trPr>
        <w:tc>
          <w:tcPr>
            <w:tcW w:w="8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6A51" w:rsidRDefault="00A76A51" w:rsidP="006C60F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76A51" w:rsidRDefault="00A76A51" w:rsidP="003C7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A76A51" w:rsidRPr="009F47FE" w:rsidRDefault="00A76A51" w:rsidP="006C60F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7F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A76A51" w:rsidRDefault="00A76A51" w:rsidP="006C6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106F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A106F" w:rsidRPr="00A02F33" w:rsidRDefault="00DA106F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35FA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935FA" w:rsidRPr="00A02F33" w:rsidRDefault="008935FA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17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8935FA" w:rsidRDefault="008935FA" w:rsidP="008935FA"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D502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8935FA" w:rsidRDefault="008935FA" w:rsidP="008935FA">
            <w:pPr>
              <w:jc w:val="center"/>
            </w:pP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C2C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A106F" w:rsidRPr="007B27E7" w:rsidTr="008935FA">
        <w:trPr>
          <w:trHeight w:val="429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A106F" w:rsidRPr="00A02F33" w:rsidRDefault="00DA106F" w:rsidP="00DA106F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vAlign w:val="center"/>
          </w:tcPr>
          <w:p w:rsidR="00DA106F" w:rsidRPr="007B27E7" w:rsidRDefault="00DA106F" w:rsidP="008935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DA106F" w:rsidRPr="007B27E7" w:rsidRDefault="00DA106F" w:rsidP="008935FA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B27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53D6C" w:rsidRPr="007B27E7" w:rsidTr="00262FBE">
        <w:trPr>
          <w:trHeight w:val="429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D6C" w:rsidRPr="00262FBE" w:rsidRDefault="00262FBE" w:rsidP="00262FB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62FBE">
              <w:rPr>
                <w:rFonts w:ascii="Arial" w:hAnsi="Arial" w:cs="Arial"/>
                <w:b/>
                <w:sz w:val="16"/>
                <w:szCs w:val="16"/>
              </w:rPr>
              <w:t xml:space="preserve">Informacje dotyczące wszystkich zlecanych procesów wykorzystywanych przez Wnioskodawcę, które oddziałują na zgodność wyrobu z </w:t>
            </w:r>
            <w:r w:rsidR="00E67C57" w:rsidRPr="00262FBE">
              <w:rPr>
                <w:rFonts w:ascii="Arial" w:hAnsi="Arial" w:cs="Arial"/>
                <w:b/>
                <w:sz w:val="16"/>
                <w:szCs w:val="16"/>
              </w:rPr>
              <w:t>wymaganiami - podać, jeśli</w:t>
            </w:r>
            <w:r w:rsidRPr="00262FBE">
              <w:rPr>
                <w:rFonts w:ascii="Arial" w:hAnsi="Arial" w:cs="Arial"/>
                <w:b/>
                <w:sz w:val="16"/>
                <w:szCs w:val="16"/>
              </w:rPr>
              <w:t xml:space="preserve"> dotyczy</w:t>
            </w:r>
          </w:p>
        </w:tc>
      </w:tr>
      <w:tr w:rsidR="008A4DE2" w:rsidRPr="007B27E7" w:rsidTr="00BF1DEB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4DE2" w:rsidRPr="007921FF" w:rsidRDefault="008A4DE2" w:rsidP="008A4DE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Wyrób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4DE2" w:rsidRPr="007B27E7" w:rsidRDefault="008A4DE2" w:rsidP="008A4DE2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8BD">
              <w:rPr>
                <w:rFonts w:ascii="Calibri" w:hAnsi="Calibri"/>
                <w:b/>
                <w:sz w:val="16"/>
                <w:szCs w:val="16"/>
              </w:rPr>
              <w:t xml:space="preserve">Nazwa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zlecanego </w:t>
            </w:r>
            <w:r w:rsidRPr="008C58BD">
              <w:rPr>
                <w:rFonts w:ascii="Calibri" w:hAnsi="Calibri"/>
                <w:b/>
                <w:sz w:val="16"/>
                <w:szCs w:val="16"/>
              </w:rPr>
              <w:t>procesu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4DE2" w:rsidRPr="008C58BD" w:rsidRDefault="008A4DE2" w:rsidP="00524F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Dostawca zlecanego procesu</w:t>
            </w:r>
          </w:p>
        </w:tc>
      </w:tr>
      <w:tr w:rsidR="00BF1DEB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EB" w:rsidRPr="008935FA" w:rsidRDefault="00BF1DEB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935FA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5FA" w:rsidRPr="008935FA" w:rsidRDefault="008935FA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FA" w:rsidRDefault="008935FA" w:rsidP="00524F5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1DEB" w:rsidRPr="007B27E7" w:rsidTr="00BF1DEB">
        <w:trPr>
          <w:trHeight w:val="429"/>
        </w:trPr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DEB" w:rsidRPr="008935FA" w:rsidRDefault="00BF1DEB" w:rsidP="008935FA">
            <w:pPr>
              <w:jc w:val="right"/>
              <w:rPr>
                <w:b/>
              </w:rPr>
            </w:pP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8935FA">
              <w:rPr>
                <w:rFonts w:ascii="Calibri" w:hAnsi="Calibri"/>
                <w:b/>
                <w:sz w:val="18"/>
                <w:szCs w:val="18"/>
              </w:rPr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8935FA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43585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585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35851">
              <w:rPr>
                <w:rFonts w:ascii="Calibri" w:hAnsi="Calibri"/>
                <w:sz w:val="18"/>
                <w:szCs w:val="18"/>
              </w:rPr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t> </w:t>
            </w:r>
            <w:r w:rsidRPr="0043585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EB" w:rsidRDefault="00BF1DEB" w:rsidP="00BF1DEB">
            <w:r w:rsidRPr="0016444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444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6444B">
              <w:rPr>
                <w:rFonts w:ascii="Calibri" w:hAnsi="Calibri"/>
                <w:sz w:val="18"/>
                <w:szCs w:val="18"/>
              </w:rPr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t> </w:t>
            </w:r>
            <w:r w:rsidRPr="0016444B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A4DE2" w:rsidRPr="00903356" w:rsidTr="00BF1DEB">
        <w:tblPrEx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490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7119C">
              <w:rPr>
                <w:rFonts w:ascii="Arial" w:hAnsi="Arial" w:cs="Arial"/>
                <w:b/>
                <w:sz w:val="16"/>
                <w:szCs w:val="16"/>
              </w:rPr>
              <w:t>Dokumentacja systemu zakładowej kontroli produkcji</w:t>
            </w:r>
          </w:p>
        </w:tc>
      </w:tr>
      <w:tr w:rsidR="00777D73" w:rsidRPr="00903356" w:rsidTr="00D61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777D73" w:rsidRPr="0057119C" w:rsidRDefault="00777D73" w:rsidP="000772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6"/>
            <w:shd w:val="clear" w:color="auto" w:fill="D9D9D9"/>
            <w:vAlign w:val="center"/>
          </w:tcPr>
          <w:p w:rsidR="00777D73" w:rsidRPr="000772EB" w:rsidRDefault="00777D73" w:rsidP="00777D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969" w:type="dxa"/>
            <w:gridSpan w:val="6"/>
            <w:shd w:val="clear" w:color="auto" w:fill="D9D9D9"/>
            <w:vAlign w:val="center"/>
          </w:tcPr>
          <w:p w:rsidR="00777D73" w:rsidRPr="000772EB" w:rsidRDefault="00777D73" w:rsidP="005711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2EB">
              <w:rPr>
                <w:rFonts w:ascii="Arial" w:hAnsi="Arial"/>
                <w:b/>
                <w:color w:val="000000"/>
                <w:sz w:val="16"/>
                <w:szCs w:val="16"/>
              </w:rPr>
              <w:t>Nazwa i/lub symbol dokumentu</w:t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Księga Jakości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Zadania i zakresy odpowiedzialności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Kontrola i badania surowców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RPr="00903356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/>
                <w:color w:val="000000"/>
                <w:sz w:val="16"/>
                <w:szCs w:val="16"/>
              </w:rPr>
              <w:t>Kontrola i badania w procesie produkcji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9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Badanie wyrobu gotowego (plany badań, metody badań)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Wzorcowanie i sprawdzanie wyposażenia do badań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 xml:space="preserve">Postępowanie z wyrobem niezgodnym 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Identyfikowalność wyrobów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Pakowanie, przechowywanie i znakowanie wyrobu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Szkolenie personelu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Zapisy z nadzoru i badań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Przegląd systemu zakładowej kontroli produkcji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Inne dokumenty opisujące system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4DE2" w:rsidTr="00571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1"/>
        </w:trPr>
        <w:tc>
          <w:tcPr>
            <w:tcW w:w="708" w:type="dxa"/>
            <w:shd w:val="clear" w:color="auto" w:fill="D9D9D9"/>
            <w:vAlign w:val="center"/>
          </w:tcPr>
          <w:p w:rsidR="008A4DE2" w:rsidRPr="0057119C" w:rsidRDefault="008A4DE2" w:rsidP="0057119C">
            <w:pPr>
              <w:numPr>
                <w:ilvl w:val="1"/>
                <w:numId w:val="12"/>
              </w:numPr>
              <w:ind w:left="431" w:hanging="43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8A4DE2" w:rsidRPr="0057119C" w:rsidRDefault="008A4DE2" w:rsidP="0057119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19C">
              <w:rPr>
                <w:rFonts w:ascii="Arial" w:hAnsi="Arial" w:cs="Arial"/>
                <w:color w:val="000000"/>
                <w:sz w:val="16"/>
                <w:szCs w:val="16"/>
              </w:rPr>
              <w:t>Kopia certyfikatu systemu zarządzania jakością (jeżeli ma zastosowanie)</w:t>
            </w:r>
          </w:p>
        </w:tc>
        <w:tc>
          <w:tcPr>
            <w:tcW w:w="1276" w:type="dxa"/>
            <w:gridSpan w:val="4"/>
            <w:vAlign w:val="center"/>
          </w:tcPr>
          <w:p w:rsidR="008A4DE2" w:rsidRDefault="008A4DE2" w:rsidP="0057119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B2AA5">
              <w:rPr>
                <w:rFonts w:ascii="Arial" w:hAnsi="Arial" w:cs="Arial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AA5">
              <w:rPr>
                <w:rFonts w:ascii="Arial" w:hAnsi="Arial" w:cs="Arial"/>
                <w:b/>
              </w:rPr>
              <w:instrText xml:space="preserve"> FORMCHECKBOX </w:instrText>
            </w:r>
            <w:r w:rsidR="00CC0C06">
              <w:rPr>
                <w:rFonts w:ascii="Arial" w:hAnsi="Arial" w:cs="Arial"/>
                <w:b/>
              </w:rPr>
            </w:r>
            <w:r w:rsidR="00CC0C06">
              <w:rPr>
                <w:rFonts w:ascii="Arial" w:hAnsi="Arial" w:cs="Arial"/>
                <w:b/>
              </w:rPr>
              <w:fldChar w:fldCharType="separate"/>
            </w:r>
            <w:r w:rsidRPr="003B2AA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8A4DE2" w:rsidRPr="007B2BD4" w:rsidRDefault="008A4DE2" w:rsidP="0057119C">
            <w:pPr>
              <w:rPr>
                <w:rFonts w:ascii="Arial" w:hAnsi="Arial" w:cs="Arial"/>
                <w:sz w:val="18"/>
                <w:szCs w:val="18"/>
              </w:rPr>
            </w:pPr>
            <w:r w:rsidRPr="007B2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2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BD4">
              <w:rPr>
                <w:rFonts w:ascii="Arial" w:hAnsi="Arial" w:cs="Arial"/>
                <w:sz w:val="18"/>
                <w:szCs w:val="18"/>
              </w:rPr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5EAF" w:rsidRDefault="00025EAF" w:rsidP="00CC0640"/>
    <w:sectPr w:rsidR="00025EAF" w:rsidSect="00A76A51">
      <w:headerReference w:type="default" r:id="rId7"/>
      <w:footerReference w:type="default" r:id="rId8"/>
      <w:headerReference w:type="first" r:id="rId9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30" w:rsidRDefault="00F37130">
      <w:r>
        <w:separator/>
      </w:r>
    </w:p>
  </w:endnote>
  <w:endnote w:type="continuationSeparator" w:id="0">
    <w:p w:rsidR="00F37130" w:rsidRDefault="00F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084"/>
      <w:gridCol w:w="1240"/>
    </w:tblGrid>
    <w:tr w:rsidR="009D7A03" w:rsidRPr="00460DF5" w:rsidTr="006D5DCE">
      <w:tc>
        <w:tcPr>
          <w:tcW w:w="9214" w:type="dxa"/>
        </w:tcPr>
        <w:p w:rsidR="009D7A03" w:rsidRPr="004F7BB5" w:rsidRDefault="009D7A03" w:rsidP="00641AEE">
          <w:pPr>
            <w:spacing w:line="160" w:lineRule="exact"/>
            <w:jc w:val="both"/>
            <w:rPr>
              <w:rFonts w:ascii="Calibri" w:hAnsi="Calibri" w:cs="Arial"/>
              <w:b/>
              <w:sz w:val="18"/>
              <w:szCs w:val="18"/>
            </w:rPr>
          </w:pPr>
          <w:r w:rsidRPr="004F7BB5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cw</w:t>
          </w:r>
          <w:r w:rsidRPr="004F7BB5">
            <w:rPr>
              <w:rFonts w:ascii="Calibri" w:hAnsi="Calibri" w:cs="Arial"/>
              <w:b/>
              <w:sz w:val="18"/>
              <w:szCs w:val="18"/>
            </w:rPr>
            <w:t>-01</w:t>
          </w:r>
          <w:r>
            <w:rPr>
              <w:rFonts w:ascii="Calibri" w:hAnsi="Calibri" w:cs="Arial"/>
              <w:b/>
              <w:sz w:val="18"/>
              <w:szCs w:val="18"/>
            </w:rPr>
            <w:t>_B</w:t>
          </w:r>
          <w:r w:rsidRPr="004F7BB5">
            <w:rPr>
              <w:rFonts w:ascii="Calibri" w:hAnsi="Calibri" w:cs="Arial"/>
              <w:b/>
              <w:sz w:val="18"/>
              <w:szCs w:val="18"/>
            </w:rPr>
            <w:t>_201</w:t>
          </w:r>
          <w:r>
            <w:rPr>
              <w:rFonts w:ascii="Calibri" w:hAnsi="Calibri" w:cs="Arial"/>
              <w:b/>
              <w:sz w:val="18"/>
              <w:szCs w:val="18"/>
            </w:rPr>
            <w:t>51202-3</w:t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 w:rsidRPr="004522DC">
            <w:rPr>
              <w:rFonts w:ascii="Calibri" w:hAnsi="Calibri"/>
              <w:sz w:val="16"/>
              <w:szCs w:val="16"/>
            </w:rPr>
            <w:t xml:space="preserve">Data wydruku: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DATE  \@ "yyyy-MM-dd"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CC0C06">
            <w:rPr>
              <w:rFonts w:ascii="Calibri" w:hAnsi="Calibri"/>
              <w:noProof/>
              <w:sz w:val="16"/>
              <w:szCs w:val="16"/>
            </w:rPr>
            <w:t>2021-05-07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50" w:type="dxa"/>
        </w:tcPr>
        <w:p w:rsidR="009D7A03" w:rsidRPr="00460DF5" w:rsidRDefault="009D7A03" w:rsidP="006D5DCE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871A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871AE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9D7A03" w:rsidRPr="00A76A51" w:rsidRDefault="009D7A03" w:rsidP="00A76A51">
    <w:pPr>
      <w:jc w:val="right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INFORMACJE ZAWARTE W WYPEŁNIONYM FORMULARZU SĄ CHRONIONE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30" w:rsidRDefault="00F37130">
      <w:r>
        <w:separator/>
      </w:r>
    </w:p>
  </w:footnote>
  <w:footnote w:type="continuationSeparator" w:id="0">
    <w:p w:rsidR="00F37130" w:rsidRDefault="00F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324"/>
    </w:tblGrid>
    <w:tr w:rsidR="009D7A03" w:rsidRPr="00633AC1" w:rsidTr="00591CBB">
      <w:trPr>
        <w:trHeight w:hRule="exact" w:val="397"/>
      </w:trPr>
      <w:tc>
        <w:tcPr>
          <w:tcW w:w="10490" w:type="dxa"/>
          <w:vAlign w:val="center"/>
        </w:tcPr>
        <w:p w:rsidR="009D7A03" w:rsidRPr="00633AC1" w:rsidRDefault="009D7A03" w:rsidP="0035205D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9D7A03" w:rsidRPr="007447A5" w:rsidRDefault="009D7A03" w:rsidP="00A0575B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9D7A03" w:rsidRPr="00B801E8" w:rsidRDefault="009D7A03" w:rsidP="00B801E8">
    <w:pPr>
      <w:jc w:val="both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490"/>
    </w:tblGrid>
    <w:tr w:rsidR="009D7A03" w:rsidRPr="00633AC1" w:rsidTr="00A0575B">
      <w:trPr>
        <w:trHeight w:hRule="exact" w:val="397"/>
      </w:trPr>
      <w:tc>
        <w:tcPr>
          <w:tcW w:w="10490" w:type="dxa"/>
          <w:vAlign w:val="center"/>
        </w:tcPr>
        <w:p w:rsidR="009D7A03" w:rsidRPr="00633AC1" w:rsidRDefault="009D7A03" w:rsidP="0035205D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9D7A03" w:rsidRPr="007447A5" w:rsidRDefault="009D7A03" w:rsidP="00A0575B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ACD"/>
    <w:multiLevelType w:val="hybridMultilevel"/>
    <w:tmpl w:val="E2D20D52"/>
    <w:lvl w:ilvl="0" w:tplc="D0F014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DBA"/>
    <w:multiLevelType w:val="hybridMultilevel"/>
    <w:tmpl w:val="D138E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8D5"/>
    <w:multiLevelType w:val="hybridMultilevel"/>
    <w:tmpl w:val="AF1E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67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59B7"/>
    <w:multiLevelType w:val="hybridMultilevel"/>
    <w:tmpl w:val="F28EDA2E"/>
    <w:lvl w:ilvl="0" w:tplc="064E409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2F98"/>
    <w:multiLevelType w:val="hybridMultilevel"/>
    <w:tmpl w:val="11CE6AA8"/>
    <w:lvl w:ilvl="0" w:tplc="73A601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D62"/>
    <w:multiLevelType w:val="hybridMultilevel"/>
    <w:tmpl w:val="FA2E7754"/>
    <w:lvl w:ilvl="0" w:tplc="EE968814">
      <w:start w:val="11"/>
      <w:numFmt w:val="bullet"/>
      <w:lvlText w:val=""/>
      <w:lvlJc w:val="left"/>
      <w:pPr>
        <w:ind w:left="6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390A73B2"/>
    <w:multiLevelType w:val="hybridMultilevel"/>
    <w:tmpl w:val="AA00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7FF0"/>
    <w:multiLevelType w:val="hybridMultilevel"/>
    <w:tmpl w:val="C66219C0"/>
    <w:lvl w:ilvl="0" w:tplc="920082B4"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B7F2E1D"/>
    <w:multiLevelType w:val="hybridMultilevel"/>
    <w:tmpl w:val="18A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7865"/>
    <w:multiLevelType w:val="hybridMultilevel"/>
    <w:tmpl w:val="24AA0070"/>
    <w:lvl w:ilvl="0" w:tplc="D006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E53"/>
    <w:multiLevelType w:val="hybridMultilevel"/>
    <w:tmpl w:val="3376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6820"/>
    <w:multiLevelType w:val="hybridMultilevel"/>
    <w:tmpl w:val="4AD405A8"/>
    <w:lvl w:ilvl="0" w:tplc="383A843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13831"/>
    <w:multiLevelType w:val="hybridMultilevel"/>
    <w:tmpl w:val="C98ED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56AA"/>
    <w:multiLevelType w:val="hybridMultilevel"/>
    <w:tmpl w:val="9BA0BFBE"/>
    <w:lvl w:ilvl="0" w:tplc="2410F5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/0IGhEEfXGc9FyVWjBIbFp2NOg0ZaU6nzB1/ZOs/QCt5zVB+WcElTQnD7m3Yzzo2N2d0mKTswp9hWY1U7T0w==" w:salt="MhEt3HUEKNilmMbgeF5QM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E"/>
    <w:rsid w:val="00001BC3"/>
    <w:rsid w:val="00001D3D"/>
    <w:rsid w:val="000026B9"/>
    <w:rsid w:val="000066AD"/>
    <w:rsid w:val="000104D2"/>
    <w:rsid w:val="0001097C"/>
    <w:rsid w:val="0001530F"/>
    <w:rsid w:val="000160E8"/>
    <w:rsid w:val="000178E4"/>
    <w:rsid w:val="00020F50"/>
    <w:rsid w:val="00025EAF"/>
    <w:rsid w:val="000260B5"/>
    <w:rsid w:val="00036473"/>
    <w:rsid w:val="000373F5"/>
    <w:rsid w:val="00044254"/>
    <w:rsid w:val="00044E4C"/>
    <w:rsid w:val="00054BD4"/>
    <w:rsid w:val="000571D9"/>
    <w:rsid w:val="00063C47"/>
    <w:rsid w:val="00071AAE"/>
    <w:rsid w:val="00074A7E"/>
    <w:rsid w:val="000772EB"/>
    <w:rsid w:val="000774D9"/>
    <w:rsid w:val="00077710"/>
    <w:rsid w:val="00081885"/>
    <w:rsid w:val="000826A7"/>
    <w:rsid w:val="00094206"/>
    <w:rsid w:val="000965BD"/>
    <w:rsid w:val="00096804"/>
    <w:rsid w:val="00096C22"/>
    <w:rsid w:val="00097020"/>
    <w:rsid w:val="000A1448"/>
    <w:rsid w:val="000A5757"/>
    <w:rsid w:val="000A5900"/>
    <w:rsid w:val="000B08E3"/>
    <w:rsid w:val="000B69A0"/>
    <w:rsid w:val="000C1C49"/>
    <w:rsid w:val="000C3D31"/>
    <w:rsid w:val="000C5791"/>
    <w:rsid w:val="000C71DC"/>
    <w:rsid w:val="000C7FEE"/>
    <w:rsid w:val="000D50D9"/>
    <w:rsid w:val="000D5F89"/>
    <w:rsid w:val="000D6AE3"/>
    <w:rsid w:val="000D7480"/>
    <w:rsid w:val="000E13DE"/>
    <w:rsid w:val="000F1A7B"/>
    <w:rsid w:val="000F2CC0"/>
    <w:rsid w:val="000F472E"/>
    <w:rsid w:val="000F5919"/>
    <w:rsid w:val="000F619C"/>
    <w:rsid w:val="001022DE"/>
    <w:rsid w:val="001050F9"/>
    <w:rsid w:val="00105B1F"/>
    <w:rsid w:val="00107FC8"/>
    <w:rsid w:val="001141F3"/>
    <w:rsid w:val="00115BBD"/>
    <w:rsid w:val="00116961"/>
    <w:rsid w:val="00116B71"/>
    <w:rsid w:val="0012244C"/>
    <w:rsid w:val="00122A43"/>
    <w:rsid w:val="001271F4"/>
    <w:rsid w:val="0013167A"/>
    <w:rsid w:val="00132A0F"/>
    <w:rsid w:val="00140154"/>
    <w:rsid w:val="00141463"/>
    <w:rsid w:val="00147DF5"/>
    <w:rsid w:val="00152E89"/>
    <w:rsid w:val="00155162"/>
    <w:rsid w:val="0016400E"/>
    <w:rsid w:val="0016570F"/>
    <w:rsid w:val="00175434"/>
    <w:rsid w:val="001808EF"/>
    <w:rsid w:val="001826BB"/>
    <w:rsid w:val="00183136"/>
    <w:rsid w:val="00185503"/>
    <w:rsid w:val="00187632"/>
    <w:rsid w:val="00191F93"/>
    <w:rsid w:val="00193630"/>
    <w:rsid w:val="0019611C"/>
    <w:rsid w:val="001A0505"/>
    <w:rsid w:val="001A2770"/>
    <w:rsid w:val="001A5B9E"/>
    <w:rsid w:val="001B3E17"/>
    <w:rsid w:val="001B44F2"/>
    <w:rsid w:val="001B4F56"/>
    <w:rsid w:val="001B5A94"/>
    <w:rsid w:val="001B626E"/>
    <w:rsid w:val="001C0007"/>
    <w:rsid w:val="001C38E7"/>
    <w:rsid w:val="001C4ECB"/>
    <w:rsid w:val="001C527C"/>
    <w:rsid w:val="001C5EEF"/>
    <w:rsid w:val="001C6D81"/>
    <w:rsid w:val="001C7268"/>
    <w:rsid w:val="001D10D5"/>
    <w:rsid w:val="001D452B"/>
    <w:rsid w:val="001D6C16"/>
    <w:rsid w:val="001D7A35"/>
    <w:rsid w:val="001E016D"/>
    <w:rsid w:val="001E48A5"/>
    <w:rsid w:val="001F4621"/>
    <w:rsid w:val="001F5924"/>
    <w:rsid w:val="001F7500"/>
    <w:rsid w:val="001F7753"/>
    <w:rsid w:val="00201120"/>
    <w:rsid w:val="002012A4"/>
    <w:rsid w:val="00201AD9"/>
    <w:rsid w:val="00202E97"/>
    <w:rsid w:val="00203A88"/>
    <w:rsid w:val="002105A6"/>
    <w:rsid w:val="00210ED8"/>
    <w:rsid w:val="00212016"/>
    <w:rsid w:val="00212F1D"/>
    <w:rsid w:val="00215DE0"/>
    <w:rsid w:val="0023118F"/>
    <w:rsid w:val="00236A5E"/>
    <w:rsid w:val="00237778"/>
    <w:rsid w:val="00244DB3"/>
    <w:rsid w:val="00250AF8"/>
    <w:rsid w:val="00261954"/>
    <w:rsid w:val="00262FBE"/>
    <w:rsid w:val="00264B9A"/>
    <w:rsid w:val="00265953"/>
    <w:rsid w:val="00270B4C"/>
    <w:rsid w:val="002713BB"/>
    <w:rsid w:val="0027148D"/>
    <w:rsid w:val="002714A4"/>
    <w:rsid w:val="00272F56"/>
    <w:rsid w:val="00274CCE"/>
    <w:rsid w:val="00276829"/>
    <w:rsid w:val="002814C8"/>
    <w:rsid w:val="00281CBD"/>
    <w:rsid w:val="0028308B"/>
    <w:rsid w:val="00285CD6"/>
    <w:rsid w:val="0028725E"/>
    <w:rsid w:val="00291066"/>
    <w:rsid w:val="002923E9"/>
    <w:rsid w:val="00292EC8"/>
    <w:rsid w:val="002A07B5"/>
    <w:rsid w:val="002A0940"/>
    <w:rsid w:val="002A2966"/>
    <w:rsid w:val="002A37F3"/>
    <w:rsid w:val="002A6250"/>
    <w:rsid w:val="002A6A17"/>
    <w:rsid w:val="002A7FF1"/>
    <w:rsid w:val="002B005D"/>
    <w:rsid w:val="002B0229"/>
    <w:rsid w:val="002B3D99"/>
    <w:rsid w:val="002B533E"/>
    <w:rsid w:val="002C05B1"/>
    <w:rsid w:val="002C2018"/>
    <w:rsid w:val="002C2774"/>
    <w:rsid w:val="002C4093"/>
    <w:rsid w:val="002C4BD5"/>
    <w:rsid w:val="002C6A07"/>
    <w:rsid w:val="002C725A"/>
    <w:rsid w:val="002D17EE"/>
    <w:rsid w:val="002D2BD7"/>
    <w:rsid w:val="002D3CFF"/>
    <w:rsid w:val="002D3FB8"/>
    <w:rsid w:val="002D50FE"/>
    <w:rsid w:val="002D6327"/>
    <w:rsid w:val="002E01F1"/>
    <w:rsid w:val="002E1F1D"/>
    <w:rsid w:val="002E450A"/>
    <w:rsid w:val="002E4663"/>
    <w:rsid w:val="002E4CF1"/>
    <w:rsid w:val="002E722D"/>
    <w:rsid w:val="002F121F"/>
    <w:rsid w:val="002F220E"/>
    <w:rsid w:val="0030034B"/>
    <w:rsid w:val="00304624"/>
    <w:rsid w:val="00312FD8"/>
    <w:rsid w:val="00313F2E"/>
    <w:rsid w:val="00316CE2"/>
    <w:rsid w:val="00321E12"/>
    <w:rsid w:val="00325B9E"/>
    <w:rsid w:val="00326EBB"/>
    <w:rsid w:val="003339AE"/>
    <w:rsid w:val="003413DF"/>
    <w:rsid w:val="0034215E"/>
    <w:rsid w:val="003455BD"/>
    <w:rsid w:val="00345A6C"/>
    <w:rsid w:val="003476B9"/>
    <w:rsid w:val="003511DB"/>
    <w:rsid w:val="0035205D"/>
    <w:rsid w:val="00352C48"/>
    <w:rsid w:val="00354F3F"/>
    <w:rsid w:val="0036112D"/>
    <w:rsid w:val="0036491E"/>
    <w:rsid w:val="0036792F"/>
    <w:rsid w:val="00376874"/>
    <w:rsid w:val="0038632E"/>
    <w:rsid w:val="00387069"/>
    <w:rsid w:val="00392E71"/>
    <w:rsid w:val="00393EB1"/>
    <w:rsid w:val="00394CDE"/>
    <w:rsid w:val="003A2B9E"/>
    <w:rsid w:val="003A3B20"/>
    <w:rsid w:val="003B2AA5"/>
    <w:rsid w:val="003B30AF"/>
    <w:rsid w:val="003B56F4"/>
    <w:rsid w:val="003B5C0D"/>
    <w:rsid w:val="003B6C89"/>
    <w:rsid w:val="003B7757"/>
    <w:rsid w:val="003B7964"/>
    <w:rsid w:val="003C1FCD"/>
    <w:rsid w:val="003C3373"/>
    <w:rsid w:val="003C4958"/>
    <w:rsid w:val="003C5380"/>
    <w:rsid w:val="003C7A21"/>
    <w:rsid w:val="003D30C2"/>
    <w:rsid w:val="003D68DB"/>
    <w:rsid w:val="003E0506"/>
    <w:rsid w:val="003E15C5"/>
    <w:rsid w:val="003E4918"/>
    <w:rsid w:val="003E79D9"/>
    <w:rsid w:val="003F0A0B"/>
    <w:rsid w:val="003F3D3C"/>
    <w:rsid w:val="003F5BF9"/>
    <w:rsid w:val="003F6453"/>
    <w:rsid w:val="00404D4B"/>
    <w:rsid w:val="00410281"/>
    <w:rsid w:val="00410AD9"/>
    <w:rsid w:val="00413CB1"/>
    <w:rsid w:val="0041489A"/>
    <w:rsid w:val="00416364"/>
    <w:rsid w:val="00430D52"/>
    <w:rsid w:val="004322B9"/>
    <w:rsid w:val="0043497F"/>
    <w:rsid w:val="00434C2C"/>
    <w:rsid w:val="0043605B"/>
    <w:rsid w:val="004360FE"/>
    <w:rsid w:val="0044325C"/>
    <w:rsid w:val="004444DC"/>
    <w:rsid w:val="004453F1"/>
    <w:rsid w:val="00452733"/>
    <w:rsid w:val="00453D6C"/>
    <w:rsid w:val="0045577F"/>
    <w:rsid w:val="00461AB4"/>
    <w:rsid w:val="00462DC9"/>
    <w:rsid w:val="00463A26"/>
    <w:rsid w:val="004645E6"/>
    <w:rsid w:val="00464FD3"/>
    <w:rsid w:val="00465BA5"/>
    <w:rsid w:val="00471D8F"/>
    <w:rsid w:val="00480687"/>
    <w:rsid w:val="0048080E"/>
    <w:rsid w:val="004845D5"/>
    <w:rsid w:val="0049698E"/>
    <w:rsid w:val="004A66A5"/>
    <w:rsid w:val="004B0850"/>
    <w:rsid w:val="004B08ED"/>
    <w:rsid w:val="004B0D1F"/>
    <w:rsid w:val="004B3BB1"/>
    <w:rsid w:val="004C0DC6"/>
    <w:rsid w:val="004C7C1F"/>
    <w:rsid w:val="004D0A03"/>
    <w:rsid w:val="004D1693"/>
    <w:rsid w:val="004D21D7"/>
    <w:rsid w:val="004D2971"/>
    <w:rsid w:val="004D509B"/>
    <w:rsid w:val="004D6F54"/>
    <w:rsid w:val="004E1DB7"/>
    <w:rsid w:val="004E4C81"/>
    <w:rsid w:val="004E7037"/>
    <w:rsid w:val="004F2DEB"/>
    <w:rsid w:val="004F6192"/>
    <w:rsid w:val="004F7045"/>
    <w:rsid w:val="00501769"/>
    <w:rsid w:val="0051298A"/>
    <w:rsid w:val="005134DF"/>
    <w:rsid w:val="0052109E"/>
    <w:rsid w:val="005213A6"/>
    <w:rsid w:val="00521C49"/>
    <w:rsid w:val="00524F5B"/>
    <w:rsid w:val="0052553F"/>
    <w:rsid w:val="00533DC2"/>
    <w:rsid w:val="00534C2F"/>
    <w:rsid w:val="005352F2"/>
    <w:rsid w:val="0053547B"/>
    <w:rsid w:val="00536D66"/>
    <w:rsid w:val="00541FA7"/>
    <w:rsid w:val="0054357E"/>
    <w:rsid w:val="00545D18"/>
    <w:rsid w:val="005463E3"/>
    <w:rsid w:val="005464E0"/>
    <w:rsid w:val="00546FD4"/>
    <w:rsid w:val="005478C1"/>
    <w:rsid w:val="005523A3"/>
    <w:rsid w:val="005532A8"/>
    <w:rsid w:val="00555B64"/>
    <w:rsid w:val="00556EBF"/>
    <w:rsid w:val="005618D7"/>
    <w:rsid w:val="005618E7"/>
    <w:rsid w:val="00563B86"/>
    <w:rsid w:val="00564744"/>
    <w:rsid w:val="005666C8"/>
    <w:rsid w:val="0057114E"/>
    <w:rsid w:val="0057119C"/>
    <w:rsid w:val="00573998"/>
    <w:rsid w:val="00580121"/>
    <w:rsid w:val="005852F2"/>
    <w:rsid w:val="00585A7B"/>
    <w:rsid w:val="005871AE"/>
    <w:rsid w:val="00591CBB"/>
    <w:rsid w:val="005948EE"/>
    <w:rsid w:val="005A1366"/>
    <w:rsid w:val="005A2253"/>
    <w:rsid w:val="005A27A5"/>
    <w:rsid w:val="005A3BAD"/>
    <w:rsid w:val="005A43F5"/>
    <w:rsid w:val="005A454D"/>
    <w:rsid w:val="005A5225"/>
    <w:rsid w:val="005B0AE9"/>
    <w:rsid w:val="005B2D80"/>
    <w:rsid w:val="005B4F15"/>
    <w:rsid w:val="005C0777"/>
    <w:rsid w:val="005C1B65"/>
    <w:rsid w:val="005C38EE"/>
    <w:rsid w:val="005C3E62"/>
    <w:rsid w:val="005C61DA"/>
    <w:rsid w:val="005D0048"/>
    <w:rsid w:val="005D1133"/>
    <w:rsid w:val="005D7255"/>
    <w:rsid w:val="005E2ABE"/>
    <w:rsid w:val="005E708A"/>
    <w:rsid w:val="005F455E"/>
    <w:rsid w:val="005F4D0B"/>
    <w:rsid w:val="005F4EE5"/>
    <w:rsid w:val="005F50D4"/>
    <w:rsid w:val="00603795"/>
    <w:rsid w:val="00604692"/>
    <w:rsid w:val="00604F81"/>
    <w:rsid w:val="006053A0"/>
    <w:rsid w:val="0060656E"/>
    <w:rsid w:val="0060717B"/>
    <w:rsid w:val="00613A25"/>
    <w:rsid w:val="00613A7C"/>
    <w:rsid w:val="006238D7"/>
    <w:rsid w:val="00623C08"/>
    <w:rsid w:val="006364CF"/>
    <w:rsid w:val="00640E7E"/>
    <w:rsid w:val="00641154"/>
    <w:rsid w:val="00641AEE"/>
    <w:rsid w:val="00641E03"/>
    <w:rsid w:val="00642E83"/>
    <w:rsid w:val="00647E8A"/>
    <w:rsid w:val="00651F06"/>
    <w:rsid w:val="006528B5"/>
    <w:rsid w:val="0065394E"/>
    <w:rsid w:val="006545C5"/>
    <w:rsid w:val="006548A5"/>
    <w:rsid w:val="00662F0D"/>
    <w:rsid w:val="00665DA4"/>
    <w:rsid w:val="0066614D"/>
    <w:rsid w:val="00666B26"/>
    <w:rsid w:val="006735A5"/>
    <w:rsid w:val="00685D61"/>
    <w:rsid w:val="0068729E"/>
    <w:rsid w:val="0069041B"/>
    <w:rsid w:val="00693F77"/>
    <w:rsid w:val="006A03FF"/>
    <w:rsid w:val="006A4561"/>
    <w:rsid w:val="006A6A97"/>
    <w:rsid w:val="006B2523"/>
    <w:rsid w:val="006C3318"/>
    <w:rsid w:val="006C60F3"/>
    <w:rsid w:val="006D3FDB"/>
    <w:rsid w:val="006D4378"/>
    <w:rsid w:val="006D5831"/>
    <w:rsid w:val="006D5DCE"/>
    <w:rsid w:val="006D6011"/>
    <w:rsid w:val="006D717E"/>
    <w:rsid w:val="006E0DEC"/>
    <w:rsid w:val="006E0F01"/>
    <w:rsid w:val="006E23FA"/>
    <w:rsid w:val="006E24BA"/>
    <w:rsid w:val="006E2DB2"/>
    <w:rsid w:val="006E2E4F"/>
    <w:rsid w:val="006E5696"/>
    <w:rsid w:val="006E58B7"/>
    <w:rsid w:val="006F0156"/>
    <w:rsid w:val="006F0A5F"/>
    <w:rsid w:val="006F4EDE"/>
    <w:rsid w:val="006F6A40"/>
    <w:rsid w:val="006F7BAC"/>
    <w:rsid w:val="00705117"/>
    <w:rsid w:val="0071493D"/>
    <w:rsid w:val="00722364"/>
    <w:rsid w:val="0072346B"/>
    <w:rsid w:val="007242D4"/>
    <w:rsid w:val="00727E1F"/>
    <w:rsid w:val="007363E7"/>
    <w:rsid w:val="00736A87"/>
    <w:rsid w:val="00737FDB"/>
    <w:rsid w:val="00742D5F"/>
    <w:rsid w:val="00742FBE"/>
    <w:rsid w:val="007447A5"/>
    <w:rsid w:val="00744BDF"/>
    <w:rsid w:val="00745B33"/>
    <w:rsid w:val="00752684"/>
    <w:rsid w:val="0076204B"/>
    <w:rsid w:val="00765EE2"/>
    <w:rsid w:val="00766873"/>
    <w:rsid w:val="00772E05"/>
    <w:rsid w:val="00773B3D"/>
    <w:rsid w:val="00777D73"/>
    <w:rsid w:val="00782A44"/>
    <w:rsid w:val="00782C17"/>
    <w:rsid w:val="00785C98"/>
    <w:rsid w:val="0078628A"/>
    <w:rsid w:val="00786C4D"/>
    <w:rsid w:val="0079010B"/>
    <w:rsid w:val="0079025E"/>
    <w:rsid w:val="00791C65"/>
    <w:rsid w:val="007921FF"/>
    <w:rsid w:val="007929D4"/>
    <w:rsid w:val="0079471F"/>
    <w:rsid w:val="00796F16"/>
    <w:rsid w:val="007A085F"/>
    <w:rsid w:val="007A0A2A"/>
    <w:rsid w:val="007A1855"/>
    <w:rsid w:val="007A1C4D"/>
    <w:rsid w:val="007A1E8E"/>
    <w:rsid w:val="007A3798"/>
    <w:rsid w:val="007A4487"/>
    <w:rsid w:val="007A64EB"/>
    <w:rsid w:val="007B047B"/>
    <w:rsid w:val="007B27E7"/>
    <w:rsid w:val="007B2BD4"/>
    <w:rsid w:val="007B428A"/>
    <w:rsid w:val="007B6D08"/>
    <w:rsid w:val="007B6E40"/>
    <w:rsid w:val="007C5C6B"/>
    <w:rsid w:val="007C5DB0"/>
    <w:rsid w:val="007D0156"/>
    <w:rsid w:val="007D2181"/>
    <w:rsid w:val="007D26D0"/>
    <w:rsid w:val="007D78D2"/>
    <w:rsid w:val="007D7EF8"/>
    <w:rsid w:val="007E020A"/>
    <w:rsid w:val="007E0A23"/>
    <w:rsid w:val="007E281D"/>
    <w:rsid w:val="007E364E"/>
    <w:rsid w:val="007E54A7"/>
    <w:rsid w:val="007F28EA"/>
    <w:rsid w:val="007F3042"/>
    <w:rsid w:val="0080150A"/>
    <w:rsid w:val="00805A45"/>
    <w:rsid w:val="00811120"/>
    <w:rsid w:val="0081235D"/>
    <w:rsid w:val="00812DE1"/>
    <w:rsid w:val="0081327F"/>
    <w:rsid w:val="008170E8"/>
    <w:rsid w:val="00822B49"/>
    <w:rsid w:val="00826A99"/>
    <w:rsid w:val="0083016C"/>
    <w:rsid w:val="00832983"/>
    <w:rsid w:val="00832FAA"/>
    <w:rsid w:val="0083412A"/>
    <w:rsid w:val="0083517B"/>
    <w:rsid w:val="00836984"/>
    <w:rsid w:val="00837E01"/>
    <w:rsid w:val="00837F39"/>
    <w:rsid w:val="008415B7"/>
    <w:rsid w:val="008426D4"/>
    <w:rsid w:val="00843E10"/>
    <w:rsid w:val="0084426A"/>
    <w:rsid w:val="00845758"/>
    <w:rsid w:val="0085201B"/>
    <w:rsid w:val="00853C08"/>
    <w:rsid w:val="00855D69"/>
    <w:rsid w:val="00856588"/>
    <w:rsid w:val="008612F8"/>
    <w:rsid w:val="00862D8C"/>
    <w:rsid w:val="008638D8"/>
    <w:rsid w:val="00863B4A"/>
    <w:rsid w:val="008732DA"/>
    <w:rsid w:val="008808CB"/>
    <w:rsid w:val="00881D78"/>
    <w:rsid w:val="00882E5A"/>
    <w:rsid w:val="008876F5"/>
    <w:rsid w:val="00887E98"/>
    <w:rsid w:val="0089333E"/>
    <w:rsid w:val="008935FA"/>
    <w:rsid w:val="008A01CA"/>
    <w:rsid w:val="008A312A"/>
    <w:rsid w:val="008A3BD5"/>
    <w:rsid w:val="008A4DE2"/>
    <w:rsid w:val="008A6053"/>
    <w:rsid w:val="008A69CA"/>
    <w:rsid w:val="008A7E6D"/>
    <w:rsid w:val="008B4165"/>
    <w:rsid w:val="008B42CB"/>
    <w:rsid w:val="008B4E4F"/>
    <w:rsid w:val="008B6A61"/>
    <w:rsid w:val="008C03D9"/>
    <w:rsid w:val="008C1456"/>
    <w:rsid w:val="008C18EB"/>
    <w:rsid w:val="008C1E66"/>
    <w:rsid w:val="008C4551"/>
    <w:rsid w:val="008C529B"/>
    <w:rsid w:val="008C5603"/>
    <w:rsid w:val="008C5C1C"/>
    <w:rsid w:val="008C7173"/>
    <w:rsid w:val="008D20A9"/>
    <w:rsid w:val="008D353A"/>
    <w:rsid w:val="008D55E2"/>
    <w:rsid w:val="008D796E"/>
    <w:rsid w:val="008D7CDC"/>
    <w:rsid w:val="008F220E"/>
    <w:rsid w:val="008F2448"/>
    <w:rsid w:val="008F31A7"/>
    <w:rsid w:val="008F40FF"/>
    <w:rsid w:val="008F48ED"/>
    <w:rsid w:val="00903356"/>
    <w:rsid w:val="00903597"/>
    <w:rsid w:val="009035EE"/>
    <w:rsid w:val="00905791"/>
    <w:rsid w:val="00906C76"/>
    <w:rsid w:val="009137E2"/>
    <w:rsid w:val="00915B30"/>
    <w:rsid w:val="0092303D"/>
    <w:rsid w:val="00925B4D"/>
    <w:rsid w:val="009402FD"/>
    <w:rsid w:val="00947697"/>
    <w:rsid w:val="009529C6"/>
    <w:rsid w:val="00952CA2"/>
    <w:rsid w:val="009530DB"/>
    <w:rsid w:val="00956CA8"/>
    <w:rsid w:val="00960203"/>
    <w:rsid w:val="00961657"/>
    <w:rsid w:val="009628D5"/>
    <w:rsid w:val="00963BB8"/>
    <w:rsid w:val="00971135"/>
    <w:rsid w:val="00974423"/>
    <w:rsid w:val="00974FB8"/>
    <w:rsid w:val="00976C0A"/>
    <w:rsid w:val="00980A60"/>
    <w:rsid w:val="009832FF"/>
    <w:rsid w:val="009847F6"/>
    <w:rsid w:val="00990A7C"/>
    <w:rsid w:val="00994A1A"/>
    <w:rsid w:val="0099644A"/>
    <w:rsid w:val="0099702B"/>
    <w:rsid w:val="009A2684"/>
    <w:rsid w:val="009A61D2"/>
    <w:rsid w:val="009A708A"/>
    <w:rsid w:val="009B335D"/>
    <w:rsid w:val="009D2313"/>
    <w:rsid w:val="009D2705"/>
    <w:rsid w:val="009D33CC"/>
    <w:rsid w:val="009D6971"/>
    <w:rsid w:val="009D704D"/>
    <w:rsid w:val="009D7A03"/>
    <w:rsid w:val="009E0CF8"/>
    <w:rsid w:val="009F02E7"/>
    <w:rsid w:val="009F47FE"/>
    <w:rsid w:val="009F6789"/>
    <w:rsid w:val="009F6B50"/>
    <w:rsid w:val="009F6B5B"/>
    <w:rsid w:val="00A009A0"/>
    <w:rsid w:val="00A02F33"/>
    <w:rsid w:val="00A0391F"/>
    <w:rsid w:val="00A045E2"/>
    <w:rsid w:val="00A04630"/>
    <w:rsid w:val="00A05330"/>
    <w:rsid w:val="00A0575B"/>
    <w:rsid w:val="00A058EC"/>
    <w:rsid w:val="00A05BD2"/>
    <w:rsid w:val="00A148C9"/>
    <w:rsid w:val="00A1493C"/>
    <w:rsid w:val="00A15179"/>
    <w:rsid w:val="00A152B3"/>
    <w:rsid w:val="00A15B3F"/>
    <w:rsid w:val="00A16AFD"/>
    <w:rsid w:val="00A175DC"/>
    <w:rsid w:val="00A20B89"/>
    <w:rsid w:val="00A260EB"/>
    <w:rsid w:val="00A3162F"/>
    <w:rsid w:val="00A323EB"/>
    <w:rsid w:val="00A35E9C"/>
    <w:rsid w:val="00A36F8D"/>
    <w:rsid w:val="00A375E4"/>
    <w:rsid w:val="00A41561"/>
    <w:rsid w:val="00A42BE1"/>
    <w:rsid w:val="00A44CAD"/>
    <w:rsid w:val="00A452E7"/>
    <w:rsid w:val="00A46769"/>
    <w:rsid w:val="00A50979"/>
    <w:rsid w:val="00A56C0E"/>
    <w:rsid w:val="00A611D0"/>
    <w:rsid w:val="00A63F8B"/>
    <w:rsid w:val="00A645F6"/>
    <w:rsid w:val="00A71ABB"/>
    <w:rsid w:val="00A72CAC"/>
    <w:rsid w:val="00A73D54"/>
    <w:rsid w:val="00A74587"/>
    <w:rsid w:val="00A76A51"/>
    <w:rsid w:val="00A80C5F"/>
    <w:rsid w:val="00A83695"/>
    <w:rsid w:val="00A855E3"/>
    <w:rsid w:val="00A90E7B"/>
    <w:rsid w:val="00A9312D"/>
    <w:rsid w:val="00A959D0"/>
    <w:rsid w:val="00A96365"/>
    <w:rsid w:val="00A9665E"/>
    <w:rsid w:val="00A97BC9"/>
    <w:rsid w:val="00AA038D"/>
    <w:rsid w:val="00AA1691"/>
    <w:rsid w:val="00AA4BC5"/>
    <w:rsid w:val="00AA5940"/>
    <w:rsid w:val="00AA63EA"/>
    <w:rsid w:val="00AA6949"/>
    <w:rsid w:val="00AA7A15"/>
    <w:rsid w:val="00AB206C"/>
    <w:rsid w:val="00AB41D7"/>
    <w:rsid w:val="00AB6370"/>
    <w:rsid w:val="00AC0DFF"/>
    <w:rsid w:val="00AC1FEE"/>
    <w:rsid w:val="00AC399A"/>
    <w:rsid w:val="00AE157D"/>
    <w:rsid w:val="00AE43E5"/>
    <w:rsid w:val="00AE778C"/>
    <w:rsid w:val="00AF1815"/>
    <w:rsid w:val="00B00957"/>
    <w:rsid w:val="00B009AE"/>
    <w:rsid w:val="00B018DE"/>
    <w:rsid w:val="00B0588E"/>
    <w:rsid w:val="00B138FD"/>
    <w:rsid w:val="00B14DFA"/>
    <w:rsid w:val="00B15A79"/>
    <w:rsid w:val="00B16D6C"/>
    <w:rsid w:val="00B213D0"/>
    <w:rsid w:val="00B222CF"/>
    <w:rsid w:val="00B22B4E"/>
    <w:rsid w:val="00B25492"/>
    <w:rsid w:val="00B30E6B"/>
    <w:rsid w:val="00B3520B"/>
    <w:rsid w:val="00B35921"/>
    <w:rsid w:val="00B407E8"/>
    <w:rsid w:val="00B42C64"/>
    <w:rsid w:val="00B512C0"/>
    <w:rsid w:val="00B52B48"/>
    <w:rsid w:val="00B54BCB"/>
    <w:rsid w:val="00B555FD"/>
    <w:rsid w:val="00B5701B"/>
    <w:rsid w:val="00B57394"/>
    <w:rsid w:val="00B5760C"/>
    <w:rsid w:val="00B62D2F"/>
    <w:rsid w:val="00B6560B"/>
    <w:rsid w:val="00B66828"/>
    <w:rsid w:val="00B75233"/>
    <w:rsid w:val="00B77FEB"/>
    <w:rsid w:val="00B801E8"/>
    <w:rsid w:val="00B80742"/>
    <w:rsid w:val="00B826DB"/>
    <w:rsid w:val="00B83907"/>
    <w:rsid w:val="00B843F0"/>
    <w:rsid w:val="00B84B0F"/>
    <w:rsid w:val="00B86AED"/>
    <w:rsid w:val="00B87556"/>
    <w:rsid w:val="00B91205"/>
    <w:rsid w:val="00B925CF"/>
    <w:rsid w:val="00B92996"/>
    <w:rsid w:val="00BA0D01"/>
    <w:rsid w:val="00BA0D70"/>
    <w:rsid w:val="00BA13A6"/>
    <w:rsid w:val="00BA1CFB"/>
    <w:rsid w:val="00BA1FE8"/>
    <w:rsid w:val="00BA34D5"/>
    <w:rsid w:val="00BA71F1"/>
    <w:rsid w:val="00BA7E87"/>
    <w:rsid w:val="00BB28F9"/>
    <w:rsid w:val="00BB5883"/>
    <w:rsid w:val="00BC0C9D"/>
    <w:rsid w:val="00BC29D1"/>
    <w:rsid w:val="00BC64E3"/>
    <w:rsid w:val="00BD2484"/>
    <w:rsid w:val="00BD467F"/>
    <w:rsid w:val="00BD5885"/>
    <w:rsid w:val="00BD5E64"/>
    <w:rsid w:val="00BE05BD"/>
    <w:rsid w:val="00BE56EF"/>
    <w:rsid w:val="00BE5868"/>
    <w:rsid w:val="00BE5DD7"/>
    <w:rsid w:val="00BF0301"/>
    <w:rsid w:val="00BF0F9A"/>
    <w:rsid w:val="00BF1DEB"/>
    <w:rsid w:val="00BF3EF3"/>
    <w:rsid w:val="00BF5049"/>
    <w:rsid w:val="00BF57A7"/>
    <w:rsid w:val="00BF5AAE"/>
    <w:rsid w:val="00C03C10"/>
    <w:rsid w:val="00C04A8D"/>
    <w:rsid w:val="00C052D9"/>
    <w:rsid w:val="00C05F7D"/>
    <w:rsid w:val="00C060FE"/>
    <w:rsid w:val="00C10B91"/>
    <w:rsid w:val="00C10C79"/>
    <w:rsid w:val="00C1375B"/>
    <w:rsid w:val="00C1414D"/>
    <w:rsid w:val="00C14457"/>
    <w:rsid w:val="00C164A6"/>
    <w:rsid w:val="00C16C60"/>
    <w:rsid w:val="00C210C8"/>
    <w:rsid w:val="00C2137F"/>
    <w:rsid w:val="00C22973"/>
    <w:rsid w:val="00C23CB1"/>
    <w:rsid w:val="00C26AE0"/>
    <w:rsid w:val="00C2773E"/>
    <w:rsid w:val="00C31399"/>
    <w:rsid w:val="00C33228"/>
    <w:rsid w:val="00C3467E"/>
    <w:rsid w:val="00C36B1E"/>
    <w:rsid w:val="00C4080F"/>
    <w:rsid w:val="00C42358"/>
    <w:rsid w:val="00C434D1"/>
    <w:rsid w:val="00C46178"/>
    <w:rsid w:val="00C52936"/>
    <w:rsid w:val="00C55984"/>
    <w:rsid w:val="00C562A3"/>
    <w:rsid w:val="00C570AF"/>
    <w:rsid w:val="00C60B61"/>
    <w:rsid w:val="00C622F6"/>
    <w:rsid w:val="00C64E80"/>
    <w:rsid w:val="00C86E8A"/>
    <w:rsid w:val="00C91B42"/>
    <w:rsid w:val="00C92A87"/>
    <w:rsid w:val="00C933B1"/>
    <w:rsid w:val="00C94780"/>
    <w:rsid w:val="00C96B53"/>
    <w:rsid w:val="00C97C8B"/>
    <w:rsid w:val="00CA24B5"/>
    <w:rsid w:val="00CA48CF"/>
    <w:rsid w:val="00CA5609"/>
    <w:rsid w:val="00CA5FE7"/>
    <w:rsid w:val="00CB04BA"/>
    <w:rsid w:val="00CB23DB"/>
    <w:rsid w:val="00CB604A"/>
    <w:rsid w:val="00CC0640"/>
    <w:rsid w:val="00CC0C06"/>
    <w:rsid w:val="00CC0EDD"/>
    <w:rsid w:val="00CC1897"/>
    <w:rsid w:val="00CC28D9"/>
    <w:rsid w:val="00CD0352"/>
    <w:rsid w:val="00CE1D1F"/>
    <w:rsid w:val="00CE5D13"/>
    <w:rsid w:val="00CE5FF3"/>
    <w:rsid w:val="00CE77BB"/>
    <w:rsid w:val="00CF12B1"/>
    <w:rsid w:val="00CF33E0"/>
    <w:rsid w:val="00CF634B"/>
    <w:rsid w:val="00CF778C"/>
    <w:rsid w:val="00D00652"/>
    <w:rsid w:val="00D01A90"/>
    <w:rsid w:val="00D02389"/>
    <w:rsid w:val="00D0265C"/>
    <w:rsid w:val="00D03E68"/>
    <w:rsid w:val="00D040E3"/>
    <w:rsid w:val="00D04AFC"/>
    <w:rsid w:val="00D10DEF"/>
    <w:rsid w:val="00D14B53"/>
    <w:rsid w:val="00D20839"/>
    <w:rsid w:val="00D214E0"/>
    <w:rsid w:val="00D2242C"/>
    <w:rsid w:val="00D22BBE"/>
    <w:rsid w:val="00D23637"/>
    <w:rsid w:val="00D2471C"/>
    <w:rsid w:val="00D25701"/>
    <w:rsid w:val="00D25FBE"/>
    <w:rsid w:val="00D35C8B"/>
    <w:rsid w:val="00D3620F"/>
    <w:rsid w:val="00D37520"/>
    <w:rsid w:val="00D427A0"/>
    <w:rsid w:val="00D42A62"/>
    <w:rsid w:val="00D43AE1"/>
    <w:rsid w:val="00D44BFE"/>
    <w:rsid w:val="00D46E36"/>
    <w:rsid w:val="00D50D3D"/>
    <w:rsid w:val="00D51E56"/>
    <w:rsid w:val="00D52850"/>
    <w:rsid w:val="00D5325E"/>
    <w:rsid w:val="00D53847"/>
    <w:rsid w:val="00D55219"/>
    <w:rsid w:val="00D56353"/>
    <w:rsid w:val="00D61FB0"/>
    <w:rsid w:val="00D67A22"/>
    <w:rsid w:val="00D70117"/>
    <w:rsid w:val="00D70456"/>
    <w:rsid w:val="00D706DB"/>
    <w:rsid w:val="00D72249"/>
    <w:rsid w:val="00D72772"/>
    <w:rsid w:val="00D83029"/>
    <w:rsid w:val="00D865AE"/>
    <w:rsid w:val="00D94B06"/>
    <w:rsid w:val="00D967AB"/>
    <w:rsid w:val="00DA106F"/>
    <w:rsid w:val="00DA12B0"/>
    <w:rsid w:val="00DA2B05"/>
    <w:rsid w:val="00DA3E4B"/>
    <w:rsid w:val="00DA7BB4"/>
    <w:rsid w:val="00DB3C34"/>
    <w:rsid w:val="00DB4E34"/>
    <w:rsid w:val="00DC4625"/>
    <w:rsid w:val="00DC7AD1"/>
    <w:rsid w:val="00DD2412"/>
    <w:rsid w:val="00DD5678"/>
    <w:rsid w:val="00DD7EC2"/>
    <w:rsid w:val="00DE03CF"/>
    <w:rsid w:val="00DE04ED"/>
    <w:rsid w:val="00DE1825"/>
    <w:rsid w:val="00DE44CB"/>
    <w:rsid w:val="00DE55C0"/>
    <w:rsid w:val="00DE6201"/>
    <w:rsid w:val="00DF0909"/>
    <w:rsid w:val="00DF2BFC"/>
    <w:rsid w:val="00DF4FB4"/>
    <w:rsid w:val="00DF7F19"/>
    <w:rsid w:val="00E011D5"/>
    <w:rsid w:val="00E03894"/>
    <w:rsid w:val="00E06C47"/>
    <w:rsid w:val="00E06F4B"/>
    <w:rsid w:val="00E1112F"/>
    <w:rsid w:val="00E14650"/>
    <w:rsid w:val="00E154AF"/>
    <w:rsid w:val="00E21B8F"/>
    <w:rsid w:val="00E261E8"/>
    <w:rsid w:val="00E27C76"/>
    <w:rsid w:val="00E310D2"/>
    <w:rsid w:val="00E36EBB"/>
    <w:rsid w:val="00E4214F"/>
    <w:rsid w:val="00E438C6"/>
    <w:rsid w:val="00E43D3A"/>
    <w:rsid w:val="00E467DF"/>
    <w:rsid w:val="00E52C97"/>
    <w:rsid w:val="00E55BA6"/>
    <w:rsid w:val="00E55D52"/>
    <w:rsid w:val="00E57155"/>
    <w:rsid w:val="00E60EAE"/>
    <w:rsid w:val="00E640E2"/>
    <w:rsid w:val="00E66777"/>
    <w:rsid w:val="00E667FA"/>
    <w:rsid w:val="00E66A86"/>
    <w:rsid w:val="00E66D7D"/>
    <w:rsid w:val="00E67C57"/>
    <w:rsid w:val="00E71A67"/>
    <w:rsid w:val="00E72725"/>
    <w:rsid w:val="00E7323F"/>
    <w:rsid w:val="00E75B0D"/>
    <w:rsid w:val="00E76720"/>
    <w:rsid w:val="00E7728F"/>
    <w:rsid w:val="00E82A56"/>
    <w:rsid w:val="00E85214"/>
    <w:rsid w:val="00E858E3"/>
    <w:rsid w:val="00E87461"/>
    <w:rsid w:val="00E91DE3"/>
    <w:rsid w:val="00E94661"/>
    <w:rsid w:val="00E971B4"/>
    <w:rsid w:val="00E97A7F"/>
    <w:rsid w:val="00EA52C9"/>
    <w:rsid w:val="00EA53AA"/>
    <w:rsid w:val="00EA5B4A"/>
    <w:rsid w:val="00EB2611"/>
    <w:rsid w:val="00ED134E"/>
    <w:rsid w:val="00ED67A3"/>
    <w:rsid w:val="00EE4C78"/>
    <w:rsid w:val="00EE54AF"/>
    <w:rsid w:val="00EF540A"/>
    <w:rsid w:val="00F03188"/>
    <w:rsid w:val="00F05EB9"/>
    <w:rsid w:val="00F06339"/>
    <w:rsid w:val="00F066A2"/>
    <w:rsid w:val="00F07D91"/>
    <w:rsid w:val="00F11A3B"/>
    <w:rsid w:val="00F15E3B"/>
    <w:rsid w:val="00F164EA"/>
    <w:rsid w:val="00F176C3"/>
    <w:rsid w:val="00F22C8A"/>
    <w:rsid w:val="00F27909"/>
    <w:rsid w:val="00F3016C"/>
    <w:rsid w:val="00F31FF0"/>
    <w:rsid w:val="00F321DF"/>
    <w:rsid w:val="00F327FC"/>
    <w:rsid w:val="00F37130"/>
    <w:rsid w:val="00F408EA"/>
    <w:rsid w:val="00F5657C"/>
    <w:rsid w:val="00F56C80"/>
    <w:rsid w:val="00F65175"/>
    <w:rsid w:val="00F6722F"/>
    <w:rsid w:val="00F6787B"/>
    <w:rsid w:val="00F7332E"/>
    <w:rsid w:val="00F76674"/>
    <w:rsid w:val="00F775CC"/>
    <w:rsid w:val="00F8058F"/>
    <w:rsid w:val="00F82206"/>
    <w:rsid w:val="00F82704"/>
    <w:rsid w:val="00F839E3"/>
    <w:rsid w:val="00F84998"/>
    <w:rsid w:val="00F9029C"/>
    <w:rsid w:val="00F96CF3"/>
    <w:rsid w:val="00FA3A4D"/>
    <w:rsid w:val="00FA3BEE"/>
    <w:rsid w:val="00FB05DA"/>
    <w:rsid w:val="00FB10BB"/>
    <w:rsid w:val="00FB190C"/>
    <w:rsid w:val="00FB689D"/>
    <w:rsid w:val="00FC36AE"/>
    <w:rsid w:val="00FC4D2E"/>
    <w:rsid w:val="00FC51F9"/>
    <w:rsid w:val="00FD25EC"/>
    <w:rsid w:val="00FD284A"/>
    <w:rsid w:val="00FD37E3"/>
    <w:rsid w:val="00FD3820"/>
    <w:rsid w:val="00FE08A7"/>
    <w:rsid w:val="00FE7C45"/>
    <w:rsid w:val="00FF04E2"/>
    <w:rsid w:val="00FF1884"/>
    <w:rsid w:val="00FF3604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0F3029-9EF2-4EAA-B01B-89CE0A8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3A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3A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A25"/>
  </w:style>
  <w:style w:type="paragraph" w:styleId="Tekstdymka">
    <w:name w:val="Balloon Text"/>
    <w:basedOn w:val="Normalny"/>
    <w:semiHidden/>
    <w:rsid w:val="0018550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A448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A4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dorobinska\Downloads\fcw-01-b-zalacznik-do-wniosku-o-certyfikacje-zkp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fcw-01-b-zalacznik-do-wniosku-o-certyfikacje-zkp (1)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</vt:lpstr>
    </vt:vector>
  </TitlesOfParts>
  <Company>TDT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</dc:title>
  <dc:subject/>
  <dc:creator>Ewa Dorobińska</dc:creator>
  <cp:keywords/>
  <cp:lastModifiedBy>Ewa Dorobińska</cp:lastModifiedBy>
  <cp:revision>2</cp:revision>
  <cp:lastPrinted>2015-12-01T09:45:00Z</cp:lastPrinted>
  <dcterms:created xsi:type="dcterms:W3CDTF">2021-05-07T07:43:00Z</dcterms:created>
  <dcterms:modified xsi:type="dcterms:W3CDTF">2021-05-07T07:43:00Z</dcterms:modified>
</cp:coreProperties>
</file>