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935"/>
        <w:gridCol w:w="3393"/>
      </w:tblGrid>
      <w:tr w:rsidR="007E12CE" w:rsidRPr="00125A35" w:rsidTr="00125A35">
        <w:trPr>
          <w:trHeight w:val="397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5A35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7E12C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5A35">
              <w:rPr>
                <w:rFonts w:asciiTheme="minorHAnsi" w:hAnsiTheme="minorHAnsi" w:cstheme="minorHAnsi"/>
                <w:b/>
                <w:sz w:val="26"/>
                <w:szCs w:val="26"/>
              </w:rPr>
              <w:t>PERSONEL DS. TRANSPORTU LINOWEGO</w:t>
            </w:r>
          </w:p>
          <w:bookmarkStart w:id="0" w:name="_GoBack"/>
          <w:p w:rsidR="007E12CE" w:rsidRPr="00125A35" w:rsidRDefault="007E12CE" w:rsidP="007E12C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62045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CZ"/>
                    <w:listEntry w:val="ZALEWACZ"/>
                  </w:ddList>
                </w:ffData>
              </w:fldChar>
            </w:r>
            <w:r w:rsidRPr="00962045">
              <w:rPr>
                <w:rFonts w:asciiTheme="minorHAnsi" w:hAnsiTheme="minorHAnsi" w:cstheme="minorHAnsi"/>
                <w:sz w:val="22"/>
                <w:szCs w:val="20"/>
              </w:rPr>
              <w:instrText xml:space="preserve"> FORMDROPDOWN </w:instrText>
            </w:r>
            <w:r w:rsidR="00D37A3A">
              <w:rPr>
                <w:rFonts w:asciiTheme="minorHAnsi" w:hAnsiTheme="minorHAnsi" w:cstheme="minorHAnsi"/>
                <w:sz w:val="22"/>
                <w:szCs w:val="20"/>
              </w:rPr>
            </w:r>
            <w:r w:rsidR="00D37A3A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962045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A35">
              <w:rPr>
                <w:rFonts w:asciiTheme="minorHAnsi" w:hAnsiTheme="minorHAnsi" w:cstheme="minorHAnsi"/>
                <w:b/>
                <w:sz w:val="16"/>
                <w:szCs w:val="16"/>
              </w:rPr>
              <w:t>Załącznik do Wniosku nr TDT-C-O-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Pr="00125A35">
              <w:rPr>
                <w:rFonts w:asciiTheme="minorHAnsi" w:hAnsiTheme="minorHAnsi" w:cstheme="minorHAnsi"/>
                <w:b/>
                <w:sz w:val="16"/>
                <w:szCs w:val="16"/>
              </w:rPr>
              <w:t>-202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</w:tr>
    </w:tbl>
    <w:p w:rsidR="007E12CE" w:rsidRPr="00125A35" w:rsidRDefault="007E12CE" w:rsidP="007E12CE">
      <w:pPr>
        <w:rPr>
          <w:rFonts w:asciiTheme="minorHAnsi" w:hAnsiTheme="minorHAnsi" w:cstheme="minorHAnsi"/>
          <w:sz w:val="2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6"/>
        <w:gridCol w:w="6959"/>
      </w:tblGrid>
      <w:tr w:rsidR="007E12CE" w:rsidRPr="00125A35" w:rsidTr="00125A35">
        <w:trPr>
          <w:trHeight w:val="280"/>
        </w:trPr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A35">
              <w:rPr>
                <w:rFonts w:asciiTheme="minorHAnsi" w:hAnsiTheme="minorHAnsi" w:cstheme="minorHAnsi"/>
                <w:b/>
                <w:sz w:val="16"/>
                <w:szCs w:val="20"/>
              </w:rPr>
              <w:t>Nazwisko i imię wnioskującego</w:t>
            </w:r>
          </w:p>
        </w:tc>
        <w:tc>
          <w:tcPr>
            <w:tcW w:w="35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A3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095904" w:rsidRPr="007A1079" w:rsidRDefault="00095904" w:rsidP="00095904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</w:t>
      </w:r>
      <w:r w:rsidRPr="007A1079">
        <w:rPr>
          <w:rFonts w:ascii="Calibri" w:hAnsi="Calibri" w:cs="Calibri"/>
          <w:b/>
          <w:sz w:val="18"/>
          <w:szCs w:val="18"/>
        </w:rPr>
        <w:t>1. Proponowane miejsce egzaminu</w:t>
      </w:r>
    </w:p>
    <w:p w:rsidR="00095904" w:rsidRDefault="00095904" w:rsidP="00095904">
      <w:pPr>
        <w:spacing w:after="120"/>
        <w:ind w:left="142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095904" w:rsidRPr="003547AF" w:rsidTr="00095904">
        <w:trPr>
          <w:trHeight w:val="431"/>
        </w:trPr>
        <w:tc>
          <w:tcPr>
            <w:tcW w:w="1946" w:type="pct"/>
            <w:shd w:val="clear" w:color="auto" w:fill="auto"/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ośrodek egzaminacyjny TDT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dla zaplataczy</w:t>
            </w:r>
          </w:p>
        </w:tc>
        <w:tc>
          <w:tcPr>
            <w:tcW w:w="3054" w:type="pct"/>
            <w:vAlign w:val="center"/>
          </w:tcPr>
          <w:p w:rsidR="00095904" w:rsidRPr="00095904" w:rsidRDefault="00095904" w:rsidP="00F44C51">
            <w:pPr>
              <w:ind w:left="3796" w:hanging="3683"/>
              <w:rPr>
                <w:rFonts w:ascii="Calibri" w:hAnsi="Calibri" w:cs="Calibri"/>
                <w:b/>
                <w:sz w:val="16"/>
                <w:szCs w:val="16"/>
              </w:rPr>
            </w:pPr>
            <w:r w:rsidRPr="00095904">
              <w:rPr>
                <w:rFonts w:ascii="Calibri" w:hAnsi="Calibri" w:cs="Calibri"/>
                <w:b/>
                <w:sz w:val="16"/>
                <w:szCs w:val="16"/>
              </w:rPr>
              <w:t>Laboratorium TDT z siedzibą w Krakowie</w:t>
            </w:r>
          </w:p>
          <w:p w:rsidR="00095904" w:rsidRPr="003547AF" w:rsidRDefault="00095904" w:rsidP="00F44C51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095904">
              <w:rPr>
                <w:rFonts w:ascii="Calibri" w:hAnsi="Calibri" w:cs="Calibri"/>
                <w:b/>
                <w:sz w:val="16"/>
                <w:szCs w:val="16"/>
              </w:rPr>
              <w:t>ul. Pocieszka 5, 31-408 Kraków</w:t>
            </w:r>
          </w:p>
        </w:tc>
      </w:tr>
      <w:tr w:rsidR="00095904" w:rsidRPr="003547AF" w:rsidTr="00095904">
        <w:trPr>
          <w:trHeight w:val="422"/>
        </w:trPr>
        <w:tc>
          <w:tcPr>
            <w:tcW w:w="1946" w:type="pct"/>
            <w:shd w:val="clear" w:color="auto" w:fill="auto"/>
            <w:vAlign w:val="center"/>
          </w:tcPr>
          <w:p w:rsidR="00095904" w:rsidRPr="003547AF" w:rsidRDefault="00095904" w:rsidP="00095904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D37A3A">
              <w:rPr>
                <w:rFonts w:ascii="Calibri" w:hAnsi="Calibri" w:cs="Calibri"/>
                <w:b/>
                <w:sz w:val="16"/>
                <w:szCs w:val="16"/>
              </w:rPr>
            </w:r>
            <w:r w:rsidR="00D37A3A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obiekt/ośrodek egzaminacyjny dla zalewaczy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A3A">
              <w:rPr>
                <w:rFonts w:ascii="Calibri" w:hAnsi="Calibri" w:cs="Calibri"/>
                <w:sz w:val="16"/>
                <w:szCs w:val="16"/>
              </w:rPr>
            </w:r>
            <w:r w:rsidR="00D37A3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A3A">
              <w:rPr>
                <w:rFonts w:ascii="Calibri" w:hAnsi="Calibri" w:cs="Calibri"/>
                <w:sz w:val="16"/>
                <w:szCs w:val="16"/>
              </w:rPr>
            </w:r>
            <w:r w:rsidR="00D37A3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ę wypełnić poniżej nazwę, adres i osobę do </w:t>
            </w:r>
            <w:r w:rsidRPr="005E7D8A">
              <w:rPr>
                <w:rFonts w:ascii="Calibri" w:hAnsi="Calibri" w:cs="Calibri"/>
                <w:sz w:val="12"/>
                <w:szCs w:val="12"/>
              </w:rPr>
              <w:t>kontaktu)</w:t>
            </w:r>
          </w:p>
        </w:tc>
      </w:tr>
      <w:tr w:rsidR="00095904" w:rsidRPr="003547AF" w:rsidTr="00095904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095904" w:rsidRPr="003547AF" w:rsidRDefault="00095904" w:rsidP="00F44C51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F2F2F2" w:themeFill="background1" w:themeFillShade="F2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095904" w:rsidRPr="003547AF" w:rsidTr="00F44C51">
        <w:trPr>
          <w:trHeight w:val="353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95904" w:rsidRPr="003547AF" w:rsidTr="00095904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F2F2F2" w:themeFill="background1" w:themeFillShade="F2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095904" w:rsidRPr="003547AF" w:rsidTr="00F44C51">
        <w:trPr>
          <w:trHeight w:val="353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7E12CE" w:rsidRPr="00125A35" w:rsidRDefault="00095904" w:rsidP="007E12CE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D2</w:t>
      </w:r>
      <w:r w:rsidR="007E12CE" w:rsidRPr="00125A35">
        <w:rPr>
          <w:rFonts w:asciiTheme="minorHAnsi" w:hAnsiTheme="minorHAnsi" w:cstheme="minorHAnsi"/>
          <w:b/>
          <w:sz w:val="18"/>
          <w:szCs w:val="18"/>
        </w:rPr>
        <w:t xml:space="preserve">. Wnioskowany zakres certyfikacji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5195"/>
        <w:gridCol w:w="290"/>
        <w:gridCol w:w="1441"/>
      </w:tblGrid>
      <w:tr w:rsidR="007E12CE" w:rsidRPr="00125A35" w:rsidTr="00125A35">
        <w:trPr>
          <w:trHeight w:hRule="exact" w:val="323"/>
        </w:trPr>
        <w:tc>
          <w:tcPr>
            <w:tcW w:w="412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12CE" w:rsidRPr="00125A35" w:rsidRDefault="007E12CE" w:rsidP="007E12CE">
            <w:pPr>
              <w:ind w:left="360" w:hanging="360"/>
              <w:jc w:val="both"/>
              <w:rPr>
                <w:rFonts w:asciiTheme="minorHAnsi" w:hAnsiTheme="minorHAnsi" w:cstheme="minorHAnsi"/>
                <w:sz w:val="12"/>
                <w:szCs w:val="18"/>
              </w:rPr>
            </w:pPr>
            <w:r w:rsidRPr="00125A35">
              <w:rPr>
                <w:rFonts w:asciiTheme="minorHAnsi" w:hAnsiTheme="minorHAnsi" w:cstheme="minorHAnsi"/>
                <w:sz w:val="12"/>
                <w:szCs w:val="18"/>
              </w:rPr>
              <w:t>Proszę o wypełnienie tylko przy wnioskowaniu o certyfikację, rozszerzenie zakresu oraz ponowną certyfikację</w:t>
            </w:r>
          </w:p>
          <w:p w:rsidR="00941E4F" w:rsidRPr="00125A35" w:rsidRDefault="00941E4F" w:rsidP="00941E4F">
            <w:pPr>
              <w:rPr>
                <w:rFonts w:asciiTheme="minorHAnsi" w:hAnsiTheme="minorHAnsi" w:cstheme="minorHAnsi"/>
                <w:sz w:val="12"/>
                <w:szCs w:val="18"/>
              </w:rPr>
            </w:pPr>
            <w:r w:rsidRPr="00125A35">
              <w:rPr>
                <w:rFonts w:asciiTheme="minorHAnsi" w:hAnsiTheme="minorHAnsi" w:cstheme="minorHAnsi"/>
                <w:sz w:val="12"/>
                <w:szCs w:val="18"/>
              </w:rPr>
              <w:t>W przypadku składania wniosku o egzamin na większą liczbę procesów, pozycji itp. należy załączyć wypełnione kolejne formularze części D.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7E12CE" w:rsidRPr="00125A35" w:rsidRDefault="007E12CE" w:rsidP="00941E4F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125A35">
              <w:rPr>
                <w:rFonts w:asciiTheme="minorHAnsi" w:hAnsiTheme="minorHAnsi" w:cstheme="minorHAnsi"/>
                <w:sz w:val="10"/>
                <w:szCs w:val="10"/>
              </w:rPr>
              <w:t>Wypełnia egzaminator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Norma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ista9"/>
                  <w:enabled/>
                  <w:calcOnExit w:val="0"/>
                  <w:ddList>
                    <w:listEntry w:val="wybierz ..."/>
                    <w:listEntry w:val="PN-EN 12927-3"/>
                    <w:listEntry w:val="PN-EN 12927-4"/>
                    <w:listEntry w:val="PN-EN 13411-2"/>
                    <w:listEntry w:val="PN-EN 13411-3"/>
                    <w:listEntry w:val="PN-EN 13411-4"/>
                    <w:listEntry w:val="PN-EN 13411-5"/>
                    <w:listEntry w:val="PN-EN 13411-6"/>
                  </w:ddList>
                </w:ffData>
              </w:fldChar>
            </w:r>
            <w:bookmarkStart w:id="1" w:name="Lista9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6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Numer(y) instrukcji zaplatania/zalewania</w:t>
            </w:r>
            <w:r w:rsidR="00C81651"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Proces zamocowania liny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wybierz ..."/>
                    <w:listEntry w:val="stożek klinowy"/>
                    <w:listEntry w:val="bębny (mocujące i kotwiące)"/>
                    <w:listEntry w:val="zaciski śrubowe"/>
                    <w:listEntry w:val="zaciski sercówkowe"/>
                    <w:listEntry w:val="pętle zaplatane"/>
                    <w:listEntry w:val="pętle zaciskane śrubami"/>
                    <w:listEntry w:val="pętle zaciskane tulejami"/>
                    <w:listEntry w:val="długi zaplot liny sześciosplotkowej"/>
                    <w:listEntry w:val="zalewanie stożków metalem"/>
                    <w:listEntry w:val="zalewanie stożków żywicą"/>
                  </w:ddList>
                </w:ffData>
              </w:fldChar>
            </w:r>
            <w:bookmarkStart w:id="2" w:name="Lista2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Średnica nominalna liny [mm]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C81651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Konstrukcja liny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ind w:left="465" w:hanging="465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Rodzaj rdzenia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ind w:left="465" w:hanging="465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Klasa wytrzymałości liny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Rodzaj pokrycia drutu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rPr>
                <w:rFonts w:asciiTheme="minorHAnsi" w:hAnsiTheme="minorHAnsi" w:cstheme="minorHAnsi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Rodzaj zwicia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Medium stosowane do zalewania stożka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ciekły metal (stopy na bazie ołowiu)"/>
                    <w:listEntry w:val="ciekły metal (cynk lub stopy na bazie cynku)"/>
                    <w:listEntry w:val="żywica (oparta na poliestrach)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71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ND</w:t>
            </w:r>
          </w:p>
          <w:p w:rsidR="007E12CE" w:rsidRPr="00125A35" w:rsidRDefault="007E12CE" w:rsidP="00A10089">
            <w:pPr>
              <w:tabs>
                <w:tab w:val="left" w:pos="767"/>
              </w:tabs>
              <w:rPr>
                <w:rFonts w:asciiTheme="minorHAnsi" w:hAnsiTheme="minorHAnsi" w:cstheme="minorHAnsi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E12CE" w:rsidRPr="00125A35" w:rsidTr="00125A35">
        <w:trPr>
          <w:trHeight w:hRule="exact" w:val="34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2CE" w:rsidRPr="00095904" w:rsidRDefault="007E12CE" w:rsidP="00A10089">
            <w:pPr>
              <w:ind w:left="709" w:hanging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Zastosowanie liny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CE" w:rsidRPr="00095904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E12CE" w:rsidRPr="00125A35" w:rsidRDefault="007E12CE" w:rsidP="00A10089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7E12CE" w:rsidRPr="00125A35" w:rsidRDefault="007E12CE" w:rsidP="00A10089">
            <w:pPr>
              <w:tabs>
                <w:tab w:val="left" w:pos="371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941E4F" w:rsidRPr="00125A35" w:rsidTr="00095904">
        <w:trPr>
          <w:trHeight w:hRule="exact" w:val="800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1E4F" w:rsidRPr="00095904" w:rsidRDefault="00941E4F" w:rsidP="00A10089">
            <w:pPr>
              <w:ind w:left="709" w:hanging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Praktyka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095904" w:rsidRDefault="00941E4F" w:rsidP="00941E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Niniejszym oświadczam, iż posiadam niezbędną praktykę pod kwalifikowanym nadzorem w postaci wykonania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otów"/>
                    <w:listEntry w:val="zalewań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w roli pomocnika oraz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otów"/>
                    <w:listEntry w:val="zalewań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w roli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cza"/>
                    <w:listEntry w:val="zalewacza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zgodnie z wnioskowanym zakresem certyfikacji.</w:t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A100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41E4F" w:rsidRPr="00125A35" w:rsidRDefault="00941E4F" w:rsidP="00941E4F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</w:p>
          <w:p w:rsidR="00941E4F" w:rsidRPr="00125A35" w:rsidRDefault="00941E4F" w:rsidP="00941E4F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</w:tbl>
    <w:p w:rsidR="007E12CE" w:rsidRDefault="007E12CE" w:rsidP="00C81651">
      <w:pPr>
        <w:ind w:left="227" w:hanging="227"/>
        <w:jc w:val="both"/>
        <w:rPr>
          <w:rFonts w:asciiTheme="minorHAnsi" w:hAnsiTheme="minorHAnsi" w:cstheme="minorHAnsi"/>
          <w:sz w:val="12"/>
          <w:szCs w:val="12"/>
        </w:rPr>
      </w:pPr>
      <w:r w:rsidRPr="00125A35">
        <w:rPr>
          <w:rFonts w:asciiTheme="minorHAnsi" w:hAnsiTheme="minorHAnsi" w:cstheme="minorHAnsi"/>
          <w:sz w:val="12"/>
          <w:szCs w:val="12"/>
        </w:rPr>
        <w:t>1)</w:t>
      </w:r>
      <w:r w:rsidR="00125A35" w:rsidRPr="00125A35">
        <w:rPr>
          <w:rFonts w:asciiTheme="minorHAnsi" w:hAnsiTheme="minorHAnsi" w:cstheme="minorHAnsi"/>
          <w:sz w:val="12"/>
          <w:szCs w:val="12"/>
        </w:rPr>
        <w:tab/>
      </w:r>
      <w:r w:rsidRPr="00125A35">
        <w:rPr>
          <w:rFonts w:asciiTheme="minorHAnsi" w:hAnsiTheme="minorHAnsi" w:cstheme="minorHAnsi"/>
          <w:sz w:val="12"/>
          <w:szCs w:val="12"/>
        </w:rPr>
        <w:t>Użyć symboli zgodnie z normą PN-EN 12385-2.</w:t>
      </w:r>
    </w:p>
    <w:p w:rsidR="00C81651" w:rsidRPr="00125A35" w:rsidRDefault="00C81651" w:rsidP="00125A35">
      <w:pPr>
        <w:spacing w:after="60"/>
        <w:ind w:left="227" w:hanging="227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2)</w:t>
      </w:r>
      <w:r>
        <w:rPr>
          <w:rFonts w:asciiTheme="minorHAnsi" w:hAnsiTheme="minorHAnsi" w:cstheme="minorHAnsi"/>
          <w:sz w:val="12"/>
          <w:szCs w:val="12"/>
        </w:rPr>
        <w:tab/>
        <w:t>Proszę załączyć instrukcję</w:t>
      </w:r>
    </w:p>
    <w:p w:rsidR="007E12CE" w:rsidRPr="00125A35" w:rsidRDefault="00095904" w:rsidP="007E12CE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D3</w:t>
      </w:r>
      <w:r w:rsidR="007E12CE" w:rsidRPr="00125A35">
        <w:rPr>
          <w:rFonts w:asciiTheme="minorHAnsi" w:hAnsiTheme="minorHAnsi" w:cstheme="minorHAnsi"/>
          <w:b/>
          <w:sz w:val="18"/>
          <w:szCs w:val="18"/>
        </w:rPr>
        <w:t>. Wniosek o nadzór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90"/>
        <w:gridCol w:w="1443"/>
      </w:tblGrid>
      <w:tr w:rsidR="007E12CE" w:rsidRPr="00125A35" w:rsidTr="00125A35">
        <w:trPr>
          <w:trHeight w:hRule="exact" w:val="261"/>
        </w:trPr>
        <w:tc>
          <w:tcPr>
            <w:tcW w:w="412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12CE" w:rsidRPr="00125A35" w:rsidRDefault="007E12CE" w:rsidP="007E12CE">
            <w:pPr>
              <w:ind w:left="360"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A35">
              <w:rPr>
                <w:rFonts w:asciiTheme="minorHAnsi" w:hAnsiTheme="minorHAnsi" w:cstheme="minorHAnsi"/>
                <w:sz w:val="12"/>
                <w:szCs w:val="18"/>
              </w:rPr>
              <w:t>Proszę o wypełnienie tylko przy wnioskowaniu o nadzór nad certyfikacją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CE" w:rsidRPr="00125A35" w:rsidRDefault="007E12CE" w:rsidP="00A10089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7E12CE" w:rsidRPr="00125A35" w:rsidRDefault="007E12CE" w:rsidP="007E12CE">
            <w:pPr>
              <w:spacing w:after="3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125A35">
              <w:rPr>
                <w:rFonts w:asciiTheme="minorHAnsi" w:hAnsiTheme="minorHAnsi" w:cstheme="minorHAnsi"/>
                <w:sz w:val="10"/>
                <w:szCs w:val="10"/>
              </w:rPr>
              <w:t>Wypełnia egzaminator</w:t>
            </w:r>
          </w:p>
        </w:tc>
      </w:tr>
      <w:tr w:rsidR="007237C8" w:rsidRPr="00125A35" w:rsidTr="005E7D8A">
        <w:trPr>
          <w:trHeight w:hRule="exact" w:val="483"/>
        </w:trPr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7C8" w:rsidRPr="00095904" w:rsidRDefault="007237C8" w:rsidP="007237C8">
            <w:pPr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Niniejszym oświadczam, że w trzyletnim okresie od daty udzielenia certyfikacji wykonałam/wykonałem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procesy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nia"/>
                    <w:listEntry w:val="zalewania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zgodne z zakresem udzielonej mi certyfikacji.</w:t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237C8" w:rsidRPr="00125A35" w:rsidRDefault="007237C8" w:rsidP="007237C8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37C8" w:rsidRPr="00125A35" w:rsidRDefault="007237C8" w:rsidP="005E7D8A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ND</w:t>
            </w:r>
          </w:p>
          <w:p w:rsidR="007237C8" w:rsidRPr="00125A35" w:rsidRDefault="007237C8" w:rsidP="005E7D8A">
            <w:pPr>
              <w:spacing w:after="30"/>
              <w:rPr>
                <w:rFonts w:asciiTheme="minorHAnsi" w:hAnsiTheme="minorHAnsi" w:cstheme="minorHAnsi"/>
                <w:sz w:val="10"/>
                <w:szCs w:val="10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  <w:tr w:rsidR="007237C8" w:rsidRPr="00125A35" w:rsidTr="005E7D8A">
        <w:trPr>
          <w:trHeight w:hRule="exact" w:val="986"/>
        </w:trPr>
        <w:tc>
          <w:tcPr>
            <w:tcW w:w="41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7C8" w:rsidRPr="00095904" w:rsidRDefault="007237C8" w:rsidP="00095904">
            <w:pPr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Niniejszym oświadczam, że w trzyletnim okresie od daty udzielenia certyfikacji nie wykonałam/wykonałem co najmniej 3 procesów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nia"/>
                    <w:listEntry w:val="zalewania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</w:r>
            <w:r w:rsidR="00D37A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zgodne z zakresem udzielonej mi certyfikacji, w związku z czym wnioskuję o egzamin praktyczny.</w:t>
            </w:r>
          </w:p>
          <w:p w:rsidR="007237C8" w:rsidRPr="00095904" w:rsidRDefault="007237C8" w:rsidP="00095904">
            <w:pPr>
              <w:ind w:left="4288" w:hanging="396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Proponowany termin przeprowadzenia nadzoru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7237C8" w:rsidRPr="00095904" w:rsidRDefault="007237C8" w:rsidP="00095904">
            <w:pPr>
              <w:ind w:left="4288" w:hanging="396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Proponowane miejsce przeprowadzenia nadzoru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237C8" w:rsidRPr="00125A35" w:rsidRDefault="007237C8" w:rsidP="007237C8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237C8" w:rsidRPr="00125A35" w:rsidRDefault="007237C8" w:rsidP="005E7D8A">
            <w:pPr>
              <w:tabs>
                <w:tab w:val="left" w:pos="369"/>
                <w:tab w:val="left" w:pos="737"/>
              </w:tabs>
              <w:spacing w:before="3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T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</w:t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ab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instrText xml:space="preserve"> FORMCHECKBOX </w:instrText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</w:r>
            <w:r w:rsidR="00D37A3A"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r w:rsidRPr="00125A35">
              <w:rPr>
                <w:rFonts w:asciiTheme="minorHAnsi" w:hAnsiTheme="minorHAnsi" w:cstheme="minorHAnsi"/>
                <w:sz w:val="12"/>
                <w:szCs w:val="12"/>
              </w:rPr>
              <w:t xml:space="preserve"> ND</w:t>
            </w:r>
          </w:p>
          <w:p w:rsidR="007237C8" w:rsidRPr="00125A35" w:rsidRDefault="007237C8" w:rsidP="005E7D8A">
            <w:pPr>
              <w:spacing w:after="30"/>
              <w:rPr>
                <w:rFonts w:asciiTheme="minorHAnsi" w:hAnsiTheme="minorHAnsi" w:cstheme="minorHAnsi"/>
                <w:sz w:val="10"/>
                <w:szCs w:val="10"/>
              </w:rPr>
            </w:pPr>
            <w:r w:rsidRPr="00125A35">
              <w:rPr>
                <w:rFonts w:asciiTheme="minorHAnsi" w:hAnsiTheme="minorHAnsi" w:cstheme="minorHAnsi"/>
                <w:sz w:val="8"/>
                <w:szCs w:val="8"/>
              </w:rPr>
              <w:t>Komentarz:</w:t>
            </w:r>
          </w:p>
        </w:tc>
      </w:tr>
    </w:tbl>
    <w:p w:rsidR="00095904" w:rsidRPr="007A1079" w:rsidRDefault="00095904" w:rsidP="00095904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</w:t>
      </w:r>
      <w:r w:rsidRPr="007A1079">
        <w:rPr>
          <w:rFonts w:ascii="Calibri" w:hAnsi="Calibri" w:cs="Calibri"/>
          <w:b/>
          <w:sz w:val="18"/>
          <w:szCs w:val="18"/>
        </w:rPr>
        <w:t>4. Informacje dodatkowe</w:t>
      </w:r>
    </w:p>
    <w:p w:rsidR="00095904" w:rsidRPr="007A1079" w:rsidRDefault="00095904" w:rsidP="00095904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odpowiednie, jeśli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0"/>
        <w:gridCol w:w="7931"/>
      </w:tblGrid>
      <w:tr w:rsidR="00095904" w:rsidRPr="007A1079" w:rsidTr="00962045">
        <w:trPr>
          <w:trHeight w:val="348"/>
        </w:trPr>
        <w:tc>
          <w:tcPr>
            <w:tcW w:w="999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04" w:rsidRPr="007A1079" w:rsidRDefault="00095904" w:rsidP="00F44C51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4001" w:type="pct"/>
            <w:vAlign w:val="center"/>
          </w:tcPr>
          <w:p w:rsidR="00095904" w:rsidRPr="007A1079" w:rsidRDefault="00095904" w:rsidP="00F44C51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D37A3A">
              <w:rPr>
                <w:rFonts w:ascii="Calibri" w:hAnsi="Calibri" w:cs="Calibri"/>
                <w:sz w:val="16"/>
                <w:szCs w:val="16"/>
              </w:rPr>
            </w:r>
            <w:r w:rsidR="00D37A3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095904" w:rsidRPr="007A1079" w:rsidTr="00962045">
        <w:trPr>
          <w:trHeight w:val="551"/>
        </w:trPr>
        <w:tc>
          <w:tcPr>
            <w:tcW w:w="999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04" w:rsidRPr="007A1079" w:rsidRDefault="00095904" w:rsidP="00F44C51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4001" w:type="pct"/>
            <w:vAlign w:val="center"/>
          </w:tcPr>
          <w:p w:rsidR="00095904" w:rsidRPr="003547AF" w:rsidRDefault="00095904" w:rsidP="00F44C5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A3A">
              <w:rPr>
                <w:rFonts w:ascii="Calibri" w:hAnsi="Calibri" w:cs="Calibri"/>
                <w:sz w:val="16"/>
                <w:szCs w:val="16"/>
              </w:rPr>
            </w:r>
            <w:r w:rsidR="00D37A3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37A3A">
              <w:rPr>
                <w:rFonts w:ascii="Calibri" w:hAnsi="Calibri" w:cs="Calibri"/>
                <w:sz w:val="16"/>
                <w:szCs w:val="16"/>
              </w:rPr>
            </w:r>
            <w:r w:rsidR="00D37A3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95904" w:rsidRPr="007A1079" w:rsidRDefault="00095904" w:rsidP="00F44C5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095904" w:rsidRDefault="00095904" w:rsidP="006C1920">
      <w:pPr>
        <w:spacing w:before="120" w:after="120"/>
        <w:rPr>
          <w:rFonts w:asciiTheme="minorHAnsi" w:hAnsiTheme="minorHAnsi" w:cstheme="minorHAnsi"/>
          <w:b/>
          <w:sz w:val="18"/>
          <w:szCs w:val="18"/>
        </w:rPr>
      </w:pPr>
    </w:p>
    <w:p w:rsidR="00095904" w:rsidRDefault="0009590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6C1920" w:rsidRPr="00125A35" w:rsidRDefault="00941E4F" w:rsidP="006C1920">
      <w:pPr>
        <w:spacing w:before="120" w:after="120"/>
        <w:rPr>
          <w:rFonts w:asciiTheme="minorHAnsi" w:hAnsiTheme="minorHAnsi" w:cstheme="minorHAnsi"/>
          <w:b/>
          <w:sz w:val="18"/>
          <w:szCs w:val="18"/>
        </w:rPr>
      </w:pPr>
      <w:r w:rsidRPr="00125A35">
        <w:rPr>
          <w:rFonts w:asciiTheme="minorHAnsi" w:hAnsiTheme="minorHAnsi" w:cstheme="minorHAnsi"/>
          <w:b/>
          <w:sz w:val="18"/>
          <w:szCs w:val="18"/>
        </w:rPr>
        <w:t>D</w:t>
      </w:r>
      <w:r w:rsidR="00962045">
        <w:rPr>
          <w:rFonts w:asciiTheme="minorHAnsi" w:hAnsiTheme="minorHAnsi" w:cstheme="minorHAnsi"/>
          <w:b/>
          <w:sz w:val="18"/>
          <w:szCs w:val="18"/>
        </w:rPr>
        <w:t>5</w:t>
      </w:r>
      <w:r w:rsidR="007237C8" w:rsidRPr="00125A35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6C1920" w:rsidRPr="00125A35">
        <w:rPr>
          <w:rFonts w:asciiTheme="minorHAnsi" w:hAnsiTheme="minorHAnsi" w:cstheme="minorHAnsi"/>
          <w:b/>
          <w:sz w:val="18"/>
          <w:szCs w:val="18"/>
        </w:rPr>
        <w:t>Wymagane oświadczenia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5"/>
        <w:gridCol w:w="2330"/>
      </w:tblGrid>
      <w:tr w:rsidR="00941E4F" w:rsidRPr="00125A35" w:rsidTr="00992313">
        <w:trPr>
          <w:trHeight w:hRule="exact" w:val="567"/>
        </w:trPr>
        <w:tc>
          <w:tcPr>
            <w:tcW w:w="38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C81651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 xml:space="preserve">Niniejszym oświadczam, że stan zdrowia pozwala mi na udział w egzaminie zaplatacza/zalewacza lin stalowych. </w:t>
            </w:r>
            <w:r w:rsidR="00125A35" w:rsidRPr="00992313">
              <w:rPr>
                <w:rFonts w:asciiTheme="minorHAnsi" w:hAnsiTheme="minorHAnsi" w:cstheme="minorHAnsi"/>
                <w:sz w:val="14"/>
                <w:szCs w:val="14"/>
              </w:rPr>
              <w:t>Przedkładam</w:t>
            </w:r>
            <w:r w:rsidR="00C81651" w:rsidRPr="00992313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3</w:t>
            </w:r>
            <w:r w:rsidR="00125A35" w:rsidRPr="00992313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)</w:t>
            </w: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 xml:space="preserve"> ważne w dniu egzaminu zaświadczenie(a) o stanie zdrowia, które umożliwia mi wykonywanie prac zaplatania/zalewania stożków podczas wnioskowanego egzaminu.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41E4F" w:rsidRPr="00125A35" w:rsidRDefault="00941E4F" w:rsidP="00125A35">
            <w:pPr>
              <w:tabs>
                <w:tab w:val="left" w:pos="371"/>
              </w:tabs>
              <w:spacing w:after="6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Podpis Wnioskującego</w:t>
            </w:r>
          </w:p>
        </w:tc>
      </w:tr>
      <w:tr w:rsidR="00941E4F" w:rsidRPr="00125A35" w:rsidTr="00992313">
        <w:trPr>
          <w:cantSplit/>
          <w:trHeight w:hRule="exact" w:val="397"/>
        </w:trPr>
        <w:tc>
          <w:tcPr>
            <w:tcW w:w="3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941E4F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iż posiadam niezbędną wiedzę teoretyczną oraz umiejętności praktyczne zgodnie z opracowanym przez TDT „Programem szkoleń zaplataczy i zalewaczy” nr PS-05 dla wnioskowanego przeze mnie zakresu egzaminu.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FB0BF6">
            <w:pPr>
              <w:tabs>
                <w:tab w:val="left" w:pos="371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41E4F" w:rsidRPr="00125A35" w:rsidTr="00992313">
        <w:trPr>
          <w:cantSplit/>
          <w:trHeight w:hRule="exact" w:val="567"/>
        </w:trPr>
        <w:tc>
          <w:tcPr>
            <w:tcW w:w="3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941E4F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iż znane są mi przepisy oraz zasady bhp obowiązujące podczas wykonywania zaplatania/zalewania lin stalowych. Deklaruję w trakcie egzaminu przestrzegać wszelkich przepisów i zasad BHP związanych z wykonywaniem połączeń lin stalowych.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FB0BF6">
            <w:pPr>
              <w:tabs>
                <w:tab w:val="left" w:pos="371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41E4F" w:rsidRPr="00125A35" w:rsidTr="00992313">
        <w:trPr>
          <w:cantSplit/>
          <w:trHeight w:hRule="exact" w:val="227"/>
        </w:trPr>
        <w:tc>
          <w:tcPr>
            <w:tcW w:w="38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941E4F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FB0BF6">
            <w:pPr>
              <w:tabs>
                <w:tab w:val="left" w:pos="371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1F0EE8" w:rsidRPr="00125A35" w:rsidRDefault="00C81651" w:rsidP="00850B1C">
      <w:pPr>
        <w:spacing w:after="60"/>
        <w:ind w:left="227" w:hanging="227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125A35" w:rsidRPr="00125A35">
        <w:rPr>
          <w:rFonts w:asciiTheme="minorHAnsi" w:hAnsiTheme="minorHAnsi" w:cstheme="minorHAnsi"/>
          <w:sz w:val="12"/>
          <w:szCs w:val="12"/>
        </w:rPr>
        <w:t>)</w:t>
      </w:r>
      <w:r w:rsidR="00125A35" w:rsidRPr="00125A35">
        <w:rPr>
          <w:rFonts w:asciiTheme="minorHAnsi" w:hAnsiTheme="minorHAnsi" w:cstheme="minorHAnsi"/>
          <w:sz w:val="12"/>
          <w:szCs w:val="12"/>
        </w:rPr>
        <w:tab/>
      </w:r>
      <w:r w:rsidR="001F0EE8" w:rsidRPr="00125A35">
        <w:rPr>
          <w:rFonts w:asciiTheme="minorHAnsi" w:hAnsiTheme="minorHAnsi" w:cstheme="minorHAnsi"/>
          <w:sz w:val="12"/>
          <w:szCs w:val="12"/>
        </w:rPr>
        <w:t>Dotyczy wnioskujących, którzy są bezrobotni.</w:t>
      </w:r>
    </w:p>
    <w:p w:rsidR="00941E4F" w:rsidRPr="00125A35" w:rsidRDefault="00962045" w:rsidP="00941E4F">
      <w:pPr>
        <w:spacing w:before="120" w:after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D6</w:t>
      </w:r>
      <w:r w:rsidR="00941E4F" w:rsidRPr="00125A35">
        <w:rPr>
          <w:rFonts w:asciiTheme="minorHAnsi" w:hAnsiTheme="minorHAnsi" w:cstheme="minorHAnsi"/>
          <w:b/>
          <w:sz w:val="18"/>
          <w:szCs w:val="18"/>
        </w:rPr>
        <w:t>. Wymagane oświadczenia Pracodawcy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0"/>
        <w:gridCol w:w="2291"/>
      </w:tblGrid>
      <w:tr w:rsidR="00941E4F" w:rsidRPr="00125A35" w:rsidTr="00095904">
        <w:trPr>
          <w:trHeight w:val="1061"/>
        </w:trPr>
        <w:tc>
          <w:tcPr>
            <w:tcW w:w="3843" w:type="pct"/>
            <w:tcBorders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095904">
            <w:pPr>
              <w:ind w:left="99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wyrażam zgodę, na:</w:t>
            </w:r>
          </w:p>
          <w:p w:rsidR="00992313" w:rsidRPr="00992313" w:rsidRDefault="00992313" w:rsidP="00095904">
            <w:pPr>
              <w:numPr>
                <w:ilvl w:val="0"/>
                <w:numId w:val="7"/>
              </w:numPr>
              <w:suppressAutoHyphens/>
              <w:autoSpaceDN w:val="0"/>
              <w:ind w:left="383" w:hanging="142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941E4F" w:rsidRPr="00992313" w:rsidRDefault="00941E4F" w:rsidP="00095904">
            <w:pPr>
              <w:numPr>
                <w:ilvl w:val="0"/>
                <w:numId w:val="7"/>
              </w:numPr>
              <w:suppressAutoHyphens/>
              <w:autoSpaceDN w:val="0"/>
              <w:ind w:left="383" w:hanging="142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wstęp do pomieszczeń i obiektów, upoważnionym przedstawicielom TDT, celem sprawdzenia prawdziwości poświadczenia uzyskania lub ciągłości praktyki przemysłowej przez Wnioskującego.</w:t>
            </w:r>
          </w:p>
          <w:p w:rsidR="00941E4F" w:rsidRPr="00992313" w:rsidRDefault="00941E4F" w:rsidP="00095904">
            <w:pPr>
              <w:numPr>
                <w:ilvl w:val="0"/>
                <w:numId w:val="7"/>
              </w:numPr>
              <w:suppressAutoHyphens/>
              <w:autoSpaceDN w:val="0"/>
              <w:ind w:left="383" w:hanging="142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157" w:type="pct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941E4F" w:rsidRPr="00125A35" w:rsidRDefault="00717E27" w:rsidP="00717E27">
            <w:pPr>
              <w:spacing w:after="120"/>
              <w:ind w:left="-85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941E4F" w:rsidRPr="00125A35" w:rsidTr="00992313">
        <w:trPr>
          <w:trHeight w:val="227"/>
        </w:trPr>
        <w:tc>
          <w:tcPr>
            <w:tcW w:w="3843" w:type="pct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4F" w:rsidRPr="00992313" w:rsidRDefault="00941E4F" w:rsidP="00095904">
            <w:pPr>
              <w:tabs>
                <w:tab w:val="left" w:pos="371"/>
              </w:tabs>
              <w:ind w:left="2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57" w:type="pct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1E4F" w:rsidRPr="00125A35" w:rsidRDefault="00941E4F" w:rsidP="00A10089">
            <w:pPr>
              <w:spacing w:after="120"/>
              <w:ind w:left="-85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</w:tbl>
    <w:p w:rsidR="00080782" w:rsidRPr="00125A35" w:rsidRDefault="00080782" w:rsidP="00941E4F">
      <w:pPr>
        <w:spacing w:before="60" w:after="60"/>
        <w:rPr>
          <w:rFonts w:asciiTheme="minorHAnsi" w:hAnsiTheme="minorHAnsi" w:cstheme="minorHAnsi"/>
          <w:sz w:val="14"/>
          <w:szCs w:val="14"/>
        </w:rPr>
      </w:pPr>
    </w:p>
    <w:sectPr w:rsidR="00080782" w:rsidRPr="00125A35" w:rsidSect="00125A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41" w:rsidRDefault="006F4E41">
      <w:r>
        <w:separator/>
      </w:r>
    </w:p>
  </w:endnote>
  <w:endnote w:type="continuationSeparator" w:id="0">
    <w:p w:rsidR="006F4E41" w:rsidRDefault="006F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348"/>
      <w:gridCol w:w="1573"/>
    </w:tblGrid>
    <w:tr w:rsidR="00095904" w:rsidRPr="006F0003" w:rsidTr="00F44C51">
      <w:tc>
        <w:tcPr>
          <w:tcW w:w="4207" w:type="pct"/>
        </w:tcPr>
        <w:p w:rsidR="00095904" w:rsidRPr="006F0003" w:rsidRDefault="00095904" w:rsidP="00095904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Fco-01_Zal_D_20200225</w:t>
          </w:r>
        </w:p>
      </w:tc>
      <w:tc>
        <w:tcPr>
          <w:tcW w:w="793" w:type="pct"/>
        </w:tcPr>
        <w:p w:rsidR="00095904" w:rsidRPr="006F0003" w:rsidRDefault="00095904" w:rsidP="00095904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6F0003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8761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6F0003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8761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E496B" w:rsidRPr="00095904" w:rsidRDefault="005E496B" w:rsidP="00095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348"/>
      <w:gridCol w:w="1573"/>
    </w:tblGrid>
    <w:tr w:rsidR="005E496B" w:rsidRPr="006F0003" w:rsidTr="00125A35">
      <w:tc>
        <w:tcPr>
          <w:tcW w:w="4207" w:type="pct"/>
        </w:tcPr>
        <w:p w:rsidR="005E496B" w:rsidRPr="006F0003" w:rsidRDefault="00C4403E" w:rsidP="00C4403E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Fco-01_Zal_D_20200225</w:t>
          </w:r>
        </w:p>
      </w:tc>
      <w:tc>
        <w:tcPr>
          <w:tcW w:w="793" w:type="pct"/>
        </w:tcPr>
        <w:p w:rsidR="005E496B" w:rsidRPr="006F0003" w:rsidRDefault="005E496B" w:rsidP="0097503A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6F0003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8761D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6F0003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C8761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E496B" w:rsidRDefault="005E496B" w:rsidP="00497E67">
    <w:pPr>
      <w:pStyle w:val="Stopka"/>
      <w:jc w:val="right"/>
      <w:rPr>
        <w:rFonts w:ascii="Arial" w:hAnsi="Arial" w:cs="Arial"/>
        <w:sz w:val="12"/>
        <w:szCs w:val="12"/>
      </w:rPr>
    </w:pPr>
  </w:p>
  <w:p w:rsidR="005E496B" w:rsidRPr="003D5A3C" w:rsidRDefault="005E496B" w:rsidP="00497E67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41" w:rsidRDefault="006F4E41">
      <w:r>
        <w:separator/>
      </w:r>
    </w:p>
  </w:footnote>
  <w:footnote w:type="continuationSeparator" w:id="0">
    <w:p w:rsidR="006F4E41" w:rsidRDefault="006F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095904" w:rsidTr="00F44C51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95904" w:rsidRDefault="00095904" w:rsidP="00095904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095904" w:rsidRPr="007E12CE" w:rsidRDefault="00095904" w:rsidP="00095904">
    <w:pPr>
      <w:pStyle w:val="Nagwek"/>
      <w:tabs>
        <w:tab w:val="clear" w:pos="4536"/>
        <w:tab w:val="clear" w:pos="9072"/>
      </w:tabs>
      <w:ind w:right="-112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7E12CE" w:rsidTr="00125A35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E12CE" w:rsidRDefault="007E12CE" w:rsidP="007E12CE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5E496B" w:rsidRPr="007E12CE" w:rsidRDefault="005E496B" w:rsidP="00125A35">
    <w:pPr>
      <w:pStyle w:val="Nagwek"/>
      <w:tabs>
        <w:tab w:val="clear" w:pos="4536"/>
        <w:tab w:val="clear" w:pos="9072"/>
      </w:tabs>
      <w:ind w:right="-112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1" w15:restartNumberingAfterBreak="0">
    <w:nsid w:val="4CE528E2"/>
    <w:multiLevelType w:val="hybridMultilevel"/>
    <w:tmpl w:val="261AF56C"/>
    <w:lvl w:ilvl="0" w:tplc="F8CC7628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634F5"/>
    <w:multiLevelType w:val="hybridMultilevel"/>
    <w:tmpl w:val="9486624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5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bW18Suv7NDKpdcdgok4dI5Psx4a1F3uPGfEzuHmGy89YZ+survGNk30/hm7/3auvBD9aOqG9YqBIzRXaL1jg==" w:salt="k2PkI3g7YLxQufg0E9QMjA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4A"/>
    <w:rsid w:val="00000F83"/>
    <w:rsid w:val="00005150"/>
    <w:rsid w:val="0000529B"/>
    <w:rsid w:val="00014CA1"/>
    <w:rsid w:val="00020085"/>
    <w:rsid w:val="00027AB7"/>
    <w:rsid w:val="00027D88"/>
    <w:rsid w:val="0003056F"/>
    <w:rsid w:val="000314C9"/>
    <w:rsid w:val="000331A0"/>
    <w:rsid w:val="000332B7"/>
    <w:rsid w:val="00033675"/>
    <w:rsid w:val="0003560F"/>
    <w:rsid w:val="000410E0"/>
    <w:rsid w:val="000462DB"/>
    <w:rsid w:val="00051ED4"/>
    <w:rsid w:val="0005321A"/>
    <w:rsid w:val="00056970"/>
    <w:rsid w:val="000600F8"/>
    <w:rsid w:val="00062E73"/>
    <w:rsid w:val="00063ABD"/>
    <w:rsid w:val="00066D0E"/>
    <w:rsid w:val="00075EC6"/>
    <w:rsid w:val="00076927"/>
    <w:rsid w:val="00077B51"/>
    <w:rsid w:val="00080782"/>
    <w:rsid w:val="000810F5"/>
    <w:rsid w:val="000826E3"/>
    <w:rsid w:val="00084444"/>
    <w:rsid w:val="0009588D"/>
    <w:rsid w:val="00095904"/>
    <w:rsid w:val="00096B4C"/>
    <w:rsid w:val="000A3549"/>
    <w:rsid w:val="000A647C"/>
    <w:rsid w:val="000A7B0F"/>
    <w:rsid w:val="000B56F4"/>
    <w:rsid w:val="000B5B96"/>
    <w:rsid w:val="000C0AE6"/>
    <w:rsid w:val="000C4080"/>
    <w:rsid w:val="000C5B5B"/>
    <w:rsid w:val="000D0D08"/>
    <w:rsid w:val="000D139E"/>
    <w:rsid w:val="000D4344"/>
    <w:rsid w:val="000D5E2D"/>
    <w:rsid w:val="000D63E5"/>
    <w:rsid w:val="000E2F40"/>
    <w:rsid w:val="000E3D60"/>
    <w:rsid w:val="000E5D9D"/>
    <w:rsid w:val="000F3427"/>
    <w:rsid w:val="000F4A03"/>
    <w:rsid w:val="000F57DA"/>
    <w:rsid w:val="0010433B"/>
    <w:rsid w:val="0010457A"/>
    <w:rsid w:val="0010647F"/>
    <w:rsid w:val="00111113"/>
    <w:rsid w:val="00113644"/>
    <w:rsid w:val="0011524B"/>
    <w:rsid w:val="001250FD"/>
    <w:rsid w:val="001253CC"/>
    <w:rsid w:val="001258F7"/>
    <w:rsid w:val="00125A35"/>
    <w:rsid w:val="00131779"/>
    <w:rsid w:val="00137BCE"/>
    <w:rsid w:val="00144AD7"/>
    <w:rsid w:val="00145513"/>
    <w:rsid w:val="00151623"/>
    <w:rsid w:val="0015310F"/>
    <w:rsid w:val="001547D8"/>
    <w:rsid w:val="00156711"/>
    <w:rsid w:val="0015754A"/>
    <w:rsid w:val="00160AAF"/>
    <w:rsid w:val="00161914"/>
    <w:rsid w:val="00162629"/>
    <w:rsid w:val="00162BF4"/>
    <w:rsid w:val="00164F88"/>
    <w:rsid w:val="00170BB8"/>
    <w:rsid w:val="00172541"/>
    <w:rsid w:val="001734CD"/>
    <w:rsid w:val="001806E1"/>
    <w:rsid w:val="00181FBC"/>
    <w:rsid w:val="00183896"/>
    <w:rsid w:val="00183C63"/>
    <w:rsid w:val="00186D30"/>
    <w:rsid w:val="001921C6"/>
    <w:rsid w:val="00194BBA"/>
    <w:rsid w:val="001A2384"/>
    <w:rsid w:val="001A2898"/>
    <w:rsid w:val="001A656E"/>
    <w:rsid w:val="001B0823"/>
    <w:rsid w:val="001B0F17"/>
    <w:rsid w:val="001B6847"/>
    <w:rsid w:val="001B6DD1"/>
    <w:rsid w:val="001C120F"/>
    <w:rsid w:val="001C1C50"/>
    <w:rsid w:val="001C3B35"/>
    <w:rsid w:val="001D390B"/>
    <w:rsid w:val="001E56D5"/>
    <w:rsid w:val="001E5A7A"/>
    <w:rsid w:val="001E600B"/>
    <w:rsid w:val="001F0EE8"/>
    <w:rsid w:val="001F2CD0"/>
    <w:rsid w:val="001F2EEC"/>
    <w:rsid w:val="001F38C5"/>
    <w:rsid w:val="001F3A07"/>
    <w:rsid w:val="001F40EF"/>
    <w:rsid w:val="001F48A3"/>
    <w:rsid w:val="001F5A50"/>
    <w:rsid w:val="001F7525"/>
    <w:rsid w:val="002006F1"/>
    <w:rsid w:val="002012C3"/>
    <w:rsid w:val="00201A02"/>
    <w:rsid w:val="00202F1E"/>
    <w:rsid w:val="00211985"/>
    <w:rsid w:val="0021684D"/>
    <w:rsid w:val="0022191B"/>
    <w:rsid w:val="00221D21"/>
    <w:rsid w:val="002260FF"/>
    <w:rsid w:val="002303F1"/>
    <w:rsid w:val="002372A5"/>
    <w:rsid w:val="002372A7"/>
    <w:rsid w:val="002444D9"/>
    <w:rsid w:val="00246FDA"/>
    <w:rsid w:val="002562DD"/>
    <w:rsid w:val="0025639A"/>
    <w:rsid w:val="002576BC"/>
    <w:rsid w:val="00267762"/>
    <w:rsid w:val="00272488"/>
    <w:rsid w:val="00273B59"/>
    <w:rsid w:val="00277FC0"/>
    <w:rsid w:val="00280666"/>
    <w:rsid w:val="00282363"/>
    <w:rsid w:val="00286153"/>
    <w:rsid w:val="00286ACA"/>
    <w:rsid w:val="00286E36"/>
    <w:rsid w:val="00287D3B"/>
    <w:rsid w:val="002930A8"/>
    <w:rsid w:val="00295C9A"/>
    <w:rsid w:val="002A022C"/>
    <w:rsid w:val="002A5ADB"/>
    <w:rsid w:val="002B11EB"/>
    <w:rsid w:val="002B213A"/>
    <w:rsid w:val="002B24E1"/>
    <w:rsid w:val="002C2877"/>
    <w:rsid w:val="002C503A"/>
    <w:rsid w:val="002D1830"/>
    <w:rsid w:val="002D2516"/>
    <w:rsid w:val="002D4653"/>
    <w:rsid w:val="002D4D32"/>
    <w:rsid w:val="002D53E2"/>
    <w:rsid w:val="002E1651"/>
    <w:rsid w:val="002E31CF"/>
    <w:rsid w:val="002E688D"/>
    <w:rsid w:val="002F3865"/>
    <w:rsid w:val="002F6651"/>
    <w:rsid w:val="003016CF"/>
    <w:rsid w:val="00302514"/>
    <w:rsid w:val="00311BE0"/>
    <w:rsid w:val="003148AC"/>
    <w:rsid w:val="0031561D"/>
    <w:rsid w:val="00326B2B"/>
    <w:rsid w:val="003304FD"/>
    <w:rsid w:val="0033058E"/>
    <w:rsid w:val="0033126C"/>
    <w:rsid w:val="00332A4C"/>
    <w:rsid w:val="00332ECA"/>
    <w:rsid w:val="003332A8"/>
    <w:rsid w:val="003404C1"/>
    <w:rsid w:val="00341527"/>
    <w:rsid w:val="00341D61"/>
    <w:rsid w:val="00342FF6"/>
    <w:rsid w:val="00345F0E"/>
    <w:rsid w:val="00346175"/>
    <w:rsid w:val="00351E47"/>
    <w:rsid w:val="003526BA"/>
    <w:rsid w:val="00353514"/>
    <w:rsid w:val="00353928"/>
    <w:rsid w:val="003540C2"/>
    <w:rsid w:val="00354E19"/>
    <w:rsid w:val="00355E7F"/>
    <w:rsid w:val="003566D3"/>
    <w:rsid w:val="00357CDA"/>
    <w:rsid w:val="0036324F"/>
    <w:rsid w:val="003742EC"/>
    <w:rsid w:val="0037566C"/>
    <w:rsid w:val="003802A3"/>
    <w:rsid w:val="00380FA9"/>
    <w:rsid w:val="00381F16"/>
    <w:rsid w:val="00382FFC"/>
    <w:rsid w:val="003833B2"/>
    <w:rsid w:val="00383F91"/>
    <w:rsid w:val="003869F7"/>
    <w:rsid w:val="003875D5"/>
    <w:rsid w:val="00390A46"/>
    <w:rsid w:val="00390C64"/>
    <w:rsid w:val="00392494"/>
    <w:rsid w:val="00394D84"/>
    <w:rsid w:val="003A23DB"/>
    <w:rsid w:val="003A4541"/>
    <w:rsid w:val="003B1F89"/>
    <w:rsid w:val="003B289E"/>
    <w:rsid w:val="003B3A91"/>
    <w:rsid w:val="003B3DD2"/>
    <w:rsid w:val="003B46A1"/>
    <w:rsid w:val="003B7D76"/>
    <w:rsid w:val="003C0ED6"/>
    <w:rsid w:val="003C4A3D"/>
    <w:rsid w:val="003C60EC"/>
    <w:rsid w:val="003C6C3C"/>
    <w:rsid w:val="003D0179"/>
    <w:rsid w:val="003D0760"/>
    <w:rsid w:val="003D6F98"/>
    <w:rsid w:val="003E29EF"/>
    <w:rsid w:val="003E2C62"/>
    <w:rsid w:val="003E44D0"/>
    <w:rsid w:val="003F02C2"/>
    <w:rsid w:val="003F0E73"/>
    <w:rsid w:val="003F23F7"/>
    <w:rsid w:val="00400BE7"/>
    <w:rsid w:val="00401335"/>
    <w:rsid w:val="00401C5A"/>
    <w:rsid w:val="0040391E"/>
    <w:rsid w:val="00404F66"/>
    <w:rsid w:val="00406434"/>
    <w:rsid w:val="00410CAF"/>
    <w:rsid w:val="00411DC8"/>
    <w:rsid w:val="00414370"/>
    <w:rsid w:val="0041548C"/>
    <w:rsid w:val="0041638E"/>
    <w:rsid w:val="00417489"/>
    <w:rsid w:val="004202D0"/>
    <w:rsid w:val="00421760"/>
    <w:rsid w:val="004229FC"/>
    <w:rsid w:val="004240A7"/>
    <w:rsid w:val="004248FE"/>
    <w:rsid w:val="004254B0"/>
    <w:rsid w:val="00426666"/>
    <w:rsid w:val="004274D4"/>
    <w:rsid w:val="0044103D"/>
    <w:rsid w:val="004436FF"/>
    <w:rsid w:val="0044391D"/>
    <w:rsid w:val="0044427A"/>
    <w:rsid w:val="0044730A"/>
    <w:rsid w:val="0045161A"/>
    <w:rsid w:val="004516F3"/>
    <w:rsid w:val="00453B7A"/>
    <w:rsid w:val="00454074"/>
    <w:rsid w:val="0045729F"/>
    <w:rsid w:val="0046002C"/>
    <w:rsid w:val="00460EF7"/>
    <w:rsid w:val="00465717"/>
    <w:rsid w:val="004715B8"/>
    <w:rsid w:val="00474DF9"/>
    <w:rsid w:val="004807D9"/>
    <w:rsid w:val="004835C6"/>
    <w:rsid w:val="004851B3"/>
    <w:rsid w:val="00491E19"/>
    <w:rsid w:val="00494FCF"/>
    <w:rsid w:val="00497E67"/>
    <w:rsid w:val="004A2DF0"/>
    <w:rsid w:val="004B020C"/>
    <w:rsid w:val="004B26A9"/>
    <w:rsid w:val="004B2AA9"/>
    <w:rsid w:val="004B5A32"/>
    <w:rsid w:val="004B5DD6"/>
    <w:rsid w:val="004B72A6"/>
    <w:rsid w:val="004C4A25"/>
    <w:rsid w:val="004C69B6"/>
    <w:rsid w:val="004D2FCE"/>
    <w:rsid w:val="004D5CA2"/>
    <w:rsid w:val="004E1BC2"/>
    <w:rsid w:val="004E4DA9"/>
    <w:rsid w:val="004F7AE8"/>
    <w:rsid w:val="005033E1"/>
    <w:rsid w:val="005051FE"/>
    <w:rsid w:val="00506773"/>
    <w:rsid w:val="00506D5E"/>
    <w:rsid w:val="005111F6"/>
    <w:rsid w:val="0051333D"/>
    <w:rsid w:val="005143D2"/>
    <w:rsid w:val="00517371"/>
    <w:rsid w:val="00517F2D"/>
    <w:rsid w:val="0052100B"/>
    <w:rsid w:val="0052347B"/>
    <w:rsid w:val="00523B94"/>
    <w:rsid w:val="00524BA4"/>
    <w:rsid w:val="00525500"/>
    <w:rsid w:val="00525DB7"/>
    <w:rsid w:val="005276C0"/>
    <w:rsid w:val="005338CB"/>
    <w:rsid w:val="005361DC"/>
    <w:rsid w:val="00537FB7"/>
    <w:rsid w:val="00540F56"/>
    <w:rsid w:val="00545643"/>
    <w:rsid w:val="00546227"/>
    <w:rsid w:val="0055155B"/>
    <w:rsid w:val="005547F0"/>
    <w:rsid w:val="00556693"/>
    <w:rsid w:val="005603AC"/>
    <w:rsid w:val="005612DD"/>
    <w:rsid w:val="00564BAC"/>
    <w:rsid w:val="005677B3"/>
    <w:rsid w:val="00572A24"/>
    <w:rsid w:val="00574F80"/>
    <w:rsid w:val="005766B1"/>
    <w:rsid w:val="00577763"/>
    <w:rsid w:val="00580294"/>
    <w:rsid w:val="00582115"/>
    <w:rsid w:val="00582E2B"/>
    <w:rsid w:val="005858CA"/>
    <w:rsid w:val="00586446"/>
    <w:rsid w:val="005909C3"/>
    <w:rsid w:val="005917CC"/>
    <w:rsid w:val="00592B5E"/>
    <w:rsid w:val="005A0174"/>
    <w:rsid w:val="005A4E61"/>
    <w:rsid w:val="005A57E1"/>
    <w:rsid w:val="005A5E4A"/>
    <w:rsid w:val="005A65E5"/>
    <w:rsid w:val="005A7DD8"/>
    <w:rsid w:val="005B0E34"/>
    <w:rsid w:val="005C2669"/>
    <w:rsid w:val="005C27C9"/>
    <w:rsid w:val="005C6F6E"/>
    <w:rsid w:val="005D1D44"/>
    <w:rsid w:val="005D6073"/>
    <w:rsid w:val="005E0A7A"/>
    <w:rsid w:val="005E13DD"/>
    <w:rsid w:val="005E3FDE"/>
    <w:rsid w:val="005E41C0"/>
    <w:rsid w:val="005E496B"/>
    <w:rsid w:val="005E4F56"/>
    <w:rsid w:val="005E69CF"/>
    <w:rsid w:val="005E7D8A"/>
    <w:rsid w:val="005F1303"/>
    <w:rsid w:val="005F6775"/>
    <w:rsid w:val="006036C1"/>
    <w:rsid w:val="00603D80"/>
    <w:rsid w:val="00606EE9"/>
    <w:rsid w:val="00610C7F"/>
    <w:rsid w:val="006132D0"/>
    <w:rsid w:val="006147A9"/>
    <w:rsid w:val="00614A0C"/>
    <w:rsid w:val="0062163F"/>
    <w:rsid w:val="00622353"/>
    <w:rsid w:val="0062263C"/>
    <w:rsid w:val="006418EE"/>
    <w:rsid w:val="006419B0"/>
    <w:rsid w:val="0064492A"/>
    <w:rsid w:val="0064498F"/>
    <w:rsid w:val="006504F1"/>
    <w:rsid w:val="00654349"/>
    <w:rsid w:val="00654EF7"/>
    <w:rsid w:val="00655EC0"/>
    <w:rsid w:val="00660E86"/>
    <w:rsid w:val="006623D9"/>
    <w:rsid w:val="00663024"/>
    <w:rsid w:val="006650A2"/>
    <w:rsid w:val="00670C94"/>
    <w:rsid w:val="00672926"/>
    <w:rsid w:val="00672EE0"/>
    <w:rsid w:val="00673E80"/>
    <w:rsid w:val="006760FC"/>
    <w:rsid w:val="006840B1"/>
    <w:rsid w:val="00685921"/>
    <w:rsid w:val="00687544"/>
    <w:rsid w:val="006A3FB4"/>
    <w:rsid w:val="006A5338"/>
    <w:rsid w:val="006B2690"/>
    <w:rsid w:val="006B3DB5"/>
    <w:rsid w:val="006B4BF8"/>
    <w:rsid w:val="006B5EC5"/>
    <w:rsid w:val="006B6A1F"/>
    <w:rsid w:val="006B7076"/>
    <w:rsid w:val="006C1920"/>
    <w:rsid w:val="006C5B0F"/>
    <w:rsid w:val="006C6C69"/>
    <w:rsid w:val="006D367A"/>
    <w:rsid w:val="006D4D05"/>
    <w:rsid w:val="006D79A4"/>
    <w:rsid w:val="006E4327"/>
    <w:rsid w:val="006E6CAF"/>
    <w:rsid w:val="006F2D42"/>
    <w:rsid w:val="006F3471"/>
    <w:rsid w:val="006F4A50"/>
    <w:rsid w:val="006F4E41"/>
    <w:rsid w:val="00703861"/>
    <w:rsid w:val="007072DF"/>
    <w:rsid w:val="00710D10"/>
    <w:rsid w:val="00713FE2"/>
    <w:rsid w:val="00716686"/>
    <w:rsid w:val="00716D47"/>
    <w:rsid w:val="00717707"/>
    <w:rsid w:val="00717E27"/>
    <w:rsid w:val="007237C8"/>
    <w:rsid w:val="00724ABA"/>
    <w:rsid w:val="0072626E"/>
    <w:rsid w:val="00726DEE"/>
    <w:rsid w:val="007334F9"/>
    <w:rsid w:val="00733FD0"/>
    <w:rsid w:val="0073427D"/>
    <w:rsid w:val="007370BC"/>
    <w:rsid w:val="007428B7"/>
    <w:rsid w:val="00743253"/>
    <w:rsid w:val="00746C99"/>
    <w:rsid w:val="00750BAA"/>
    <w:rsid w:val="007519D5"/>
    <w:rsid w:val="00755B7D"/>
    <w:rsid w:val="00761C12"/>
    <w:rsid w:val="00767F6E"/>
    <w:rsid w:val="00767FB8"/>
    <w:rsid w:val="0077076B"/>
    <w:rsid w:val="00771263"/>
    <w:rsid w:val="007725A0"/>
    <w:rsid w:val="007726E9"/>
    <w:rsid w:val="0077299F"/>
    <w:rsid w:val="00772A21"/>
    <w:rsid w:val="0077746D"/>
    <w:rsid w:val="00780349"/>
    <w:rsid w:val="00780829"/>
    <w:rsid w:val="00783C39"/>
    <w:rsid w:val="00784EFD"/>
    <w:rsid w:val="00794ABC"/>
    <w:rsid w:val="007956BC"/>
    <w:rsid w:val="0079642B"/>
    <w:rsid w:val="00796A45"/>
    <w:rsid w:val="007972F5"/>
    <w:rsid w:val="00797715"/>
    <w:rsid w:val="007A2B2F"/>
    <w:rsid w:val="007A4DDF"/>
    <w:rsid w:val="007A70E7"/>
    <w:rsid w:val="007B17C6"/>
    <w:rsid w:val="007B20B6"/>
    <w:rsid w:val="007B4DE4"/>
    <w:rsid w:val="007C0D61"/>
    <w:rsid w:val="007C1461"/>
    <w:rsid w:val="007C5C03"/>
    <w:rsid w:val="007C6057"/>
    <w:rsid w:val="007C794A"/>
    <w:rsid w:val="007D019E"/>
    <w:rsid w:val="007D60A1"/>
    <w:rsid w:val="007D68B6"/>
    <w:rsid w:val="007E120B"/>
    <w:rsid w:val="007E12CE"/>
    <w:rsid w:val="007E5992"/>
    <w:rsid w:val="007E69DB"/>
    <w:rsid w:val="007E6D06"/>
    <w:rsid w:val="007F1D3E"/>
    <w:rsid w:val="007F322C"/>
    <w:rsid w:val="007F601C"/>
    <w:rsid w:val="007F706C"/>
    <w:rsid w:val="00800710"/>
    <w:rsid w:val="008015B3"/>
    <w:rsid w:val="00807715"/>
    <w:rsid w:val="00823DFF"/>
    <w:rsid w:val="00835D58"/>
    <w:rsid w:val="00836CB4"/>
    <w:rsid w:val="00836E61"/>
    <w:rsid w:val="00837260"/>
    <w:rsid w:val="00842166"/>
    <w:rsid w:val="008457E3"/>
    <w:rsid w:val="00850B1C"/>
    <w:rsid w:val="008571B7"/>
    <w:rsid w:val="008601BF"/>
    <w:rsid w:val="008607A6"/>
    <w:rsid w:val="0086326D"/>
    <w:rsid w:val="008639D5"/>
    <w:rsid w:val="00864D66"/>
    <w:rsid w:val="00866D1B"/>
    <w:rsid w:val="00867710"/>
    <w:rsid w:val="00867946"/>
    <w:rsid w:val="00867DE2"/>
    <w:rsid w:val="0087106E"/>
    <w:rsid w:val="008731DF"/>
    <w:rsid w:val="00874D9A"/>
    <w:rsid w:val="00876F9D"/>
    <w:rsid w:val="00880340"/>
    <w:rsid w:val="00882CC7"/>
    <w:rsid w:val="00882CE6"/>
    <w:rsid w:val="00883814"/>
    <w:rsid w:val="00884D4A"/>
    <w:rsid w:val="00890DDC"/>
    <w:rsid w:val="00895707"/>
    <w:rsid w:val="00895F0F"/>
    <w:rsid w:val="00896B65"/>
    <w:rsid w:val="008A00AD"/>
    <w:rsid w:val="008A1FE1"/>
    <w:rsid w:val="008A202F"/>
    <w:rsid w:val="008A2177"/>
    <w:rsid w:val="008A410C"/>
    <w:rsid w:val="008A6123"/>
    <w:rsid w:val="008A6FA8"/>
    <w:rsid w:val="008B3FF4"/>
    <w:rsid w:val="008B7C72"/>
    <w:rsid w:val="008C499B"/>
    <w:rsid w:val="008C7212"/>
    <w:rsid w:val="008D1041"/>
    <w:rsid w:val="008D1150"/>
    <w:rsid w:val="008D224E"/>
    <w:rsid w:val="008D54AD"/>
    <w:rsid w:val="008D681D"/>
    <w:rsid w:val="008E5463"/>
    <w:rsid w:val="008E5A07"/>
    <w:rsid w:val="008F446F"/>
    <w:rsid w:val="00901B57"/>
    <w:rsid w:val="00901CA1"/>
    <w:rsid w:val="0090225F"/>
    <w:rsid w:val="009039BF"/>
    <w:rsid w:val="00916BF8"/>
    <w:rsid w:val="00920B1B"/>
    <w:rsid w:val="0092377D"/>
    <w:rsid w:val="00925248"/>
    <w:rsid w:val="0093158C"/>
    <w:rsid w:val="00931E99"/>
    <w:rsid w:val="00932261"/>
    <w:rsid w:val="00932C57"/>
    <w:rsid w:val="0093312A"/>
    <w:rsid w:val="00936978"/>
    <w:rsid w:val="00941E4F"/>
    <w:rsid w:val="00943193"/>
    <w:rsid w:val="00945069"/>
    <w:rsid w:val="009450D0"/>
    <w:rsid w:val="00945E1D"/>
    <w:rsid w:val="00946621"/>
    <w:rsid w:val="00952723"/>
    <w:rsid w:val="00962045"/>
    <w:rsid w:val="009639F3"/>
    <w:rsid w:val="00970771"/>
    <w:rsid w:val="00970DB1"/>
    <w:rsid w:val="00973F5C"/>
    <w:rsid w:val="0097503A"/>
    <w:rsid w:val="00975D1E"/>
    <w:rsid w:val="00977460"/>
    <w:rsid w:val="00984816"/>
    <w:rsid w:val="00986097"/>
    <w:rsid w:val="0099181D"/>
    <w:rsid w:val="00992313"/>
    <w:rsid w:val="00992367"/>
    <w:rsid w:val="009951CE"/>
    <w:rsid w:val="00995E6A"/>
    <w:rsid w:val="00996A54"/>
    <w:rsid w:val="00997D10"/>
    <w:rsid w:val="009A5C1A"/>
    <w:rsid w:val="009A5FE1"/>
    <w:rsid w:val="009B01D2"/>
    <w:rsid w:val="009B239B"/>
    <w:rsid w:val="009B3459"/>
    <w:rsid w:val="009B3516"/>
    <w:rsid w:val="009B692A"/>
    <w:rsid w:val="009C0AA3"/>
    <w:rsid w:val="009C7FE3"/>
    <w:rsid w:val="009D024D"/>
    <w:rsid w:val="009D2402"/>
    <w:rsid w:val="009D4FBC"/>
    <w:rsid w:val="009E6792"/>
    <w:rsid w:val="009F0ACA"/>
    <w:rsid w:val="009F1717"/>
    <w:rsid w:val="009F1EDF"/>
    <w:rsid w:val="009F657C"/>
    <w:rsid w:val="00A0471B"/>
    <w:rsid w:val="00A068CD"/>
    <w:rsid w:val="00A077AF"/>
    <w:rsid w:val="00A17FC4"/>
    <w:rsid w:val="00A2280E"/>
    <w:rsid w:val="00A24385"/>
    <w:rsid w:val="00A244C3"/>
    <w:rsid w:val="00A24F49"/>
    <w:rsid w:val="00A25140"/>
    <w:rsid w:val="00A25AAE"/>
    <w:rsid w:val="00A30949"/>
    <w:rsid w:val="00A30D56"/>
    <w:rsid w:val="00A32501"/>
    <w:rsid w:val="00A34893"/>
    <w:rsid w:val="00A353BC"/>
    <w:rsid w:val="00A4116C"/>
    <w:rsid w:val="00A44D35"/>
    <w:rsid w:val="00A505DB"/>
    <w:rsid w:val="00A54321"/>
    <w:rsid w:val="00A54C66"/>
    <w:rsid w:val="00A665DB"/>
    <w:rsid w:val="00A6673D"/>
    <w:rsid w:val="00A7017E"/>
    <w:rsid w:val="00A74BF3"/>
    <w:rsid w:val="00A83E99"/>
    <w:rsid w:val="00A86117"/>
    <w:rsid w:val="00A976C4"/>
    <w:rsid w:val="00A978F3"/>
    <w:rsid w:val="00A97C21"/>
    <w:rsid w:val="00AA060E"/>
    <w:rsid w:val="00AA549B"/>
    <w:rsid w:val="00AA63B0"/>
    <w:rsid w:val="00AA7F4D"/>
    <w:rsid w:val="00AB044F"/>
    <w:rsid w:val="00AB1035"/>
    <w:rsid w:val="00AB39CE"/>
    <w:rsid w:val="00AB6EF0"/>
    <w:rsid w:val="00AB7627"/>
    <w:rsid w:val="00AC059B"/>
    <w:rsid w:val="00AC0DD4"/>
    <w:rsid w:val="00AC206E"/>
    <w:rsid w:val="00AC3741"/>
    <w:rsid w:val="00AC3D0D"/>
    <w:rsid w:val="00AC3E0F"/>
    <w:rsid w:val="00AC5FD4"/>
    <w:rsid w:val="00AD0203"/>
    <w:rsid w:val="00AD0912"/>
    <w:rsid w:val="00AD2DE9"/>
    <w:rsid w:val="00AD2EF4"/>
    <w:rsid w:val="00AD68FA"/>
    <w:rsid w:val="00AD6B57"/>
    <w:rsid w:val="00AD7405"/>
    <w:rsid w:val="00AD77E3"/>
    <w:rsid w:val="00AE0419"/>
    <w:rsid w:val="00AE75A8"/>
    <w:rsid w:val="00AF479A"/>
    <w:rsid w:val="00AF609F"/>
    <w:rsid w:val="00AF69ED"/>
    <w:rsid w:val="00B03494"/>
    <w:rsid w:val="00B10CA7"/>
    <w:rsid w:val="00B16DBC"/>
    <w:rsid w:val="00B20CBF"/>
    <w:rsid w:val="00B253AA"/>
    <w:rsid w:val="00B31509"/>
    <w:rsid w:val="00B3171D"/>
    <w:rsid w:val="00B37E2A"/>
    <w:rsid w:val="00B42229"/>
    <w:rsid w:val="00B42BFE"/>
    <w:rsid w:val="00B50469"/>
    <w:rsid w:val="00B505B3"/>
    <w:rsid w:val="00B538F6"/>
    <w:rsid w:val="00B562D8"/>
    <w:rsid w:val="00B64C93"/>
    <w:rsid w:val="00B66DCA"/>
    <w:rsid w:val="00B708E1"/>
    <w:rsid w:val="00B72D0A"/>
    <w:rsid w:val="00B7400C"/>
    <w:rsid w:val="00B74998"/>
    <w:rsid w:val="00B804CC"/>
    <w:rsid w:val="00B81273"/>
    <w:rsid w:val="00B824E5"/>
    <w:rsid w:val="00B82BD3"/>
    <w:rsid w:val="00B93CA8"/>
    <w:rsid w:val="00BA353C"/>
    <w:rsid w:val="00BA45BF"/>
    <w:rsid w:val="00BB0513"/>
    <w:rsid w:val="00BB423B"/>
    <w:rsid w:val="00BB5E91"/>
    <w:rsid w:val="00BB6AB1"/>
    <w:rsid w:val="00BC295F"/>
    <w:rsid w:val="00BD3563"/>
    <w:rsid w:val="00BD7652"/>
    <w:rsid w:val="00BD7A6F"/>
    <w:rsid w:val="00BE0832"/>
    <w:rsid w:val="00BE179A"/>
    <w:rsid w:val="00BE2836"/>
    <w:rsid w:val="00BE2EB8"/>
    <w:rsid w:val="00BF3475"/>
    <w:rsid w:val="00C0283E"/>
    <w:rsid w:val="00C02C8F"/>
    <w:rsid w:val="00C0562E"/>
    <w:rsid w:val="00C05F48"/>
    <w:rsid w:val="00C076A5"/>
    <w:rsid w:val="00C106DB"/>
    <w:rsid w:val="00C112EB"/>
    <w:rsid w:val="00C200BA"/>
    <w:rsid w:val="00C21BE6"/>
    <w:rsid w:val="00C256A2"/>
    <w:rsid w:val="00C27AFD"/>
    <w:rsid w:val="00C3037B"/>
    <w:rsid w:val="00C3038B"/>
    <w:rsid w:val="00C36B3F"/>
    <w:rsid w:val="00C37EDD"/>
    <w:rsid w:val="00C42FC0"/>
    <w:rsid w:val="00C4403E"/>
    <w:rsid w:val="00C451D2"/>
    <w:rsid w:val="00C45FB3"/>
    <w:rsid w:val="00C5488D"/>
    <w:rsid w:val="00C55AA7"/>
    <w:rsid w:val="00C56A10"/>
    <w:rsid w:val="00C57A9D"/>
    <w:rsid w:val="00C613C1"/>
    <w:rsid w:val="00C65432"/>
    <w:rsid w:val="00C66258"/>
    <w:rsid w:val="00C662D3"/>
    <w:rsid w:val="00C7174C"/>
    <w:rsid w:val="00C71EED"/>
    <w:rsid w:val="00C722C0"/>
    <w:rsid w:val="00C73F46"/>
    <w:rsid w:val="00C75F31"/>
    <w:rsid w:val="00C77F63"/>
    <w:rsid w:val="00C81651"/>
    <w:rsid w:val="00C8761D"/>
    <w:rsid w:val="00C94A05"/>
    <w:rsid w:val="00C95B4A"/>
    <w:rsid w:val="00CA2524"/>
    <w:rsid w:val="00CA25BC"/>
    <w:rsid w:val="00CA3DDE"/>
    <w:rsid w:val="00CB209D"/>
    <w:rsid w:val="00CB3130"/>
    <w:rsid w:val="00CB6BD3"/>
    <w:rsid w:val="00CB7E46"/>
    <w:rsid w:val="00CC304C"/>
    <w:rsid w:val="00CC33BF"/>
    <w:rsid w:val="00CD11A7"/>
    <w:rsid w:val="00CD12DC"/>
    <w:rsid w:val="00CD31A2"/>
    <w:rsid w:val="00CD5C99"/>
    <w:rsid w:val="00CD5D2C"/>
    <w:rsid w:val="00CE0513"/>
    <w:rsid w:val="00CE1AA2"/>
    <w:rsid w:val="00CE3AF8"/>
    <w:rsid w:val="00CE3B70"/>
    <w:rsid w:val="00CE45EC"/>
    <w:rsid w:val="00CE6D75"/>
    <w:rsid w:val="00CF0722"/>
    <w:rsid w:val="00CF0A63"/>
    <w:rsid w:val="00CF0F9A"/>
    <w:rsid w:val="00CF10C0"/>
    <w:rsid w:val="00CF1418"/>
    <w:rsid w:val="00CF5C7D"/>
    <w:rsid w:val="00D00167"/>
    <w:rsid w:val="00D02391"/>
    <w:rsid w:val="00D0342C"/>
    <w:rsid w:val="00D10E6A"/>
    <w:rsid w:val="00D11FDE"/>
    <w:rsid w:val="00D13127"/>
    <w:rsid w:val="00D1398F"/>
    <w:rsid w:val="00D147FE"/>
    <w:rsid w:val="00D15E79"/>
    <w:rsid w:val="00D16AE3"/>
    <w:rsid w:val="00D208B4"/>
    <w:rsid w:val="00D212E6"/>
    <w:rsid w:val="00D2201A"/>
    <w:rsid w:val="00D22632"/>
    <w:rsid w:val="00D24498"/>
    <w:rsid w:val="00D24F03"/>
    <w:rsid w:val="00D31C95"/>
    <w:rsid w:val="00D32555"/>
    <w:rsid w:val="00D33BB6"/>
    <w:rsid w:val="00D37804"/>
    <w:rsid w:val="00D37A3A"/>
    <w:rsid w:val="00D40762"/>
    <w:rsid w:val="00D42795"/>
    <w:rsid w:val="00D45532"/>
    <w:rsid w:val="00D47A5B"/>
    <w:rsid w:val="00D70229"/>
    <w:rsid w:val="00D70585"/>
    <w:rsid w:val="00D70EC8"/>
    <w:rsid w:val="00D71D64"/>
    <w:rsid w:val="00D7639B"/>
    <w:rsid w:val="00D8165F"/>
    <w:rsid w:val="00D83023"/>
    <w:rsid w:val="00D84495"/>
    <w:rsid w:val="00D8550D"/>
    <w:rsid w:val="00D8628A"/>
    <w:rsid w:val="00D86F26"/>
    <w:rsid w:val="00D96509"/>
    <w:rsid w:val="00D9773E"/>
    <w:rsid w:val="00DA076C"/>
    <w:rsid w:val="00DA258A"/>
    <w:rsid w:val="00DA455D"/>
    <w:rsid w:val="00DA6178"/>
    <w:rsid w:val="00DB0AB6"/>
    <w:rsid w:val="00DB4C9D"/>
    <w:rsid w:val="00DB6109"/>
    <w:rsid w:val="00DC295D"/>
    <w:rsid w:val="00DC443C"/>
    <w:rsid w:val="00DC5379"/>
    <w:rsid w:val="00DC665F"/>
    <w:rsid w:val="00DC6E8B"/>
    <w:rsid w:val="00DC7801"/>
    <w:rsid w:val="00DD3E54"/>
    <w:rsid w:val="00DE11E6"/>
    <w:rsid w:val="00DE6CD1"/>
    <w:rsid w:val="00DE6DBA"/>
    <w:rsid w:val="00DF2D3E"/>
    <w:rsid w:val="00DF7AF6"/>
    <w:rsid w:val="00E00D5C"/>
    <w:rsid w:val="00E03CD1"/>
    <w:rsid w:val="00E04DDE"/>
    <w:rsid w:val="00E06817"/>
    <w:rsid w:val="00E0793B"/>
    <w:rsid w:val="00E1015E"/>
    <w:rsid w:val="00E117E9"/>
    <w:rsid w:val="00E13EEA"/>
    <w:rsid w:val="00E14763"/>
    <w:rsid w:val="00E20FFF"/>
    <w:rsid w:val="00E22C6F"/>
    <w:rsid w:val="00E309EF"/>
    <w:rsid w:val="00E30ABD"/>
    <w:rsid w:val="00E30B6C"/>
    <w:rsid w:val="00E4229B"/>
    <w:rsid w:val="00E43C4A"/>
    <w:rsid w:val="00E46120"/>
    <w:rsid w:val="00E5033D"/>
    <w:rsid w:val="00E52389"/>
    <w:rsid w:val="00E60665"/>
    <w:rsid w:val="00E670D4"/>
    <w:rsid w:val="00E749F8"/>
    <w:rsid w:val="00E75174"/>
    <w:rsid w:val="00E810CF"/>
    <w:rsid w:val="00E90D37"/>
    <w:rsid w:val="00E9391C"/>
    <w:rsid w:val="00E94B6A"/>
    <w:rsid w:val="00EA4032"/>
    <w:rsid w:val="00EA6828"/>
    <w:rsid w:val="00EB018E"/>
    <w:rsid w:val="00EB075E"/>
    <w:rsid w:val="00EB165B"/>
    <w:rsid w:val="00EB3AD0"/>
    <w:rsid w:val="00EB473C"/>
    <w:rsid w:val="00EB6348"/>
    <w:rsid w:val="00EB6CF4"/>
    <w:rsid w:val="00EB6F23"/>
    <w:rsid w:val="00EC433C"/>
    <w:rsid w:val="00ED0D0D"/>
    <w:rsid w:val="00ED4840"/>
    <w:rsid w:val="00ED4F65"/>
    <w:rsid w:val="00EE0D61"/>
    <w:rsid w:val="00EE592B"/>
    <w:rsid w:val="00EE7939"/>
    <w:rsid w:val="00EF2241"/>
    <w:rsid w:val="00F02160"/>
    <w:rsid w:val="00F02748"/>
    <w:rsid w:val="00F1062C"/>
    <w:rsid w:val="00F114A8"/>
    <w:rsid w:val="00F11E20"/>
    <w:rsid w:val="00F2244A"/>
    <w:rsid w:val="00F262FB"/>
    <w:rsid w:val="00F3339A"/>
    <w:rsid w:val="00F44839"/>
    <w:rsid w:val="00F44AB7"/>
    <w:rsid w:val="00F44BA0"/>
    <w:rsid w:val="00F5231F"/>
    <w:rsid w:val="00F52507"/>
    <w:rsid w:val="00F564D7"/>
    <w:rsid w:val="00F638D8"/>
    <w:rsid w:val="00F6543F"/>
    <w:rsid w:val="00F665BA"/>
    <w:rsid w:val="00F725B4"/>
    <w:rsid w:val="00F74D1F"/>
    <w:rsid w:val="00F83650"/>
    <w:rsid w:val="00F85AB5"/>
    <w:rsid w:val="00F85DDF"/>
    <w:rsid w:val="00F90B36"/>
    <w:rsid w:val="00F9233F"/>
    <w:rsid w:val="00F9345E"/>
    <w:rsid w:val="00F94EBD"/>
    <w:rsid w:val="00F97BE0"/>
    <w:rsid w:val="00F97D81"/>
    <w:rsid w:val="00F97F20"/>
    <w:rsid w:val="00FA03F0"/>
    <w:rsid w:val="00FA2D3C"/>
    <w:rsid w:val="00FA57F8"/>
    <w:rsid w:val="00FA6A1F"/>
    <w:rsid w:val="00FA7533"/>
    <w:rsid w:val="00FA7CC2"/>
    <w:rsid w:val="00FB0BF6"/>
    <w:rsid w:val="00FB0FC2"/>
    <w:rsid w:val="00FB1185"/>
    <w:rsid w:val="00FC11A5"/>
    <w:rsid w:val="00FC2177"/>
    <w:rsid w:val="00FC6ECC"/>
    <w:rsid w:val="00FD0C13"/>
    <w:rsid w:val="00FD12CE"/>
    <w:rsid w:val="00FD5276"/>
    <w:rsid w:val="00FD5D1B"/>
    <w:rsid w:val="00FE0C75"/>
    <w:rsid w:val="00FE13BB"/>
    <w:rsid w:val="00FF46F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F71E138-70EA-4FB1-A304-2002431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paragraph" w:styleId="Tekstdymka">
    <w:name w:val="Balloon Text"/>
    <w:basedOn w:val="Normalny"/>
    <w:semiHidden/>
    <w:rsid w:val="00672926"/>
    <w:rPr>
      <w:rFonts w:ascii="Tahoma" w:hAnsi="Tahoma" w:cs="Tahoma"/>
      <w:sz w:val="16"/>
      <w:szCs w:val="16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66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782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080782"/>
    <w:rPr>
      <w:rFonts w:ascii="Times New Roman" w:hAnsi="Times New Roman" w:cs="Times New Roman" w:hint="default"/>
      <w:b/>
      <w:bCs w:val="0"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08078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E1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zaplataczy%20i%20zalewaczy\Fco-01_D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BE60-58E4-49B4-B1B1-398E20CF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Fco-01_D_2018XXXX-XX</Template>
  <TotalTime>1</TotalTime>
  <Pages>1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Manager>Adam Pieńczuk</Manager>
  <Company>TDT-CERT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Anna Ługiewicz</dc:creator>
  <cp:lastModifiedBy>Ewa Dorobińska</cp:lastModifiedBy>
  <cp:revision>2</cp:revision>
  <cp:lastPrinted>2020-02-25T13:15:00Z</cp:lastPrinted>
  <dcterms:created xsi:type="dcterms:W3CDTF">2021-05-07T07:27:00Z</dcterms:created>
  <dcterms:modified xsi:type="dcterms:W3CDTF">2021-05-07T07:27:00Z</dcterms:modified>
</cp:coreProperties>
</file>